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807" w:rsidRPr="000C0EA9" w:rsidRDefault="00CB2A6C" w:rsidP="00FC1FBB">
      <w:pPr>
        <w:tabs>
          <w:tab w:val="left" w:pos="8100"/>
        </w:tabs>
        <w:spacing w:after="0" w:line="240" w:lineRule="auto"/>
        <w:ind w:left="-993"/>
        <w:outlineLvl w:val="0"/>
        <w:rPr>
          <w:rFonts w:ascii="Arial Black" w:eastAsia="Times New Roman" w:hAnsi="Arial Black"/>
          <w:sz w:val="28"/>
          <w:szCs w:val="28"/>
          <w:lang w:val="en-US"/>
        </w:rPr>
      </w:pPr>
      <w:r>
        <w:rPr>
          <w:rFonts w:ascii="Arial Black" w:eastAsia="Times New Roman" w:hAnsi="Arial Black"/>
          <w:noProof/>
          <w:sz w:val="28"/>
          <w:szCs w:val="28"/>
        </w:rPr>
        <w:pict>
          <v:shapetype id="_x0000_t202" coordsize="21600,21600" o:spt="202" path="m,l,21600r21600,l21600,xe">
            <v:stroke joinstyle="miter"/>
            <v:path gradientshapeok="t" o:connecttype="rect"/>
          </v:shapetype>
          <v:shape id="Text Box 16" o:spid="_x0000_s1027" type="#_x0000_t202" style="position:absolute;left:0;text-align:left;margin-left:197.7pt;margin-top:-9.1pt;width:143.5pt;height:22.4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" stroked="f">
            <v:textbox style="mso-next-textbox:#Text Box 16">
              <w:txbxContent>
                <w:p w:rsidR="00751D1E" w:rsidRPr="00F66853" w:rsidRDefault="00751D1E" w:rsidP="000C0EA9">
                  <w:pPr>
                    <w:rPr>
                      <w:rFonts w:ascii="Arial Black" w:hAnsi="Arial Black"/>
                      <w:b/>
                    </w:rPr>
                  </w:pPr>
                  <w:r w:rsidRPr="000C0EA9">
                    <w:rPr>
                      <w:rFonts w:ascii="Arial Black" w:hAnsi="Arial Black"/>
                      <w:b/>
                      <w:color w:val="A6A6A6" w:themeColor="background1" w:themeShade="A6"/>
                    </w:rPr>
                    <w:t xml:space="preserve">CARD </w:t>
                  </w:r>
                  <w:proofErr w:type="spellStart"/>
                  <w:r w:rsidRPr="000C0EA9">
                    <w:rPr>
                      <w:rFonts w:ascii="Arial Black" w:hAnsi="Arial Black"/>
                      <w:b/>
                      <w:color w:val="A6A6A6" w:themeColor="background1" w:themeShade="A6"/>
                    </w:rPr>
                    <w:t>Number</w:t>
                  </w:r>
                  <w:proofErr w:type="spellEnd"/>
                  <w:r w:rsidRPr="000C0EA9">
                    <w:rPr>
                      <w:rFonts w:ascii="Arial Black" w:hAnsi="Arial Black"/>
                      <w:b/>
                      <w:color w:val="A6A6A6" w:themeColor="background1" w:themeShade="A6"/>
                    </w:rPr>
                    <w:t>:</w:t>
                  </w:r>
                </w:p>
              </w:txbxContent>
            </v:textbox>
          </v:shape>
        </w:pict>
      </w:r>
      <w:r>
        <w:rPr>
          <w:rFonts w:ascii="Arial Black" w:eastAsia="Times New Roman" w:hAnsi="Arial Black"/>
          <w:noProof/>
          <w:sz w:val="28"/>
          <w:szCs w:val="28"/>
        </w:rPr>
        <w:pict>
          <v:shape id="Text Box 17" o:spid="_x0000_s1026" type="#_x0000_t202" style="position:absolute;left:0;text-align:left;margin-left:305.7pt;margin-top:-13.65pt;width:169.5pt;height:27pt;z-index:251659264;visibility:visible;mso-width-relative:margin;mso-height-relative:margin" strokecolor="#a5a5a5 [2092]" strokeweight="2.5pt">
            <v:textbox style="mso-next-textbox:#Text Box 17">
              <w:txbxContent>
                <w:p w:rsidR="00751D1E" w:rsidRPr="00DD47DE" w:rsidRDefault="00751D1E" w:rsidP="000C0EA9">
                  <w:pPr>
                    <w:rPr>
                      <w:b/>
                      <w:color w:val="0070C0"/>
                      <w:sz w:val="24"/>
                      <w:lang w:val="es-ES_tradnl"/>
                    </w:rPr>
                  </w:pPr>
                </w:p>
              </w:txbxContent>
            </v:textbox>
          </v:shape>
        </w:pict>
      </w:r>
      <w:r w:rsidR="00756807" w:rsidRPr="000C0EA9">
        <w:rPr>
          <w:rFonts w:ascii="Arial Black" w:eastAsia="Times New Roman" w:hAnsi="Arial Black"/>
          <w:sz w:val="28"/>
          <w:szCs w:val="28"/>
          <w:lang w:val="en-US"/>
        </w:rPr>
        <w:t>PERSONAL INFORMATION:</w:t>
      </w:r>
    </w:p>
    <w:tbl>
      <w:tblPr>
        <w:tblW w:w="1063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263"/>
        <w:gridCol w:w="1027"/>
        <w:gridCol w:w="411"/>
        <w:gridCol w:w="1437"/>
        <w:gridCol w:w="944"/>
        <w:gridCol w:w="312"/>
        <w:gridCol w:w="3119"/>
      </w:tblGrid>
      <w:tr w:rsidR="00756807" w:rsidRPr="000C0EA9" w:rsidTr="00CA0FD8">
        <w:tc>
          <w:tcPr>
            <w:tcW w:w="3119" w:type="dxa"/>
            <w:tcBorders>
              <w:right w:val="single" w:sz="4" w:space="0" w:color="auto"/>
            </w:tcBorders>
          </w:tcPr>
          <w:p w:rsidR="00756807" w:rsidRPr="000C0EA9" w:rsidRDefault="00765912" w:rsidP="00DD47DE">
            <w:pPr>
              <w:spacing w:after="0" w:line="240" w:lineRule="auto"/>
              <w:rPr>
                <w:rFonts w:eastAsia="Times New Roman"/>
                <w:color w:val="0000FF"/>
                <w:szCs w:val="24"/>
                <w:lang w:val="en-US"/>
              </w:rPr>
            </w:pPr>
            <w:r>
              <w:rPr>
                <w:rFonts w:eastAsia="Times New Roman"/>
                <w:sz w:val="24"/>
                <w:szCs w:val="24"/>
                <w:lang w:val="en-US"/>
              </w:rPr>
              <w:t>Name</w:t>
            </w:r>
            <w:r w:rsidRPr="002A3AC7">
              <w:rPr>
                <w:rFonts w:eastAsia="Times New Roman"/>
                <w:sz w:val="24"/>
                <w:szCs w:val="24"/>
                <w:lang w:val="en-US"/>
              </w:rPr>
              <w:t>:</w:t>
            </w:r>
            <w:r w:rsidR="0080209B">
              <w:rPr>
                <w:rFonts w:eastAsia="Times New Roman"/>
                <w:sz w:val="24"/>
                <w:szCs w:val="24"/>
                <w:lang w:val="en-US"/>
              </w:rPr>
              <w:t xml:space="preserve"> </w:t>
            </w:r>
            <w:sdt>
              <w:sdtPr>
                <w:rPr>
                  <w:rStyle w:val="CalibriAzul"/>
                </w:rPr>
                <w:id w:val="2104095720"/>
                <w:placeholder>
                  <w:docPart w:val="DD8D03326A74476A9193FB6679C8647E"/>
                </w:placeholder>
                <w:showingPlcHdr/>
              </w:sdtPr>
              <w:sdtEndPr>
                <w:rPr>
                  <w:rStyle w:val="Estilo1"/>
                  <w:color w:val="0070C0"/>
                  <w:sz w:val="24"/>
                </w:rPr>
              </w:sdtEndPr>
              <w:sdtContent>
                <w:r w:rsidR="00DD47DE" w:rsidRPr="000C0EA9">
                  <w:rPr>
                    <w:rStyle w:val="Estilo1"/>
                    <w:lang w:val="en-US"/>
                  </w:rPr>
                  <w:t xml:space="preserve"> </w:t>
                </w:r>
              </w:sdtContent>
            </w:sdt>
          </w:p>
        </w:tc>
        <w:tc>
          <w:tcPr>
            <w:tcW w:w="4082" w:type="dxa"/>
            <w:gridSpan w:val="5"/>
            <w:tcBorders>
              <w:left w:val="single" w:sz="4" w:space="0" w:color="auto"/>
            </w:tcBorders>
          </w:tcPr>
          <w:p w:rsidR="00756807" w:rsidRPr="002A3AC7" w:rsidRDefault="0080209B" w:rsidP="005834D2">
            <w:pPr>
              <w:spacing w:after="0" w:line="240" w:lineRule="auto"/>
              <w:rPr>
                <w:rFonts w:eastAsia="Times New Roman"/>
                <w:sz w:val="24"/>
                <w:szCs w:val="24"/>
                <w:lang w:val="en-US"/>
              </w:rPr>
            </w:pPr>
            <w:r>
              <w:rPr>
                <w:rFonts w:eastAsia="Times New Roman"/>
                <w:sz w:val="24"/>
                <w:szCs w:val="24"/>
                <w:lang w:val="en-US"/>
              </w:rPr>
              <w:t>Family Name:</w:t>
            </w:r>
            <w:r w:rsidR="00633D33">
              <w:rPr>
                <w:rFonts w:eastAsia="Times New Roman"/>
                <w:sz w:val="24"/>
                <w:szCs w:val="24"/>
                <w:lang w:val="en-US"/>
              </w:rPr>
              <w:t xml:space="preserve"> </w:t>
            </w:r>
            <w:sdt>
              <w:sdtPr>
                <w:rPr>
                  <w:rStyle w:val="CalibriAzul"/>
                </w:rPr>
                <w:id w:val="2104095763"/>
                <w:placeholder>
                  <w:docPart w:val="331055BB30854E06AE5C42315EFB62BB"/>
                </w:placeholder>
                <w:showingPlcHdr/>
              </w:sdtPr>
              <w:sdtEndPr>
                <w:rPr>
                  <w:rStyle w:val="Estilo1"/>
                  <w:color w:val="0070C0"/>
                  <w:sz w:val="24"/>
                </w:rPr>
              </w:sdtEndPr>
              <w:sdtContent>
                <w:r w:rsidR="00633D33" w:rsidRPr="000C0EA9">
                  <w:rPr>
                    <w:rStyle w:val="Estilo1"/>
                    <w:lang w:val="en-US"/>
                  </w:rPr>
                  <w:t xml:space="preserve"> </w:t>
                </w:r>
              </w:sdtContent>
            </w:sdt>
          </w:p>
        </w:tc>
        <w:tc>
          <w:tcPr>
            <w:tcW w:w="3431" w:type="dxa"/>
            <w:gridSpan w:val="2"/>
            <w:vMerge w:val="restart"/>
          </w:tcPr>
          <w:p w:rsidR="00756807" w:rsidRPr="002A3AC7" w:rsidRDefault="007B1180" w:rsidP="00C87EC7">
            <w:pPr>
              <w:spacing w:after="0" w:line="240" w:lineRule="auto"/>
              <w:jc w:val="center"/>
              <w:rPr>
                <w:rFonts w:eastAsia="Times New Roman"/>
                <w:sz w:val="24"/>
                <w:szCs w:val="24"/>
                <w:lang w:val="en-US"/>
              </w:rPr>
            </w:pPr>
            <w:r>
              <w:rPr>
                <w:rFonts w:eastAsia="Times New Roman"/>
                <w:noProof/>
                <w:sz w:val="24"/>
                <w:szCs w:val="24"/>
              </w:rPr>
              <w:drawing>
                <wp:inline distT="0" distB="0" distL="0" distR="0">
                  <wp:extent cx="1581150" cy="1581150"/>
                  <wp:effectExtent l="19050" t="0" r="0" b="0"/>
                  <wp:docPr id="1" name="0 Imagen" descr="add h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here.png"/>
                          <pic:cNvPicPr/>
                        </pic:nvPicPr>
                        <pic:blipFill>
                          <a:blip r:embed="rId8" cstate="print"/>
                          <a:stretch>
                            <a:fillRect/>
                          </a:stretch>
                        </pic:blipFill>
                        <pic:spPr>
                          <a:xfrm>
                            <a:off x="0" y="0"/>
                            <a:ext cx="1580952" cy="1580952"/>
                          </a:xfrm>
                          <a:prstGeom prst="rect">
                            <a:avLst/>
                          </a:prstGeom>
                        </pic:spPr>
                      </pic:pic>
                    </a:graphicData>
                  </a:graphic>
                </wp:inline>
              </w:drawing>
            </w:r>
          </w:p>
        </w:tc>
      </w:tr>
      <w:tr w:rsidR="00756807" w:rsidRPr="000C0EA9" w:rsidTr="00A476D1">
        <w:trPr>
          <w:trHeight w:val="315"/>
        </w:trPr>
        <w:tc>
          <w:tcPr>
            <w:tcW w:w="3119" w:type="dxa"/>
            <w:tcBorders>
              <w:right w:val="single" w:sz="4" w:space="0" w:color="auto"/>
            </w:tcBorders>
          </w:tcPr>
          <w:p w:rsidR="00756807" w:rsidRPr="002A3AC7" w:rsidRDefault="00756807" w:rsidP="00C87EC7">
            <w:pPr>
              <w:spacing w:after="0" w:line="240" w:lineRule="auto"/>
              <w:rPr>
                <w:rFonts w:eastAsia="Times New Roman"/>
                <w:sz w:val="24"/>
                <w:szCs w:val="24"/>
                <w:lang w:val="en-US"/>
              </w:rPr>
            </w:pPr>
            <w:r w:rsidRPr="002A3AC7">
              <w:rPr>
                <w:rFonts w:eastAsia="Times New Roman"/>
                <w:sz w:val="24"/>
                <w:szCs w:val="24"/>
                <w:lang w:val="en-US"/>
              </w:rPr>
              <w:t>Nationality:</w:t>
            </w:r>
            <w:r w:rsidRPr="002A3AC7">
              <w:rPr>
                <w:rFonts w:eastAsia="Times New Roman"/>
                <w:color w:val="0000FF"/>
                <w:sz w:val="24"/>
                <w:szCs w:val="24"/>
                <w:lang w:val="en-US"/>
              </w:rPr>
              <w:t xml:space="preserve"> </w:t>
            </w:r>
            <w:sdt>
              <w:sdtPr>
                <w:rPr>
                  <w:rStyle w:val="CalibriAzul"/>
                </w:rPr>
                <w:id w:val="2104095764"/>
                <w:placeholder>
                  <w:docPart w:val="03441DBCC13549C4869E512BFA3F1901"/>
                </w:placeholder>
                <w:showingPlcHdr/>
              </w:sdtPr>
              <w:sdtEndPr>
                <w:rPr>
                  <w:rStyle w:val="Estilo1"/>
                  <w:color w:val="0070C0"/>
                  <w:sz w:val="24"/>
                </w:rPr>
              </w:sdtEndPr>
              <w:sdtContent>
                <w:r w:rsidR="00633D33" w:rsidRPr="000C0EA9">
                  <w:rPr>
                    <w:rStyle w:val="Estilo1"/>
                    <w:lang w:val="en-US"/>
                  </w:rPr>
                  <w:t xml:space="preserve"> </w:t>
                </w:r>
              </w:sdtContent>
            </w:sdt>
          </w:p>
        </w:tc>
        <w:tc>
          <w:tcPr>
            <w:tcW w:w="4082" w:type="dxa"/>
            <w:gridSpan w:val="5"/>
            <w:tcBorders>
              <w:left w:val="single" w:sz="4" w:space="0" w:color="auto"/>
            </w:tcBorders>
          </w:tcPr>
          <w:p w:rsidR="00756807" w:rsidRPr="002A3AC7" w:rsidRDefault="00756807" w:rsidP="00DE1231">
            <w:pPr>
              <w:spacing w:after="0" w:line="240" w:lineRule="auto"/>
              <w:rPr>
                <w:rFonts w:eastAsia="Times New Roman"/>
                <w:sz w:val="24"/>
                <w:szCs w:val="24"/>
                <w:lang w:val="en-US"/>
              </w:rPr>
            </w:pPr>
            <w:r w:rsidRPr="002A3AC7">
              <w:rPr>
                <w:rFonts w:eastAsia="Times New Roman"/>
                <w:sz w:val="24"/>
                <w:szCs w:val="24"/>
                <w:lang w:val="en-US"/>
              </w:rPr>
              <w:t xml:space="preserve">Telephone: </w:t>
            </w:r>
            <w:r w:rsidRPr="002A3AC7">
              <w:rPr>
                <w:rFonts w:eastAsia="Times New Roman"/>
                <w:color w:val="0000FF"/>
                <w:sz w:val="24"/>
                <w:szCs w:val="24"/>
                <w:lang w:val="en-US"/>
              </w:rPr>
              <w:t>+</w:t>
            </w:r>
            <w:r w:rsidR="00633D33" w:rsidRPr="000C0EA9">
              <w:rPr>
                <w:rStyle w:val="CalibriAzul"/>
                <w:lang w:val="en-US"/>
              </w:rPr>
              <w:t xml:space="preserve"> </w:t>
            </w:r>
            <w:sdt>
              <w:sdtPr>
                <w:rPr>
                  <w:rStyle w:val="CalibriAzul"/>
                </w:rPr>
                <w:id w:val="2104095765"/>
                <w:placeholder>
                  <w:docPart w:val="E9FA4C3AA7E4489FA4D711A605F8CFCA"/>
                </w:placeholder>
                <w:showingPlcHdr/>
              </w:sdtPr>
              <w:sdtEndPr>
                <w:rPr>
                  <w:rStyle w:val="Estilo1"/>
                  <w:color w:val="0070C0"/>
                  <w:sz w:val="24"/>
                </w:rPr>
              </w:sdtEndPr>
              <w:sdtContent>
                <w:r w:rsidR="00633D33" w:rsidRPr="000C0EA9">
                  <w:rPr>
                    <w:rStyle w:val="Estilo1"/>
                    <w:lang w:val="en-US"/>
                  </w:rPr>
                  <w:t xml:space="preserve"> </w:t>
                </w:r>
              </w:sdtContent>
            </w:sdt>
          </w:p>
        </w:tc>
        <w:tc>
          <w:tcPr>
            <w:tcW w:w="3431" w:type="dxa"/>
            <w:gridSpan w:val="2"/>
            <w:vMerge/>
          </w:tcPr>
          <w:p w:rsidR="00756807" w:rsidRPr="002A3AC7" w:rsidRDefault="00756807" w:rsidP="00C87EC7">
            <w:pPr>
              <w:spacing w:after="0" w:line="240" w:lineRule="auto"/>
              <w:rPr>
                <w:rFonts w:eastAsia="Times New Roman"/>
                <w:sz w:val="24"/>
                <w:szCs w:val="24"/>
                <w:lang w:val="en-US"/>
              </w:rPr>
            </w:pPr>
          </w:p>
        </w:tc>
      </w:tr>
      <w:tr w:rsidR="00756807" w:rsidRPr="000C0EA9" w:rsidTr="00CA0FD8">
        <w:tc>
          <w:tcPr>
            <w:tcW w:w="3119" w:type="dxa"/>
            <w:tcBorders>
              <w:right w:val="single" w:sz="4" w:space="0" w:color="auto"/>
            </w:tcBorders>
          </w:tcPr>
          <w:p w:rsidR="00756807" w:rsidRPr="002A3AC7" w:rsidRDefault="004B10D2" w:rsidP="00A215B4">
            <w:pPr>
              <w:spacing w:after="0" w:line="240" w:lineRule="auto"/>
              <w:rPr>
                <w:rFonts w:eastAsia="Times New Roman"/>
                <w:sz w:val="24"/>
                <w:szCs w:val="24"/>
                <w:lang w:val="en-US"/>
              </w:rPr>
            </w:pPr>
            <w:r>
              <w:rPr>
                <w:rFonts w:eastAsia="Times New Roman"/>
                <w:sz w:val="24"/>
                <w:szCs w:val="24"/>
                <w:lang w:val="en-US"/>
              </w:rPr>
              <w:t xml:space="preserve">Birthday: </w:t>
            </w:r>
            <w:sdt>
              <w:sdtPr>
                <w:rPr>
                  <w:rStyle w:val="CalibriAzul"/>
                </w:rPr>
                <w:id w:val="2104095563"/>
                <w:placeholder>
                  <w:docPart w:val="FA0914D19BED44A5A48BF13C11B26669"/>
                </w:placeholder>
                <w:showingPlcHdr/>
                <w:date w:fullDate="2014-09-13T00:00:00Z">
                  <w:dateFormat w:val="dd/MM/"/>
                  <w:lid w:val="es-ES"/>
                  <w:storeMappedDataAs w:val="dateTime"/>
                  <w:calendar w:val="gregorian"/>
                </w:date>
              </w:sdtPr>
              <w:sdtEndPr>
                <w:rPr>
                  <w:rStyle w:val="CalibriAzul"/>
                </w:rPr>
              </w:sdtEndPr>
              <w:sdtContent>
                <w:r w:rsidRPr="00DC01E9">
                  <w:rPr>
                    <w:rFonts w:eastAsia="Times New Roman"/>
                    <w:color w:val="0000FF"/>
                    <w:sz w:val="24"/>
                    <w:szCs w:val="24"/>
                    <w:lang w:val="en-US"/>
                  </w:rPr>
                  <w:t xml:space="preserve"> dd/mm</w:t>
                </w:r>
                <w:r w:rsidRPr="004B10D2">
                  <w:rPr>
                    <w:rFonts w:eastAsia="Times New Roman"/>
                    <w:sz w:val="24"/>
                    <w:szCs w:val="24"/>
                    <w:lang w:val="en-US"/>
                  </w:rPr>
                  <w:t xml:space="preserve"> </w:t>
                </w:r>
              </w:sdtContent>
            </w:sdt>
            <w:r w:rsidR="004B4B08" w:rsidRPr="00A215B4">
              <w:rPr>
                <w:rStyle w:val="CalibriAzul"/>
                <w:lang w:val="en-US"/>
              </w:rPr>
              <w:t xml:space="preserve"> </w:t>
            </w:r>
            <w:r w:rsidRPr="00A215B4">
              <w:rPr>
                <w:rStyle w:val="CalibriAzul"/>
                <w:lang w:val="en-US"/>
              </w:rPr>
              <w:t xml:space="preserve">   </w:t>
            </w:r>
            <w:sdt>
              <w:sdtPr>
                <w:rPr>
                  <w:rStyle w:val="CalibriAzul"/>
                  <w:lang w:val="en-US"/>
                </w:rPr>
                <w:id w:val="373859"/>
                <w:placeholder>
                  <w:docPart w:val="F0D6B54A54514B80AA283764BC2FCD39"/>
                </w:placeholder>
                <w:dropDownList>
                  <w:listItem w:displayText="1970" w:value="1970"/>
                  <w:listItem w:displayText="1971" w:value="1971"/>
                  <w:listItem w:displayText="1972" w:value="1972"/>
                  <w:listItem w:displayText="1973" w:value="1973"/>
                  <w:listItem w:displayText="1974" w:value="1974"/>
                  <w:listItem w:displayText="1975" w:value="1975"/>
                  <w:listItem w:displayText="1976" w:value="1976"/>
                  <w:listItem w:displayText="1977" w:value="1977"/>
                  <w:listItem w:displayText="1978" w:value="1978"/>
                  <w:listItem w:displayText="1979" w:value="1979"/>
                  <w:listItem w:displayText="1980" w:value="1980"/>
                  <w:listItem w:displayText="1981" w:value="1981"/>
                  <w:listItem w:displayText="1982" w:value="1982"/>
                  <w:listItem w:displayText="1983" w:value="1983"/>
                  <w:listItem w:displayText="1984" w:value="1984"/>
                  <w:listItem w:displayText="1985" w:value="1985"/>
                  <w:listItem w:displayText="1986" w:value="1986"/>
                  <w:listItem w:displayText="1987" w:value="1987"/>
                  <w:listItem w:displayText="1988" w:value="1988"/>
                  <w:listItem w:displayText="1989" w:value="1989"/>
                  <w:listItem w:displayText="1990" w:value="1990"/>
                  <w:listItem w:displayText="1991" w:value="1991"/>
                  <w:listItem w:displayText="1992" w:value="1992"/>
                  <w:listItem w:displayText="1993" w:value="1993"/>
                  <w:listItem w:displayText="1994" w:value="1994"/>
                  <w:listItem w:displayText="1995" w:value="1995"/>
                  <w:listItem w:displayText="1996" w:value="1996"/>
                  <w:listItem w:displayText="1997" w:value="1997"/>
                  <w:listItem w:displayText="1998" w:value="1998"/>
                  <w:listItem w:displayText="1999" w:value="1999"/>
                  <w:listItem w:displayText="2000" w:value="2000"/>
                </w:dropDownList>
              </w:sdtPr>
              <w:sdtEndPr>
                <w:rPr>
                  <w:rStyle w:val="CalibriAzul"/>
                </w:rPr>
              </w:sdtEndPr>
              <w:sdtContent>
                <w:r w:rsidR="00A215B4" w:rsidRPr="000C0EA9">
                  <w:rPr>
                    <w:rStyle w:val="CalibriAzul"/>
                    <w:lang w:val="en-US"/>
                  </w:rPr>
                  <w:t>Year</w:t>
                </w:r>
              </w:sdtContent>
            </w:sdt>
          </w:p>
        </w:tc>
        <w:tc>
          <w:tcPr>
            <w:tcW w:w="4082" w:type="dxa"/>
            <w:gridSpan w:val="5"/>
            <w:tcBorders>
              <w:left w:val="single" w:sz="4" w:space="0" w:color="auto"/>
            </w:tcBorders>
          </w:tcPr>
          <w:p w:rsidR="00756807" w:rsidRPr="002A3AC7" w:rsidRDefault="004B10D2" w:rsidP="000F4826">
            <w:pPr>
              <w:spacing w:after="0" w:line="240" w:lineRule="auto"/>
              <w:rPr>
                <w:rFonts w:eastAsia="Times New Roman"/>
                <w:sz w:val="24"/>
                <w:szCs w:val="24"/>
                <w:lang w:val="en-US"/>
              </w:rPr>
            </w:pPr>
            <w:r>
              <w:rPr>
                <w:rFonts w:eastAsia="Times New Roman"/>
                <w:sz w:val="24"/>
                <w:szCs w:val="24"/>
                <w:lang w:val="en-US"/>
              </w:rPr>
              <w:t>Passport/ID number</w:t>
            </w:r>
            <w:r w:rsidR="00756807" w:rsidRPr="002A3AC7">
              <w:rPr>
                <w:rFonts w:eastAsia="Times New Roman"/>
                <w:sz w:val="24"/>
                <w:szCs w:val="24"/>
                <w:lang w:val="en-US"/>
              </w:rPr>
              <w:t>:</w:t>
            </w:r>
            <w:r w:rsidR="00CC1F67">
              <w:rPr>
                <w:rFonts w:eastAsia="Times New Roman"/>
                <w:lang w:val="en-US"/>
              </w:rPr>
              <w:t xml:space="preserve"> </w:t>
            </w:r>
            <w:sdt>
              <w:sdtPr>
                <w:rPr>
                  <w:rStyle w:val="CalibriAzul"/>
                </w:rPr>
                <w:id w:val="160881447"/>
                <w:placeholder>
                  <w:docPart w:val="AFD82A9C329440859327DF72A8F65648"/>
                </w:placeholder>
                <w:showingPlcHdr/>
              </w:sdtPr>
              <w:sdtEndPr>
                <w:rPr>
                  <w:rStyle w:val="Estilo1"/>
                  <w:color w:val="0070C0"/>
                  <w:sz w:val="24"/>
                </w:rPr>
              </w:sdtEndPr>
              <w:sdtContent>
                <w:r w:rsidR="000F4826" w:rsidRPr="000C0EA9">
                  <w:rPr>
                    <w:rStyle w:val="Estilo1"/>
                    <w:lang w:val="en-US"/>
                  </w:rPr>
                  <w:t xml:space="preserve"> </w:t>
                </w:r>
              </w:sdtContent>
            </w:sdt>
          </w:p>
        </w:tc>
        <w:tc>
          <w:tcPr>
            <w:tcW w:w="3431" w:type="dxa"/>
            <w:gridSpan w:val="2"/>
            <w:vMerge/>
          </w:tcPr>
          <w:p w:rsidR="00756807" w:rsidRPr="002A3AC7" w:rsidRDefault="00756807" w:rsidP="00C87EC7">
            <w:pPr>
              <w:spacing w:after="0" w:line="240" w:lineRule="auto"/>
              <w:rPr>
                <w:rFonts w:eastAsia="Times New Roman"/>
                <w:sz w:val="24"/>
                <w:szCs w:val="24"/>
                <w:lang w:val="en-US"/>
              </w:rPr>
            </w:pPr>
          </w:p>
        </w:tc>
      </w:tr>
      <w:tr w:rsidR="00756807" w:rsidRPr="002A3AC7" w:rsidTr="00CA0FD8">
        <w:tc>
          <w:tcPr>
            <w:tcW w:w="7201" w:type="dxa"/>
            <w:gridSpan w:val="6"/>
          </w:tcPr>
          <w:p w:rsidR="00756807" w:rsidRPr="002A3AC7" w:rsidRDefault="00756807" w:rsidP="00C87EC7">
            <w:pPr>
              <w:spacing w:after="0" w:line="240" w:lineRule="auto"/>
              <w:rPr>
                <w:rFonts w:eastAsia="Times New Roman"/>
                <w:sz w:val="24"/>
                <w:szCs w:val="24"/>
                <w:lang w:val="en-US"/>
              </w:rPr>
            </w:pPr>
            <w:r w:rsidRPr="002A3AC7">
              <w:rPr>
                <w:rFonts w:eastAsia="Times New Roman"/>
                <w:sz w:val="24"/>
                <w:szCs w:val="24"/>
                <w:lang w:val="en-US"/>
              </w:rPr>
              <w:t xml:space="preserve">Address: </w:t>
            </w:r>
            <w:sdt>
              <w:sdtPr>
                <w:rPr>
                  <w:rStyle w:val="CalibriAzul"/>
                </w:rPr>
                <w:id w:val="373888"/>
                <w:placeholder>
                  <w:docPart w:val="ED663931B3104A4D9C8EF1C00343BCE2"/>
                </w:placeholder>
                <w:showingPlcHdr/>
              </w:sdtPr>
              <w:sdtEndPr>
                <w:rPr>
                  <w:rStyle w:val="Estilo1"/>
                  <w:color w:val="0070C0"/>
                  <w:sz w:val="24"/>
                </w:rPr>
              </w:sdtEndPr>
              <w:sdtContent>
                <w:r w:rsidR="00DE1231" w:rsidRPr="00A215B4">
                  <w:rPr>
                    <w:rStyle w:val="Estilo1"/>
                    <w:lang w:val="en-US"/>
                  </w:rPr>
                  <w:t xml:space="preserve"> </w:t>
                </w:r>
              </w:sdtContent>
            </w:sdt>
          </w:p>
        </w:tc>
        <w:tc>
          <w:tcPr>
            <w:tcW w:w="3431" w:type="dxa"/>
            <w:gridSpan w:val="2"/>
            <w:vMerge/>
          </w:tcPr>
          <w:p w:rsidR="00756807" w:rsidRPr="002A3AC7" w:rsidRDefault="00756807" w:rsidP="00C87EC7">
            <w:pPr>
              <w:spacing w:after="0" w:line="240" w:lineRule="auto"/>
              <w:rPr>
                <w:rFonts w:eastAsia="Times New Roman"/>
                <w:sz w:val="24"/>
                <w:szCs w:val="24"/>
                <w:lang w:val="en-US"/>
              </w:rPr>
            </w:pPr>
          </w:p>
        </w:tc>
      </w:tr>
      <w:tr w:rsidR="00756807" w:rsidRPr="004B10D2" w:rsidTr="00CA0FD8">
        <w:trPr>
          <w:trHeight w:val="360"/>
        </w:trPr>
        <w:tc>
          <w:tcPr>
            <w:tcW w:w="4409" w:type="dxa"/>
            <w:gridSpan w:val="3"/>
            <w:tcBorders>
              <w:bottom w:val="single" w:sz="4" w:space="0" w:color="auto"/>
              <w:right w:val="single" w:sz="4" w:space="0" w:color="auto"/>
            </w:tcBorders>
          </w:tcPr>
          <w:p w:rsidR="00756807" w:rsidRPr="002A3AC7" w:rsidRDefault="00756807" w:rsidP="00C87EC7">
            <w:pPr>
              <w:spacing w:after="0" w:line="240" w:lineRule="auto"/>
              <w:rPr>
                <w:rFonts w:eastAsia="Times New Roman"/>
                <w:sz w:val="24"/>
                <w:szCs w:val="24"/>
                <w:lang w:val="en-US"/>
              </w:rPr>
            </w:pPr>
            <w:r w:rsidRPr="002A3AC7">
              <w:rPr>
                <w:rFonts w:eastAsia="Times New Roman"/>
                <w:sz w:val="24"/>
                <w:szCs w:val="24"/>
                <w:lang w:val="en-US"/>
              </w:rPr>
              <w:t>e-Mail:</w:t>
            </w:r>
            <w:r w:rsidRPr="002A3AC7">
              <w:rPr>
                <w:rFonts w:eastAsia="Times New Roman"/>
                <w:color w:val="0000FF"/>
                <w:sz w:val="24"/>
                <w:szCs w:val="24"/>
                <w:lang w:val="en-US"/>
              </w:rPr>
              <w:t xml:space="preserve"> </w:t>
            </w:r>
            <w:sdt>
              <w:sdtPr>
                <w:rPr>
                  <w:rStyle w:val="CalibriAzul"/>
                </w:rPr>
                <w:id w:val="373889"/>
                <w:placeholder>
                  <w:docPart w:val="C41CF1D6573D4C4F9D2415364549063B"/>
                </w:placeholder>
                <w:showingPlcHdr/>
              </w:sdtPr>
              <w:sdtEndPr>
                <w:rPr>
                  <w:rStyle w:val="Estilo1"/>
                  <w:color w:val="0070C0"/>
                  <w:sz w:val="24"/>
                </w:rPr>
              </w:sdtEndPr>
              <w:sdtContent>
                <w:r w:rsidR="00DE1231" w:rsidRPr="00A215B4">
                  <w:rPr>
                    <w:rStyle w:val="Estilo1"/>
                    <w:lang w:val="en-US"/>
                  </w:rPr>
                  <w:t xml:space="preserve"> </w:t>
                </w:r>
              </w:sdtContent>
            </w:sdt>
          </w:p>
        </w:tc>
        <w:tc>
          <w:tcPr>
            <w:tcW w:w="2792" w:type="dxa"/>
            <w:gridSpan w:val="3"/>
            <w:tcBorders>
              <w:left w:val="single" w:sz="4" w:space="0" w:color="auto"/>
              <w:bottom w:val="single" w:sz="4" w:space="0" w:color="auto"/>
            </w:tcBorders>
          </w:tcPr>
          <w:sdt>
            <w:sdtPr>
              <w:rPr>
                <w:rStyle w:val="CalibriAzul"/>
              </w:rPr>
              <w:id w:val="2104095536"/>
              <w:placeholder>
                <w:docPart w:val="5BF2342BA4D84D05A1C393504FEB90DC"/>
              </w:placeholder>
              <w:showingPlcHdr/>
              <w:dropDownList>
                <w:listItem w:displayText="Male" w:value="Male"/>
                <w:listItem w:displayText="Female" w:value="Female"/>
              </w:dropDownList>
            </w:sdtPr>
            <w:sdtEndPr>
              <w:rPr>
                <w:rStyle w:val="CalibriAzul"/>
              </w:rPr>
            </w:sdtEndPr>
            <w:sdtContent>
              <w:p w:rsidR="009A274F" w:rsidRPr="009A274F" w:rsidRDefault="00266EDA" w:rsidP="004B4B08">
                <w:pPr>
                  <w:spacing w:after="0" w:line="240" w:lineRule="auto"/>
                  <w:rPr>
                    <w:color w:val="0000FF"/>
                    <w:sz w:val="26"/>
                  </w:rPr>
                </w:pPr>
                <w:r w:rsidRPr="002A3AC7">
                  <w:rPr>
                    <w:rFonts w:eastAsia="Times New Roman"/>
                    <w:color w:val="0000FF"/>
                    <w:sz w:val="24"/>
                    <w:szCs w:val="24"/>
                    <w:lang w:val="en-US"/>
                  </w:rPr>
                  <w:t>Gendr</w:t>
                </w:r>
                <w:r w:rsidRPr="00A215B4">
                  <w:rPr>
                    <w:rFonts w:eastAsia="Times New Roman"/>
                    <w:color w:val="0000FF"/>
                    <w:sz w:val="24"/>
                    <w:szCs w:val="24"/>
                    <w:lang w:val="en-US"/>
                  </w:rPr>
                  <w:t>e</w:t>
                </w:r>
              </w:p>
            </w:sdtContent>
          </w:sdt>
        </w:tc>
        <w:tc>
          <w:tcPr>
            <w:tcW w:w="3431" w:type="dxa"/>
            <w:gridSpan w:val="2"/>
            <w:vMerge/>
          </w:tcPr>
          <w:p w:rsidR="00756807" w:rsidRPr="004B10D2" w:rsidRDefault="00756807" w:rsidP="00C87EC7">
            <w:pPr>
              <w:spacing w:after="0" w:line="240" w:lineRule="auto"/>
              <w:rPr>
                <w:rFonts w:eastAsia="Times New Roman"/>
                <w:sz w:val="24"/>
                <w:szCs w:val="24"/>
                <w:lang w:val="en-US"/>
              </w:rPr>
            </w:pPr>
          </w:p>
        </w:tc>
      </w:tr>
      <w:tr w:rsidR="009A274F" w:rsidRPr="00E86626" w:rsidTr="00CA0FD8">
        <w:trPr>
          <w:trHeight w:val="255"/>
        </w:trPr>
        <w:tc>
          <w:tcPr>
            <w:tcW w:w="4409" w:type="dxa"/>
            <w:gridSpan w:val="3"/>
            <w:tcBorders>
              <w:top w:val="single" w:sz="4" w:space="0" w:color="auto"/>
              <w:right w:val="single" w:sz="4" w:space="0" w:color="auto"/>
            </w:tcBorders>
          </w:tcPr>
          <w:p w:rsidR="009A274F" w:rsidRPr="002A3AC7" w:rsidRDefault="00E86626" w:rsidP="00C87EC7">
            <w:pPr>
              <w:spacing w:after="0" w:line="240" w:lineRule="auto"/>
              <w:rPr>
                <w:rFonts w:eastAsia="Times New Roman"/>
                <w:sz w:val="24"/>
                <w:szCs w:val="24"/>
                <w:lang w:val="en-US"/>
              </w:rPr>
            </w:pPr>
            <w:r>
              <w:rPr>
                <w:rFonts w:eastAsia="Times New Roman"/>
                <w:sz w:val="24"/>
                <w:szCs w:val="24"/>
                <w:lang w:val="en-US"/>
              </w:rPr>
              <w:t>Allergies:</w:t>
            </w:r>
            <w:r>
              <w:rPr>
                <w:rStyle w:val="CalibriAzul"/>
              </w:rPr>
              <w:t xml:space="preserve"> </w:t>
            </w:r>
            <w:sdt>
              <w:sdtPr>
                <w:rPr>
                  <w:rStyle w:val="CalibriAzul"/>
                </w:rPr>
                <w:id w:val="160881337"/>
                <w:placeholder>
                  <w:docPart w:val="416C9ADDB986422D8F7346369661EF24"/>
                </w:placeholder>
                <w:showingPlcHdr/>
              </w:sdtPr>
              <w:sdtEndPr>
                <w:rPr>
                  <w:rStyle w:val="Estilo1"/>
                  <w:color w:val="0070C0"/>
                  <w:sz w:val="24"/>
                </w:rPr>
              </w:sdtEndPr>
              <w:sdtContent>
                <w:r w:rsidRPr="00A215B4">
                  <w:rPr>
                    <w:rStyle w:val="Estilo1"/>
                    <w:lang w:val="en-US"/>
                  </w:rPr>
                  <w:t xml:space="preserve"> </w:t>
                </w:r>
              </w:sdtContent>
            </w:sdt>
          </w:p>
        </w:tc>
        <w:sdt>
          <w:sdtPr>
            <w:rPr>
              <w:rStyle w:val="CalibriAzul"/>
            </w:rPr>
            <w:id w:val="160881340"/>
            <w:placeholder>
              <w:docPart w:val="C6250E42490B455B9A76048B731A881B"/>
            </w:placeholder>
            <w:showingPlcHdr/>
            <w:dropDownList>
              <w:listItem w:value="Elija un elemento."/>
              <w:listItem w:displayText="Vegetarian" w:value="Vegetarian"/>
              <w:listItem w:displayText="Non-Pork" w:value="Non-Pork"/>
              <w:listItem w:displayText="Celliac (Gluten free)" w:value="Celliac (Gluten free)"/>
            </w:dropDownList>
          </w:sdtPr>
          <w:sdtEndPr>
            <w:rPr>
              <w:rStyle w:val="CalibriAzul"/>
            </w:rPr>
          </w:sdtEndPr>
          <w:sdtContent>
            <w:tc>
              <w:tcPr>
                <w:tcW w:w="2792" w:type="dxa"/>
                <w:gridSpan w:val="3"/>
                <w:tcBorders>
                  <w:top w:val="single" w:sz="4" w:space="0" w:color="auto"/>
                  <w:left w:val="single" w:sz="4" w:space="0" w:color="auto"/>
                </w:tcBorders>
              </w:tcPr>
              <w:p w:rsidR="009A274F" w:rsidRPr="00E86626" w:rsidRDefault="00CC1F67" w:rsidP="00E86626">
                <w:pPr>
                  <w:spacing w:after="0" w:line="240" w:lineRule="auto"/>
                  <w:rPr>
                    <w:rStyle w:val="CalibriAzul"/>
                    <w:lang w:val="en-US"/>
                  </w:rPr>
                </w:pPr>
                <w:r w:rsidRPr="00CC1F67">
                  <w:rPr>
                    <w:rStyle w:val="CalibriAzul"/>
                  </w:rPr>
                  <w:t>Food restrictions</w:t>
                </w:r>
              </w:p>
            </w:tc>
          </w:sdtContent>
        </w:sdt>
        <w:tc>
          <w:tcPr>
            <w:tcW w:w="3431" w:type="dxa"/>
            <w:gridSpan w:val="2"/>
            <w:vMerge/>
          </w:tcPr>
          <w:p w:rsidR="009A274F" w:rsidRPr="004B10D2" w:rsidRDefault="009A274F" w:rsidP="00C87EC7">
            <w:pPr>
              <w:spacing w:after="0" w:line="240" w:lineRule="auto"/>
              <w:rPr>
                <w:rFonts w:eastAsia="Times New Roman"/>
                <w:sz w:val="24"/>
                <w:szCs w:val="24"/>
                <w:lang w:val="en-US"/>
              </w:rPr>
            </w:pPr>
          </w:p>
        </w:tc>
      </w:tr>
      <w:tr w:rsidR="00756807" w:rsidRPr="00E76C46" w:rsidTr="00A476D1">
        <w:trPr>
          <w:trHeight w:val="352"/>
        </w:trPr>
        <w:tc>
          <w:tcPr>
            <w:tcW w:w="7201" w:type="dxa"/>
            <w:gridSpan w:val="6"/>
            <w:tcBorders>
              <w:right w:val="single" w:sz="4" w:space="0" w:color="auto"/>
            </w:tcBorders>
          </w:tcPr>
          <w:p w:rsidR="00756807" w:rsidRPr="00756807" w:rsidRDefault="00756807" w:rsidP="000C0EA9">
            <w:pPr>
              <w:spacing w:after="0" w:line="240" w:lineRule="auto"/>
              <w:rPr>
                <w:rFonts w:eastAsia="Times New Roman"/>
                <w:sz w:val="24"/>
                <w:szCs w:val="24"/>
                <w:lang w:val="en-US"/>
              </w:rPr>
            </w:pPr>
            <w:r w:rsidRPr="00756807">
              <w:rPr>
                <w:rFonts w:eastAsia="Times New Roman"/>
                <w:sz w:val="24"/>
                <w:szCs w:val="24"/>
                <w:lang w:val="en-US"/>
              </w:rPr>
              <w:t>Facebook e-Mail/Facebook link:</w:t>
            </w:r>
            <w:r w:rsidRPr="00756807">
              <w:rPr>
                <w:rFonts w:eastAsia="Times New Roman"/>
                <w:color w:val="0000FF"/>
                <w:sz w:val="24"/>
                <w:szCs w:val="24"/>
                <w:lang w:val="en-US"/>
              </w:rPr>
              <w:t xml:space="preserve"> </w:t>
            </w:r>
            <w:sdt>
              <w:sdtPr>
                <w:rPr>
                  <w:rStyle w:val="CalibriAzul"/>
                </w:rPr>
                <w:id w:val="373890"/>
                <w:placeholder>
                  <w:docPart w:val="6B24C5DCFED743DA9598925A91DC7C6E"/>
                </w:placeholder>
                <w:showingPlcHdr/>
              </w:sdtPr>
              <w:sdtEndPr>
                <w:rPr>
                  <w:rStyle w:val="Estilo1"/>
                  <w:color w:val="0070C0"/>
                  <w:sz w:val="24"/>
                </w:rPr>
              </w:sdtEndPr>
              <w:sdtContent>
                <w:r w:rsidR="000C0EA9" w:rsidRPr="000C0EA9">
                  <w:rPr>
                    <w:rStyle w:val="Estilo1"/>
                    <w:lang w:val="en-US"/>
                  </w:rPr>
                  <w:t xml:space="preserve"> </w:t>
                </w:r>
              </w:sdtContent>
            </w:sdt>
          </w:p>
        </w:tc>
        <w:tc>
          <w:tcPr>
            <w:tcW w:w="3431" w:type="dxa"/>
            <w:gridSpan w:val="2"/>
            <w:vMerge/>
            <w:tcBorders>
              <w:left w:val="single" w:sz="4" w:space="0" w:color="auto"/>
            </w:tcBorders>
          </w:tcPr>
          <w:p w:rsidR="00756807" w:rsidRPr="00756807" w:rsidRDefault="00756807" w:rsidP="00C87EC7">
            <w:pPr>
              <w:spacing w:after="0" w:line="240" w:lineRule="auto"/>
              <w:rPr>
                <w:rFonts w:eastAsia="Times New Roman"/>
                <w:sz w:val="24"/>
                <w:szCs w:val="24"/>
                <w:lang w:val="en-US"/>
              </w:rPr>
            </w:pPr>
          </w:p>
        </w:tc>
      </w:tr>
      <w:tr w:rsidR="00756807" w:rsidRPr="00E86626" w:rsidTr="00CA0FD8">
        <w:tc>
          <w:tcPr>
            <w:tcW w:w="6257" w:type="dxa"/>
            <w:gridSpan w:val="5"/>
          </w:tcPr>
          <w:p w:rsidR="00756807" w:rsidRPr="00756807" w:rsidRDefault="00756807" w:rsidP="00C87EC7">
            <w:pPr>
              <w:spacing w:after="0" w:line="240" w:lineRule="auto"/>
              <w:rPr>
                <w:rFonts w:eastAsia="Times New Roman"/>
                <w:sz w:val="24"/>
                <w:szCs w:val="24"/>
                <w:lang w:val="en-US"/>
              </w:rPr>
            </w:pPr>
            <w:r w:rsidRPr="00756807">
              <w:rPr>
                <w:rFonts w:eastAsia="Times New Roman"/>
                <w:sz w:val="24"/>
                <w:szCs w:val="24"/>
                <w:lang w:val="en-US"/>
              </w:rPr>
              <w:t>Contact Person (in case of emergency):</w:t>
            </w:r>
            <w:r w:rsidRPr="00756807">
              <w:rPr>
                <w:rFonts w:eastAsia="Times New Roman"/>
                <w:color w:val="0000FF"/>
                <w:sz w:val="24"/>
                <w:szCs w:val="24"/>
                <w:lang w:val="en-US"/>
              </w:rPr>
              <w:t xml:space="preserve"> </w:t>
            </w:r>
            <w:sdt>
              <w:sdtPr>
                <w:rPr>
                  <w:rStyle w:val="CalibriAzul"/>
                </w:rPr>
                <w:id w:val="373891"/>
                <w:placeholder>
                  <w:docPart w:val="863A07F94BC848C9BD4B0CA17ED97C19"/>
                </w:placeholder>
                <w:showingPlcHdr/>
              </w:sdtPr>
              <w:sdtEndPr>
                <w:rPr>
                  <w:rStyle w:val="Estilo1"/>
                  <w:color w:val="0070C0"/>
                  <w:sz w:val="24"/>
                </w:rPr>
              </w:sdtEndPr>
              <w:sdtContent>
                <w:r w:rsidR="00DE1231" w:rsidRPr="00DE1231">
                  <w:rPr>
                    <w:rStyle w:val="Estilo1"/>
                    <w:lang w:val="en-US"/>
                  </w:rPr>
                  <w:t xml:space="preserve"> </w:t>
                </w:r>
              </w:sdtContent>
            </w:sdt>
          </w:p>
        </w:tc>
        <w:tc>
          <w:tcPr>
            <w:tcW w:w="4375" w:type="dxa"/>
            <w:gridSpan w:val="3"/>
          </w:tcPr>
          <w:p w:rsidR="00756807" w:rsidRPr="00E86626" w:rsidRDefault="00173E4E" w:rsidP="00C87EC7">
            <w:pPr>
              <w:spacing w:after="0" w:line="240" w:lineRule="auto"/>
              <w:rPr>
                <w:rFonts w:eastAsia="Times New Roman"/>
                <w:sz w:val="24"/>
                <w:szCs w:val="24"/>
                <w:lang w:val="en-US"/>
              </w:rPr>
            </w:pPr>
            <w:r>
              <w:rPr>
                <w:rFonts w:eastAsia="Times New Roman"/>
                <w:sz w:val="24"/>
                <w:szCs w:val="24"/>
                <w:lang w:val="en-US"/>
              </w:rPr>
              <w:t xml:space="preserve">Emergency </w:t>
            </w:r>
            <w:r w:rsidR="00756807" w:rsidRPr="00E86626">
              <w:rPr>
                <w:rFonts w:eastAsia="Times New Roman"/>
                <w:sz w:val="24"/>
                <w:szCs w:val="24"/>
                <w:lang w:val="en-US"/>
              </w:rPr>
              <w:t>Phone:</w:t>
            </w:r>
            <w:r w:rsidR="00756807" w:rsidRPr="00E86626">
              <w:rPr>
                <w:rFonts w:eastAsia="Times New Roman"/>
                <w:color w:val="0000FF"/>
                <w:sz w:val="24"/>
                <w:szCs w:val="24"/>
                <w:lang w:val="en-US"/>
              </w:rPr>
              <w:t xml:space="preserve"> +</w:t>
            </w:r>
            <w:r w:rsidR="00DE1231" w:rsidRPr="00E86626">
              <w:rPr>
                <w:rStyle w:val="CalibriAzul"/>
                <w:lang w:val="en-US"/>
              </w:rPr>
              <w:t xml:space="preserve"> </w:t>
            </w:r>
            <w:sdt>
              <w:sdtPr>
                <w:rPr>
                  <w:rStyle w:val="CalibriAzul"/>
                </w:rPr>
                <w:id w:val="373892"/>
                <w:placeholder>
                  <w:docPart w:val="8B3D99C66CB7432FA5BD42A2EA03DA09"/>
                </w:placeholder>
                <w:showingPlcHdr/>
              </w:sdtPr>
              <w:sdtEndPr>
                <w:rPr>
                  <w:rStyle w:val="Estilo1"/>
                  <w:color w:val="0070C0"/>
                  <w:sz w:val="24"/>
                </w:rPr>
              </w:sdtEndPr>
              <w:sdtContent>
                <w:r w:rsidR="00DE1231" w:rsidRPr="00E86626">
                  <w:rPr>
                    <w:rStyle w:val="Estilo1"/>
                    <w:lang w:val="en-US"/>
                  </w:rPr>
                  <w:t xml:space="preserve"> </w:t>
                </w:r>
              </w:sdtContent>
            </w:sdt>
          </w:p>
        </w:tc>
      </w:tr>
      <w:tr w:rsidR="00756807" w:rsidRPr="00751D1E" w:rsidTr="006B4BA7">
        <w:tc>
          <w:tcPr>
            <w:tcW w:w="4409" w:type="dxa"/>
            <w:gridSpan w:val="3"/>
          </w:tcPr>
          <w:p w:rsidR="00756807" w:rsidRPr="003A308F" w:rsidRDefault="00DE1231" w:rsidP="00DE1231">
            <w:pPr>
              <w:spacing w:after="0" w:line="240" w:lineRule="auto"/>
              <w:rPr>
                <w:rFonts w:eastAsia="Times New Roman"/>
                <w:sz w:val="24"/>
                <w:szCs w:val="24"/>
              </w:rPr>
            </w:pPr>
            <w:r>
              <w:rPr>
                <w:rFonts w:eastAsia="Times New Roman"/>
                <w:sz w:val="24"/>
                <w:szCs w:val="24"/>
              </w:rPr>
              <w:t>Campus</w:t>
            </w:r>
            <w:r w:rsidR="00756807" w:rsidRPr="00DE1231">
              <w:rPr>
                <w:rFonts w:eastAsia="Times New Roman"/>
                <w:color w:val="0000FF"/>
                <w:sz w:val="24"/>
                <w:szCs w:val="24"/>
              </w:rPr>
              <w:t xml:space="preserve">: </w:t>
            </w:r>
            <w:sdt>
              <w:sdtPr>
                <w:rPr>
                  <w:rFonts w:eastAsia="Times New Roman"/>
                  <w:color w:val="0000FF"/>
                  <w:sz w:val="24"/>
                  <w:szCs w:val="24"/>
                </w:rPr>
                <w:id w:val="373893"/>
                <w:placeholder>
                  <w:docPart w:val="1EC8902C75364B2BBE6EDC95970BAD4F"/>
                </w:placeholder>
                <w:showingPlcHdr/>
                <w:dropDownList>
                  <w:listItem w:displayText="Campus de Gandia (Gandía)" w:value="Campus de Gandia (Gandía)"/>
                  <w:listItem w:displayText="Campus de Vera (Valencia)" w:value="Campus de Vera (Valencia)"/>
                  <w:listItem w:displayText="Campus de Alcoi (Alcoi)" w:value="Campus de Alcoi (Alcoi)"/>
                </w:dropDownList>
              </w:sdtPr>
              <w:sdtEndPr>
                <w:rPr>
                  <w:color w:val="auto"/>
                </w:rPr>
              </w:sdtEndPr>
              <w:sdtContent>
                <w:r w:rsidR="002A3228">
                  <w:rPr>
                    <w:rFonts w:eastAsia="Times New Roman"/>
                    <w:color w:val="0000FF"/>
                    <w:sz w:val="24"/>
                    <w:szCs w:val="24"/>
                  </w:rPr>
                  <w:t>Choose your</w:t>
                </w:r>
                <w:r w:rsidRPr="00DE1231">
                  <w:rPr>
                    <w:rFonts w:eastAsia="Times New Roman"/>
                    <w:color w:val="0000FF"/>
                    <w:sz w:val="24"/>
                    <w:szCs w:val="24"/>
                  </w:rPr>
                  <w:t xml:space="preserve"> Campus</w:t>
                </w:r>
              </w:sdtContent>
            </w:sdt>
          </w:p>
        </w:tc>
        <w:tc>
          <w:tcPr>
            <w:tcW w:w="6223" w:type="dxa"/>
            <w:gridSpan w:val="5"/>
          </w:tcPr>
          <w:p w:rsidR="00756807" w:rsidRPr="00756807" w:rsidRDefault="00756807" w:rsidP="00751D1E">
            <w:pPr>
              <w:spacing w:after="0" w:line="240" w:lineRule="auto"/>
              <w:rPr>
                <w:rFonts w:eastAsia="Times New Roman"/>
                <w:sz w:val="24"/>
                <w:szCs w:val="24"/>
                <w:lang w:val="en-US"/>
              </w:rPr>
            </w:pPr>
            <w:r w:rsidRPr="00756807">
              <w:rPr>
                <w:rFonts w:eastAsia="Times New Roman"/>
                <w:sz w:val="24"/>
                <w:szCs w:val="24"/>
                <w:lang w:val="en-US"/>
              </w:rPr>
              <w:t xml:space="preserve">Study degree: </w:t>
            </w:r>
            <w:sdt>
              <w:sdtPr>
                <w:rPr>
                  <w:rStyle w:val="CalibriAzul"/>
                </w:rPr>
                <w:alias w:val=" "/>
                <w:tag w:val="  "/>
                <w:id w:val="373916"/>
                <w:placeholder>
                  <w:docPart w:val="1AEF2163494D44C2A3AC56F658820846"/>
                </w:placeholder>
                <w:dropDownList>
                  <w:listItem w:displayText="Choose 1" w:value="Choose 1"/>
                  <w:listItem w:displayText="Tourism Management" w:value="Tourism Management"/>
                  <w:listItem w:displayText="Audiovisual Comunication" w:value="Audiovisual Comunication"/>
                  <w:listItem w:displayText="Environmental Sciences" w:value="Environmental Sciences"/>
                  <w:listItem w:displayText="Telecomunications" w:value="Telecomunications"/>
                  <w:listItem w:displayText="Master Degree" w:value="Master Degree"/>
                  <w:listItem w:displayText="Other" w:value="Other"/>
                </w:dropDownList>
              </w:sdtPr>
              <w:sdtEndPr>
                <w:rPr>
                  <w:rStyle w:val="Fuentedeprrafopredeter"/>
                  <w:rFonts w:eastAsia="Times New Roman"/>
                  <w:color w:val="auto"/>
                  <w:sz w:val="24"/>
                  <w:szCs w:val="24"/>
                  <w:lang w:val="en-US"/>
                </w:rPr>
              </w:sdtEndPr>
              <w:sdtContent>
                <w:r w:rsidR="00D34675">
                  <w:rPr>
                    <w:rStyle w:val="CalibriAzul"/>
                  </w:rPr>
                  <w:t>Choose 1</w:t>
                </w:r>
              </w:sdtContent>
            </w:sdt>
            <w:r w:rsidR="00B432D2" w:rsidRPr="00751D1E">
              <w:rPr>
                <w:rStyle w:val="CalibriAzul"/>
                <w:lang w:val="en-US"/>
              </w:rPr>
              <w:t xml:space="preserve"> </w:t>
            </w:r>
          </w:p>
        </w:tc>
      </w:tr>
      <w:tr w:rsidR="00CA0FD8" w:rsidRPr="00E86626" w:rsidTr="000A6140">
        <w:tc>
          <w:tcPr>
            <w:tcW w:w="10632" w:type="dxa"/>
            <w:gridSpan w:val="8"/>
            <w:tcBorders>
              <w:left w:val="nil"/>
              <w:right w:val="nil"/>
            </w:tcBorders>
          </w:tcPr>
          <w:p w:rsidR="00CA0FD8" w:rsidRPr="00751D1E" w:rsidRDefault="00CA0FD8" w:rsidP="00B432D2">
            <w:pPr>
              <w:spacing w:after="0" w:line="240" w:lineRule="auto"/>
              <w:rPr>
                <w:rFonts w:ascii="Arial Black" w:eastAsia="Times New Roman" w:hAnsi="Arial Black"/>
                <w:sz w:val="16"/>
                <w:szCs w:val="28"/>
                <w:lang w:val="en-US"/>
              </w:rPr>
            </w:pPr>
          </w:p>
          <w:p w:rsidR="00CA0FD8" w:rsidRPr="00756807" w:rsidRDefault="00CA0FD8" w:rsidP="00B432D2">
            <w:pPr>
              <w:spacing w:after="0" w:line="240" w:lineRule="auto"/>
              <w:rPr>
                <w:rFonts w:eastAsia="Times New Roman"/>
                <w:sz w:val="24"/>
                <w:szCs w:val="24"/>
                <w:lang w:val="en-US"/>
              </w:rPr>
            </w:pPr>
            <w:r>
              <w:rPr>
                <w:rFonts w:ascii="Arial Black" w:eastAsia="Times New Roman" w:hAnsi="Arial Black"/>
                <w:sz w:val="28"/>
                <w:szCs w:val="28"/>
              </w:rPr>
              <w:t xml:space="preserve">ARRIVAL </w:t>
            </w:r>
            <w:r w:rsidRPr="00F66853">
              <w:rPr>
                <w:rFonts w:ascii="Arial Black" w:eastAsia="Times New Roman" w:hAnsi="Arial Black"/>
                <w:sz w:val="28"/>
                <w:szCs w:val="28"/>
              </w:rPr>
              <w:t>INFORMATION</w:t>
            </w:r>
          </w:p>
        </w:tc>
      </w:tr>
      <w:tr w:rsidR="00756807" w:rsidRPr="00173E4E" w:rsidTr="00CA0FD8">
        <w:tc>
          <w:tcPr>
            <w:tcW w:w="3382" w:type="dxa"/>
            <w:gridSpan w:val="2"/>
            <w:tcBorders>
              <w:right w:val="single" w:sz="4" w:space="0" w:color="auto"/>
            </w:tcBorders>
          </w:tcPr>
          <w:p w:rsidR="00756807" w:rsidRPr="00E86626" w:rsidRDefault="00756807" w:rsidP="00C87EC7">
            <w:pPr>
              <w:spacing w:after="0" w:line="240" w:lineRule="auto"/>
              <w:rPr>
                <w:rFonts w:eastAsia="Times New Roman"/>
                <w:sz w:val="24"/>
                <w:szCs w:val="24"/>
                <w:lang w:val="en-US"/>
              </w:rPr>
            </w:pPr>
            <w:r w:rsidRPr="00E86626">
              <w:rPr>
                <w:rFonts w:eastAsia="Times New Roman"/>
                <w:sz w:val="24"/>
                <w:szCs w:val="24"/>
                <w:lang w:val="en-US"/>
              </w:rPr>
              <w:t>Date of Arrival:</w:t>
            </w:r>
            <w:r w:rsidRPr="00E86626">
              <w:rPr>
                <w:rFonts w:eastAsia="Times New Roman"/>
                <w:color w:val="0000FF"/>
                <w:sz w:val="24"/>
                <w:szCs w:val="24"/>
                <w:lang w:val="en-US"/>
              </w:rPr>
              <w:t xml:space="preserve">    </w:t>
            </w:r>
            <w:sdt>
              <w:sdtPr>
                <w:rPr>
                  <w:rStyle w:val="CalibriAzul"/>
                </w:rPr>
                <w:id w:val="160881360"/>
                <w:placeholder>
                  <w:docPart w:val="ECD201E9598443F09DA25B284DFC19A6"/>
                </w:placeholder>
                <w:showingPlcHdr/>
                <w:date w:fullDate="2014-09-13T00:00:00Z">
                  <w:dateFormat w:val="dd/MM/"/>
                  <w:lid w:val="es-ES"/>
                  <w:storeMappedDataAs w:val="dateTime"/>
                  <w:calendar w:val="gregorian"/>
                </w:date>
              </w:sdtPr>
              <w:sdtEndPr>
                <w:rPr>
                  <w:rStyle w:val="CalibriAzul"/>
                </w:rPr>
              </w:sdtEndPr>
              <w:sdtContent>
                <w:r w:rsidR="00E86626" w:rsidRPr="00DC01E9">
                  <w:rPr>
                    <w:rFonts w:eastAsia="Times New Roman"/>
                    <w:color w:val="0000FF"/>
                    <w:sz w:val="24"/>
                    <w:szCs w:val="24"/>
                    <w:lang w:val="en-US"/>
                  </w:rPr>
                  <w:t xml:space="preserve"> dd/mm</w:t>
                </w:r>
                <w:r w:rsidR="00E86626" w:rsidRPr="004B10D2">
                  <w:rPr>
                    <w:rFonts w:eastAsia="Times New Roman"/>
                    <w:sz w:val="24"/>
                    <w:szCs w:val="24"/>
                    <w:lang w:val="en-US"/>
                  </w:rPr>
                  <w:t xml:space="preserve"> </w:t>
                </w:r>
              </w:sdtContent>
            </w:sdt>
          </w:p>
        </w:tc>
        <w:tc>
          <w:tcPr>
            <w:tcW w:w="4131" w:type="dxa"/>
            <w:gridSpan w:val="5"/>
            <w:tcBorders>
              <w:left w:val="single" w:sz="4" w:space="0" w:color="auto"/>
              <w:right w:val="single" w:sz="4" w:space="0" w:color="auto"/>
            </w:tcBorders>
          </w:tcPr>
          <w:p w:rsidR="00756807" w:rsidRPr="0037104E" w:rsidRDefault="00E86626" w:rsidP="00E86626">
            <w:pPr>
              <w:spacing w:after="0" w:line="240" w:lineRule="auto"/>
              <w:rPr>
                <w:rFonts w:eastAsia="Times New Roman"/>
                <w:sz w:val="24"/>
                <w:szCs w:val="24"/>
                <w:lang w:val="fr-FR"/>
              </w:rPr>
            </w:pPr>
            <w:proofErr w:type="spellStart"/>
            <w:r w:rsidRPr="0037104E">
              <w:rPr>
                <w:rFonts w:eastAsia="Times New Roman"/>
                <w:sz w:val="24"/>
                <w:szCs w:val="24"/>
                <w:lang w:val="fr-FR"/>
              </w:rPr>
              <w:t>Arrival</w:t>
            </w:r>
            <w:proofErr w:type="spellEnd"/>
            <w:r w:rsidRPr="0037104E">
              <w:rPr>
                <w:rFonts w:eastAsia="Times New Roman"/>
                <w:sz w:val="24"/>
                <w:szCs w:val="24"/>
                <w:lang w:val="fr-FR"/>
              </w:rPr>
              <w:t xml:space="preserve"> Place: </w:t>
            </w:r>
            <w:sdt>
              <w:sdtPr>
                <w:rPr>
                  <w:rFonts w:eastAsia="Times New Roman"/>
                  <w:color w:val="0000FF"/>
                  <w:sz w:val="24"/>
                  <w:szCs w:val="24"/>
                  <w:lang w:val="en-US"/>
                </w:rPr>
                <w:id w:val="160881376"/>
                <w:placeholder>
                  <w:docPart w:val="754DA3135BCA48A0981F96547C59438E"/>
                </w:placeholder>
                <w:showingPlcHdr/>
                <w:dropDownList>
                  <w:listItem w:value="Elija un elemento."/>
                  <w:listItem w:displayText="Valencia Airport" w:value="Valencia Airport"/>
                  <w:listItem w:displayText="Alicante Airport" w:value="Alicante Airport"/>
                  <w:listItem w:displayText="Barcelona Airport" w:value="Barcelona Airport"/>
                  <w:listItem w:displayText="Madrid Aiport" w:value="Madrid Aiport"/>
                  <w:listItem w:displayText="By Car" w:value="By Car"/>
                </w:dropDownList>
              </w:sdtPr>
              <w:sdtEndPr>
                <w:rPr>
                  <w:color w:val="auto"/>
                </w:rPr>
              </w:sdtEndPr>
              <w:sdtContent>
                <w:r w:rsidRPr="00CC1F67">
                  <w:rPr>
                    <w:rFonts w:eastAsia="Times New Roman"/>
                    <w:color w:val="0000FF"/>
                    <w:sz w:val="24"/>
                    <w:szCs w:val="24"/>
                    <w:lang w:val="en-US"/>
                  </w:rPr>
                  <w:t>Airport / Train station</w:t>
                </w:r>
                <w:r w:rsidRPr="00CC1F67">
                  <w:rPr>
                    <w:rStyle w:val="Textodelmarcadordeposicin"/>
                    <w:color w:val="0000FF"/>
                    <w:lang w:val="en-US"/>
                  </w:rPr>
                  <w:t>.</w:t>
                </w:r>
              </w:sdtContent>
            </w:sdt>
          </w:p>
        </w:tc>
        <w:tc>
          <w:tcPr>
            <w:tcW w:w="3119" w:type="dxa"/>
            <w:tcBorders>
              <w:left w:val="single" w:sz="4" w:space="0" w:color="auto"/>
            </w:tcBorders>
          </w:tcPr>
          <w:p w:rsidR="00756807" w:rsidRPr="00E86626" w:rsidRDefault="00E86626" w:rsidP="00173E4E">
            <w:pPr>
              <w:spacing w:after="0" w:line="240" w:lineRule="auto"/>
              <w:rPr>
                <w:rFonts w:eastAsia="Times New Roman"/>
                <w:sz w:val="24"/>
                <w:szCs w:val="24"/>
                <w:lang w:val="en-US"/>
              </w:rPr>
            </w:pPr>
            <w:r>
              <w:rPr>
                <w:rFonts w:eastAsia="Times New Roman"/>
                <w:sz w:val="24"/>
                <w:szCs w:val="24"/>
                <w:lang w:val="en-US"/>
              </w:rPr>
              <w:t>Time of Arrival</w:t>
            </w:r>
            <w:r w:rsidR="00173E4E">
              <w:rPr>
                <w:rFonts w:eastAsia="Times New Roman"/>
                <w:sz w:val="24"/>
                <w:szCs w:val="24"/>
                <w:lang w:val="en-US"/>
              </w:rPr>
              <w:t xml:space="preserve">: </w:t>
            </w:r>
            <w:sdt>
              <w:sdtPr>
                <w:rPr>
                  <w:rStyle w:val="CalibriAzul"/>
                </w:rPr>
                <w:id w:val="429450"/>
                <w:placeholder>
                  <w:docPart w:val="23CB72F870674409A2EDD3B3BAADA8ED"/>
                </w:placeholder>
                <w:showingPlcHdr/>
              </w:sdtPr>
              <w:sdtEndPr>
                <w:rPr>
                  <w:rStyle w:val="Estilo1"/>
                  <w:color w:val="0070C0"/>
                  <w:sz w:val="24"/>
                </w:rPr>
              </w:sdtEndPr>
              <w:sdtContent>
                <w:r w:rsidR="00173E4E" w:rsidRPr="000C0EA9">
                  <w:rPr>
                    <w:rStyle w:val="Estilo1"/>
                    <w:lang w:val="en-US"/>
                  </w:rPr>
                  <w:t xml:space="preserve"> </w:t>
                </w:r>
              </w:sdtContent>
            </w:sdt>
          </w:p>
        </w:tc>
      </w:tr>
      <w:tr w:rsidR="00756807" w:rsidRPr="00E76C46" w:rsidTr="00CA0FD8">
        <w:tc>
          <w:tcPr>
            <w:tcW w:w="10632" w:type="dxa"/>
            <w:gridSpan w:val="8"/>
          </w:tcPr>
          <w:p w:rsidR="00756807" w:rsidRPr="00756807" w:rsidRDefault="00173E4E" w:rsidP="00C87EC7">
            <w:pPr>
              <w:spacing w:after="0" w:line="240" w:lineRule="auto"/>
              <w:rPr>
                <w:rFonts w:eastAsia="Times New Roman"/>
                <w:sz w:val="24"/>
                <w:szCs w:val="24"/>
                <w:lang w:val="en-US"/>
              </w:rPr>
            </w:pPr>
            <w:r>
              <w:rPr>
                <w:rFonts w:eastAsia="Times New Roman"/>
                <w:sz w:val="24"/>
                <w:szCs w:val="24"/>
                <w:lang w:val="en-US"/>
              </w:rPr>
              <w:t xml:space="preserve">If </w:t>
            </w:r>
            <w:r w:rsidR="00756807" w:rsidRPr="00756807">
              <w:rPr>
                <w:rFonts w:eastAsia="Times New Roman"/>
                <w:sz w:val="24"/>
                <w:szCs w:val="24"/>
                <w:lang w:val="en-US"/>
              </w:rPr>
              <w:t>you come with other students write their names here:</w:t>
            </w:r>
            <w:r w:rsidR="00E86626" w:rsidRPr="00E86626">
              <w:rPr>
                <w:rStyle w:val="CalibriAzul"/>
                <w:lang w:val="en-US"/>
              </w:rPr>
              <w:t xml:space="preserve"> </w:t>
            </w:r>
            <w:sdt>
              <w:sdtPr>
                <w:rPr>
                  <w:rStyle w:val="CalibriAzul"/>
                </w:rPr>
                <w:id w:val="160881400"/>
                <w:placeholder>
                  <w:docPart w:val="C0FD0493CC5F4AD1A40D2A3B3A402225"/>
                </w:placeholder>
                <w:showingPlcHdr/>
              </w:sdtPr>
              <w:sdtEndPr>
                <w:rPr>
                  <w:rStyle w:val="Estilo1"/>
                  <w:color w:val="0070C0"/>
                  <w:sz w:val="24"/>
                </w:rPr>
              </w:sdtEndPr>
              <w:sdtContent>
                <w:r w:rsidR="00E86626" w:rsidRPr="00DE1231">
                  <w:rPr>
                    <w:rStyle w:val="Estilo1"/>
                    <w:lang w:val="en-US"/>
                  </w:rPr>
                  <w:t xml:space="preserve"> </w:t>
                </w:r>
              </w:sdtContent>
            </w:sdt>
          </w:p>
        </w:tc>
      </w:tr>
      <w:tr w:rsidR="00756807" w:rsidRPr="00E76C46" w:rsidTr="00CA0FD8">
        <w:tc>
          <w:tcPr>
            <w:tcW w:w="10632" w:type="dxa"/>
            <w:gridSpan w:val="8"/>
          </w:tcPr>
          <w:p w:rsidR="00756807" w:rsidRPr="00E86626" w:rsidRDefault="00756807" w:rsidP="00C60B39">
            <w:pPr>
              <w:spacing w:after="0" w:line="240" w:lineRule="auto"/>
              <w:rPr>
                <w:rFonts w:eastAsia="Times New Roman"/>
                <w:sz w:val="24"/>
                <w:szCs w:val="24"/>
                <w:lang w:val="en-US"/>
              </w:rPr>
            </w:pPr>
            <w:r w:rsidRPr="00756807">
              <w:rPr>
                <w:rFonts w:eastAsia="Times New Roman"/>
                <w:sz w:val="24"/>
                <w:szCs w:val="24"/>
                <w:lang w:val="en-US"/>
              </w:rPr>
              <w:t xml:space="preserve">Will you attend the </w:t>
            </w:r>
            <w:r w:rsidR="00E86626">
              <w:rPr>
                <w:rFonts w:eastAsia="Times New Roman"/>
                <w:sz w:val="24"/>
                <w:szCs w:val="24"/>
                <w:lang w:val="en-US"/>
              </w:rPr>
              <w:t xml:space="preserve">2 weeks </w:t>
            </w:r>
            <w:r w:rsidRPr="00756807">
              <w:rPr>
                <w:rFonts w:eastAsia="Times New Roman"/>
                <w:sz w:val="24"/>
                <w:szCs w:val="24"/>
                <w:lang w:val="en-US"/>
              </w:rPr>
              <w:t xml:space="preserve">Intensive Spanish Course? </w:t>
            </w:r>
            <w:r w:rsidRPr="00E86626">
              <w:rPr>
                <w:rFonts w:eastAsia="Times New Roman"/>
                <w:sz w:val="24"/>
                <w:szCs w:val="24"/>
                <w:lang w:val="en-US"/>
              </w:rPr>
              <w:t>(</w:t>
            </w:r>
            <w:r w:rsidR="00E76C46">
              <w:rPr>
                <w:rFonts w:eastAsia="Times New Roman"/>
                <w:sz w:val="24"/>
                <w:szCs w:val="24"/>
                <w:lang w:val="en-US"/>
              </w:rPr>
              <w:t>2 weeks at the end of</w:t>
            </w:r>
            <w:r w:rsidRPr="00E86626">
              <w:rPr>
                <w:rFonts w:eastAsia="Times New Roman"/>
                <w:sz w:val="24"/>
                <w:szCs w:val="24"/>
                <w:lang w:val="en-US"/>
              </w:rPr>
              <w:t xml:space="preserve"> </w:t>
            </w:r>
            <w:proofErr w:type="gramStart"/>
            <w:r w:rsidR="00CD0EC7">
              <w:rPr>
                <w:rFonts w:eastAsia="Times New Roman"/>
                <w:sz w:val="24"/>
                <w:szCs w:val="24"/>
                <w:lang w:val="en-US"/>
              </w:rPr>
              <w:t>January</w:t>
            </w:r>
            <w:r w:rsidR="00CC1F67">
              <w:rPr>
                <w:rFonts w:eastAsia="Times New Roman"/>
                <w:lang w:val="en-US"/>
              </w:rPr>
              <w:t xml:space="preserve"> </w:t>
            </w:r>
            <w:r w:rsidRPr="00E86626">
              <w:rPr>
                <w:rFonts w:eastAsia="Times New Roman"/>
                <w:lang w:val="en-US"/>
              </w:rPr>
              <w:t>)</w:t>
            </w:r>
            <w:proofErr w:type="gramEnd"/>
            <w:r w:rsidRPr="00E86626">
              <w:rPr>
                <w:rFonts w:eastAsia="Times New Roman"/>
                <w:color w:val="0000FF"/>
                <w:lang w:val="en-US"/>
              </w:rPr>
              <w:tab/>
            </w:r>
            <w:sdt>
              <w:sdtPr>
                <w:rPr>
                  <w:rFonts w:eastAsia="Times New Roman"/>
                  <w:lang w:val="en-US"/>
                </w:rPr>
                <w:id w:val="160881401"/>
                <w:placeholder>
                  <w:docPart w:val="E22FD87D8AAF42BB9DCC290AF3B72C5B"/>
                </w:placeholder>
                <w:showingPlcHdr/>
                <w:dropDownList>
                  <w:listItem w:value="Elija un elemento."/>
                  <w:listItem w:displayText="Yes" w:value="Yes"/>
                  <w:listItem w:displayText="No" w:value="No"/>
                  <w:listItem w:displayText="Don't Know Yet" w:value="Don't Know Yet"/>
                </w:dropDownList>
              </w:sdtPr>
              <w:sdtEndPr/>
              <w:sdtContent>
                <w:r w:rsidR="00CC1F67" w:rsidRPr="00CC1F67">
                  <w:rPr>
                    <w:rFonts w:eastAsia="Times New Roman"/>
                    <w:color w:val="0000FF"/>
                    <w:lang w:val="en-US"/>
                  </w:rPr>
                  <w:t>Yes/No</w:t>
                </w:r>
              </w:sdtContent>
            </w:sdt>
          </w:p>
        </w:tc>
      </w:tr>
      <w:tr w:rsidR="00756807" w:rsidRPr="00E76C46" w:rsidTr="005A6BFE">
        <w:tc>
          <w:tcPr>
            <w:tcW w:w="10632" w:type="dxa"/>
            <w:gridSpan w:val="8"/>
            <w:tcBorders>
              <w:bottom w:val="single" w:sz="4" w:space="0" w:color="000000"/>
            </w:tcBorders>
          </w:tcPr>
          <w:p w:rsidR="00756807" w:rsidRPr="00756807" w:rsidRDefault="00756807" w:rsidP="00C87EC7">
            <w:pPr>
              <w:spacing w:after="0" w:line="240" w:lineRule="auto"/>
              <w:rPr>
                <w:rFonts w:eastAsia="Times New Roman"/>
                <w:sz w:val="24"/>
                <w:szCs w:val="24"/>
                <w:lang w:val="en-US"/>
              </w:rPr>
            </w:pPr>
          </w:p>
        </w:tc>
      </w:tr>
      <w:tr w:rsidR="00756807" w:rsidRPr="00E86626" w:rsidTr="005A6BFE">
        <w:trPr>
          <w:trHeight w:val="2467"/>
        </w:trPr>
        <w:tc>
          <w:tcPr>
            <w:tcW w:w="4820" w:type="dxa"/>
            <w:gridSpan w:val="4"/>
            <w:tcBorders>
              <w:right w:val="single" w:sz="4" w:space="0" w:color="auto"/>
            </w:tcBorders>
            <w:shd w:val="clear" w:color="auto" w:fill="auto"/>
          </w:tcPr>
          <w:p w:rsidR="00756807" w:rsidRPr="005A6BFE" w:rsidRDefault="008543B9" w:rsidP="00B513F9">
            <w:pPr>
              <w:spacing w:after="0" w:line="240" w:lineRule="auto"/>
              <w:ind w:right="-108"/>
              <w:rPr>
                <w:rFonts w:eastAsia="Times New Roman"/>
                <w:i/>
                <w:sz w:val="24"/>
                <w:szCs w:val="24"/>
                <w:lang w:val="en-US"/>
              </w:rPr>
            </w:pPr>
            <w:r w:rsidRPr="008543B9">
              <w:rPr>
                <w:rFonts w:eastAsia="Times New Roman"/>
                <w:sz w:val="6"/>
                <w:szCs w:val="24"/>
                <w:lang w:val="en-US"/>
              </w:rPr>
              <w:br/>
            </w:r>
            <w:r w:rsidR="00AD4143">
              <w:rPr>
                <w:rFonts w:eastAsia="Times New Roman"/>
                <w:sz w:val="24"/>
                <w:szCs w:val="24"/>
                <w:lang w:val="en-US"/>
              </w:rPr>
              <w:t>Which Plac</w:t>
            </w:r>
            <w:r w:rsidR="00756807" w:rsidRPr="00756807">
              <w:rPr>
                <w:rFonts w:eastAsia="Times New Roman"/>
                <w:sz w:val="24"/>
                <w:szCs w:val="24"/>
                <w:lang w:val="en-US"/>
              </w:rPr>
              <w:t>es in Spain would you like to visit?</w:t>
            </w:r>
            <w:r w:rsidR="005A6BFE">
              <w:rPr>
                <w:rFonts w:eastAsia="Times New Roman"/>
                <w:sz w:val="24"/>
                <w:szCs w:val="24"/>
                <w:lang w:val="en-US"/>
              </w:rPr>
              <w:br/>
            </w:r>
            <w:r w:rsidR="005A6BFE" w:rsidRPr="00B513F9">
              <w:rPr>
                <w:rFonts w:eastAsia="Times New Roman"/>
                <w:i/>
                <w:sz w:val="20"/>
                <w:szCs w:val="24"/>
                <w:lang w:val="en-US"/>
              </w:rPr>
              <w:t>(double click</w:t>
            </w:r>
            <w:r w:rsidR="00B513F9" w:rsidRPr="00B513F9">
              <w:rPr>
                <w:rFonts w:eastAsia="Times New Roman"/>
                <w:i/>
                <w:sz w:val="20"/>
                <w:szCs w:val="24"/>
                <w:lang w:val="en-US"/>
              </w:rPr>
              <w:t xml:space="preserve"> in the </w:t>
            </w:r>
            <w:r w:rsidR="00E76C46" w:rsidRPr="00B513F9">
              <w:rPr>
                <w:rFonts w:eastAsia="Times New Roman"/>
                <w:i/>
                <w:sz w:val="20"/>
                <w:szCs w:val="24"/>
                <w:lang w:val="en-US"/>
              </w:rPr>
              <w:t>square and</w:t>
            </w:r>
            <w:r w:rsidR="005A6BFE" w:rsidRPr="00B513F9">
              <w:rPr>
                <w:rFonts w:eastAsia="Times New Roman"/>
                <w:i/>
                <w:sz w:val="20"/>
                <w:szCs w:val="24"/>
                <w:lang w:val="en-US"/>
              </w:rPr>
              <w:t xml:space="preserve"> press the option activate)</w:t>
            </w:r>
          </w:p>
          <w:p w:rsidR="008543B9" w:rsidRPr="008543B9" w:rsidRDefault="008543B9" w:rsidP="00C87EC7">
            <w:pPr>
              <w:spacing w:after="0" w:line="240" w:lineRule="auto"/>
              <w:rPr>
                <w:rFonts w:eastAsia="Times New Roman"/>
                <w:sz w:val="10"/>
                <w:szCs w:val="24"/>
                <w:lang w:val="en-US"/>
              </w:rPr>
            </w:pPr>
          </w:p>
          <w:p w:rsidR="00756807" w:rsidRPr="00751D1E" w:rsidRDefault="005447FA" w:rsidP="00CC1F67">
            <w:pPr>
              <w:spacing w:after="0" w:line="240" w:lineRule="auto"/>
              <w:rPr>
                <w:rFonts w:eastAsia="Times New Roman"/>
                <w:sz w:val="24"/>
                <w:szCs w:val="24"/>
              </w:rPr>
            </w:pPr>
            <w:r>
              <w:rPr>
                <w:rFonts w:eastAsia="Times New Roman"/>
                <w:sz w:val="24"/>
                <w:szCs w:val="24"/>
                <w:lang w:val="en-US"/>
              </w:rPr>
              <w:fldChar w:fldCharType="begin">
                <w:ffData>
                  <w:name w:val="Casilla1"/>
                  <w:enabled/>
                  <w:calcOnExit w:val="0"/>
                  <w:checkBox>
                    <w:sizeAuto/>
                    <w:default w:val="0"/>
                    <w:checked w:val="0"/>
                  </w:checkBox>
                </w:ffData>
              </w:fldChar>
            </w:r>
            <w:bookmarkStart w:id="0" w:name="Casilla1"/>
            <w:r w:rsidR="00CC1F67" w:rsidRPr="00751D1E">
              <w:rPr>
                <w:rFonts w:eastAsia="Times New Roman"/>
                <w:sz w:val="24"/>
                <w:szCs w:val="24"/>
              </w:rPr>
              <w:instrText xml:space="preserve"> FORMCHECKBOX </w:instrText>
            </w:r>
            <w:r w:rsidR="00CB2A6C">
              <w:rPr>
                <w:rFonts w:eastAsia="Times New Roman"/>
                <w:sz w:val="24"/>
                <w:szCs w:val="24"/>
                <w:lang w:val="en-US"/>
              </w:rPr>
            </w:r>
            <w:r w:rsidR="00CB2A6C">
              <w:rPr>
                <w:rFonts w:eastAsia="Times New Roman"/>
                <w:sz w:val="24"/>
                <w:szCs w:val="24"/>
                <w:lang w:val="en-US"/>
              </w:rPr>
              <w:fldChar w:fldCharType="separate"/>
            </w:r>
            <w:r>
              <w:rPr>
                <w:rFonts w:eastAsia="Times New Roman"/>
                <w:sz w:val="24"/>
                <w:szCs w:val="24"/>
                <w:lang w:val="en-US"/>
              </w:rPr>
              <w:fldChar w:fldCharType="end"/>
            </w:r>
            <w:bookmarkEnd w:id="0"/>
            <w:r w:rsidR="00CC1F67" w:rsidRPr="00751D1E">
              <w:rPr>
                <w:rFonts w:eastAsia="Times New Roman"/>
                <w:sz w:val="24"/>
                <w:szCs w:val="24"/>
              </w:rPr>
              <w:t xml:space="preserve"> Madrid</w:t>
            </w:r>
          </w:p>
          <w:p w:rsidR="00CC1F67" w:rsidRPr="00751D1E" w:rsidRDefault="005447FA" w:rsidP="00CC1F67">
            <w:pPr>
              <w:spacing w:after="0" w:line="240" w:lineRule="auto"/>
              <w:rPr>
                <w:rFonts w:eastAsia="Times New Roman"/>
                <w:sz w:val="24"/>
                <w:szCs w:val="24"/>
              </w:rPr>
            </w:pPr>
            <w:r>
              <w:rPr>
                <w:rFonts w:eastAsia="Times New Roman"/>
                <w:sz w:val="24"/>
                <w:szCs w:val="24"/>
                <w:lang w:val="en-US"/>
              </w:rPr>
              <w:fldChar w:fldCharType="begin">
                <w:ffData>
                  <w:name w:val="Casilla2"/>
                  <w:enabled/>
                  <w:calcOnExit w:val="0"/>
                  <w:checkBox>
                    <w:sizeAuto/>
                    <w:default w:val="0"/>
                  </w:checkBox>
                </w:ffData>
              </w:fldChar>
            </w:r>
            <w:bookmarkStart w:id="1" w:name="Casilla2"/>
            <w:r w:rsidR="00CC1F67" w:rsidRPr="00751D1E">
              <w:rPr>
                <w:rFonts w:eastAsia="Times New Roman"/>
                <w:sz w:val="24"/>
                <w:szCs w:val="24"/>
              </w:rPr>
              <w:instrText xml:space="preserve"> FORMCHECKBOX </w:instrText>
            </w:r>
            <w:r w:rsidR="00CB2A6C">
              <w:rPr>
                <w:rFonts w:eastAsia="Times New Roman"/>
                <w:sz w:val="24"/>
                <w:szCs w:val="24"/>
                <w:lang w:val="en-US"/>
              </w:rPr>
            </w:r>
            <w:r w:rsidR="00CB2A6C">
              <w:rPr>
                <w:rFonts w:eastAsia="Times New Roman"/>
                <w:sz w:val="24"/>
                <w:szCs w:val="24"/>
                <w:lang w:val="en-US"/>
              </w:rPr>
              <w:fldChar w:fldCharType="separate"/>
            </w:r>
            <w:r>
              <w:rPr>
                <w:rFonts w:eastAsia="Times New Roman"/>
                <w:sz w:val="24"/>
                <w:szCs w:val="24"/>
                <w:lang w:val="en-US"/>
              </w:rPr>
              <w:fldChar w:fldCharType="end"/>
            </w:r>
            <w:bookmarkEnd w:id="1"/>
            <w:r w:rsidR="00CC1F67" w:rsidRPr="00751D1E">
              <w:rPr>
                <w:rFonts w:eastAsia="Times New Roman"/>
                <w:sz w:val="24"/>
                <w:szCs w:val="24"/>
              </w:rPr>
              <w:t xml:space="preserve"> Barcelona</w:t>
            </w:r>
          </w:p>
          <w:p w:rsidR="00CC1F67" w:rsidRPr="00751D1E" w:rsidRDefault="005447FA" w:rsidP="00CC1F67">
            <w:pPr>
              <w:spacing w:after="0" w:line="240" w:lineRule="auto"/>
              <w:rPr>
                <w:rFonts w:eastAsia="Times New Roman"/>
                <w:sz w:val="24"/>
                <w:szCs w:val="24"/>
              </w:rPr>
            </w:pPr>
            <w:r>
              <w:rPr>
                <w:rFonts w:eastAsia="Times New Roman"/>
                <w:sz w:val="24"/>
                <w:szCs w:val="24"/>
                <w:lang w:val="en-US"/>
              </w:rPr>
              <w:fldChar w:fldCharType="begin">
                <w:ffData>
                  <w:name w:val="Casilla4"/>
                  <w:enabled/>
                  <w:calcOnExit w:val="0"/>
                  <w:checkBox>
                    <w:sizeAuto/>
                    <w:default w:val="0"/>
                  </w:checkBox>
                </w:ffData>
              </w:fldChar>
            </w:r>
            <w:bookmarkStart w:id="2" w:name="Casilla4"/>
            <w:r w:rsidR="00CC1F67" w:rsidRPr="00751D1E">
              <w:rPr>
                <w:rFonts w:eastAsia="Times New Roman"/>
                <w:sz w:val="24"/>
                <w:szCs w:val="24"/>
              </w:rPr>
              <w:instrText xml:space="preserve"> FORMCHECKBOX </w:instrText>
            </w:r>
            <w:r w:rsidR="00CB2A6C">
              <w:rPr>
                <w:rFonts w:eastAsia="Times New Roman"/>
                <w:sz w:val="24"/>
                <w:szCs w:val="24"/>
                <w:lang w:val="en-US"/>
              </w:rPr>
            </w:r>
            <w:r w:rsidR="00CB2A6C">
              <w:rPr>
                <w:rFonts w:eastAsia="Times New Roman"/>
                <w:sz w:val="24"/>
                <w:szCs w:val="24"/>
                <w:lang w:val="en-US"/>
              </w:rPr>
              <w:fldChar w:fldCharType="separate"/>
            </w:r>
            <w:r>
              <w:rPr>
                <w:rFonts w:eastAsia="Times New Roman"/>
                <w:sz w:val="24"/>
                <w:szCs w:val="24"/>
                <w:lang w:val="en-US"/>
              </w:rPr>
              <w:fldChar w:fldCharType="end"/>
            </w:r>
            <w:bookmarkEnd w:id="2"/>
            <w:r w:rsidR="00CC1F67" w:rsidRPr="00751D1E">
              <w:rPr>
                <w:rFonts w:eastAsia="Times New Roman"/>
                <w:sz w:val="24"/>
                <w:szCs w:val="24"/>
              </w:rPr>
              <w:t xml:space="preserve"> </w:t>
            </w:r>
            <w:proofErr w:type="spellStart"/>
            <w:r w:rsidR="00CC1F67" w:rsidRPr="00751D1E">
              <w:rPr>
                <w:rFonts w:eastAsia="Times New Roman"/>
                <w:sz w:val="24"/>
                <w:szCs w:val="24"/>
              </w:rPr>
              <w:t>Andalucia</w:t>
            </w:r>
            <w:proofErr w:type="spellEnd"/>
            <w:r w:rsidR="00CC1F67" w:rsidRPr="00751D1E">
              <w:rPr>
                <w:rFonts w:eastAsia="Times New Roman"/>
                <w:sz w:val="24"/>
                <w:szCs w:val="24"/>
              </w:rPr>
              <w:t xml:space="preserve"> (Granada, Sevilla, Córdoba…)</w:t>
            </w:r>
          </w:p>
          <w:p w:rsidR="00CC1F67" w:rsidRPr="00751D1E" w:rsidRDefault="005447FA" w:rsidP="00CC1F67">
            <w:pPr>
              <w:spacing w:after="0" w:line="240" w:lineRule="auto"/>
              <w:rPr>
                <w:rFonts w:eastAsia="Times New Roman"/>
                <w:sz w:val="24"/>
                <w:szCs w:val="24"/>
              </w:rPr>
            </w:pPr>
            <w:r>
              <w:rPr>
                <w:rFonts w:eastAsia="Times New Roman"/>
                <w:sz w:val="24"/>
                <w:szCs w:val="24"/>
                <w:lang w:val="en-US"/>
              </w:rPr>
              <w:fldChar w:fldCharType="begin">
                <w:ffData>
                  <w:name w:val="Casilla3"/>
                  <w:enabled/>
                  <w:calcOnExit w:val="0"/>
                  <w:checkBox>
                    <w:sizeAuto/>
                    <w:default w:val="0"/>
                    <w:checked w:val="0"/>
                  </w:checkBox>
                </w:ffData>
              </w:fldChar>
            </w:r>
            <w:bookmarkStart w:id="3" w:name="Casilla3"/>
            <w:r w:rsidR="00CC1F67" w:rsidRPr="00751D1E">
              <w:rPr>
                <w:rFonts w:eastAsia="Times New Roman"/>
                <w:sz w:val="24"/>
                <w:szCs w:val="24"/>
              </w:rPr>
              <w:instrText xml:space="preserve"> FORMCHECKBOX </w:instrText>
            </w:r>
            <w:r w:rsidR="00CB2A6C">
              <w:rPr>
                <w:rFonts w:eastAsia="Times New Roman"/>
                <w:sz w:val="24"/>
                <w:szCs w:val="24"/>
                <w:lang w:val="en-US"/>
              </w:rPr>
            </w:r>
            <w:r w:rsidR="00CB2A6C">
              <w:rPr>
                <w:rFonts w:eastAsia="Times New Roman"/>
                <w:sz w:val="24"/>
                <w:szCs w:val="24"/>
                <w:lang w:val="en-US"/>
              </w:rPr>
              <w:fldChar w:fldCharType="separate"/>
            </w:r>
            <w:r>
              <w:rPr>
                <w:rFonts w:eastAsia="Times New Roman"/>
                <w:sz w:val="24"/>
                <w:szCs w:val="24"/>
                <w:lang w:val="en-US"/>
              </w:rPr>
              <w:fldChar w:fldCharType="end"/>
            </w:r>
            <w:bookmarkEnd w:id="3"/>
            <w:r w:rsidR="00CC1F67" w:rsidRPr="00751D1E">
              <w:rPr>
                <w:rFonts w:eastAsia="Times New Roman"/>
                <w:sz w:val="24"/>
                <w:szCs w:val="24"/>
              </w:rPr>
              <w:t xml:space="preserve"> Ibiza</w:t>
            </w:r>
          </w:p>
          <w:p w:rsidR="00AD4143" w:rsidRPr="00751D1E" w:rsidRDefault="005447FA" w:rsidP="00CC1F67">
            <w:pPr>
              <w:spacing w:after="0" w:line="240" w:lineRule="auto"/>
              <w:rPr>
                <w:rFonts w:eastAsia="Times New Roman"/>
                <w:sz w:val="24"/>
                <w:szCs w:val="24"/>
              </w:rPr>
            </w:pPr>
            <w:r>
              <w:rPr>
                <w:rFonts w:eastAsia="Times New Roman"/>
                <w:sz w:val="24"/>
                <w:szCs w:val="24"/>
              </w:rPr>
              <w:fldChar w:fldCharType="begin">
                <w:ffData>
                  <w:name w:val="Casilla14"/>
                  <w:enabled/>
                  <w:calcOnExit w:val="0"/>
                  <w:checkBox>
                    <w:sizeAuto/>
                    <w:default w:val="0"/>
                  </w:checkBox>
                </w:ffData>
              </w:fldChar>
            </w:r>
            <w:bookmarkStart w:id="4" w:name="Casilla14"/>
            <w:r w:rsidR="00AD4143" w:rsidRPr="00751D1E">
              <w:rPr>
                <w:rFonts w:eastAsia="Times New Roman"/>
                <w:sz w:val="24"/>
                <w:szCs w:val="24"/>
              </w:rPr>
              <w:instrText xml:space="preserve"> FORMCHECKBOX </w:instrText>
            </w:r>
            <w:r w:rsidR="00CB2A6C">
              <w:rPr>
                <w:rFonts w:eastAsia="Times New Roman"/>
                <w:sz w:val="24"/>
                <w:szCs w:val="24"/>
              </w:rPr>
            </w:r>
            <w:r w:rsidR="00CB2A6C">
              <w:rPr>
                <w:rFonts w:eastAsia="Times New Roman"/>
                <w:sz w:val="24"/>
                <w:szCs w:val="24"/>
              </w:rPr>
              <w:fldChar w:fldCharType="separate"/>
            </w:r>
            <w:r>
              <w:rPr>
                <w:rFonts w:eastAsia="Times New Roman"/>
                <w:sz w:val="24"/>
                <w:szCs w:val="24"/>
              </w:rPr>
              <w:fldChar w:fldCharType="end"/>
            </w:r>
            <w:bookmarkEnd w:id="4"/>
            <w:r w:rsidR="00AD4143" w:rsidRPr="00751D1E">
              <w:rPr>
                <w:rFonts w:eastAsia="Times New Roman"/>
                <w:sz w:val="24"/>
                <w:szCs w:val="24"/>
              </w:rPr>
              <w:t xml:space="preserve"> ‘</w:t>
            </w:r>
            <w:proofErr w:type="spellStart"/>
            <w:r w:rsidR="00AD4143" w:rsidRPr="00751D1E">
              <w:rPr>
                <w:rFonts w:eastAsia="Times New Roman"/>
                <w:sz w:val="24"/>
                <w:szCs w:val="24"/>
              </w:rPr>
              <w:t>Oceanogràfic</w:t>
            </w:r>
            <w:proofErr w:type="spellEnd"/>
            <w:r w:rsidR="00AD4143" w:rsidRPr="00751D1E">
              <w:rPr>
                <w:rFonts w:eastAsia="Times New Roman"/>
                <w:sz w:val="24"/>
                <w:szCs w:val="24"/>
              </w:rPr>
              <w:t>’ (València)</w:t>
            </w:r>
          </w:p>
          <w:p w:rsidR="00AD4143" w:rsidRPr="00751D1E" w:rsidRDefault="005447FA" w:rsidP="00CC1F67">
            <w:pPr>
              <w:spacing w:after="0" w:line="240" w:lineRule="auto"/>
              <w:rPr>
                <w:rFonts w:eastAsia="Times New Roman"/>
                <w:sz w:val="24"/>
                <w:szCs w:val="24"/>
              </w:rPr>
            </w:pPr>
            <w:r>
              <w:rPr>
                <w:rFonts w:eastAsia="Times New Roman"/>
                <w:sz w:val="24"/>
                <w:szCs w:val="24"/>
              </w:rPr>
              <w:fldChar w:fldCharType="begin">
                <w:ffData>
                  <w:name w:val="Casilla15"/>
                  <w:enabled/>
                  <w:calcOnExit w:val="0"/>
                  <w:checkBox>
                    <w:sizeAuto/>
                    <w:default w:val="0"/>
                  </w:checkBox>
                </w:ffData>
              </w:fldChar>
            </w:r>
            <w:bookmarkStart w:id="5" w:name="Casilla15"/>
            <w:r w:rsidR="00AD4143" w:rsidRPr="00751D1E">
              <w:rPr>
                <w:rFonts w:eastAsia="Times New Roman"/>
                <w:sz w:val="24"/>
                <w:szCs w:val="24"/>
              </w:rPr>
              <w:instrText xml:space="preserve"> FORMCHECKBOX </w:instrText>
            </w:r>
            <w:r w:rsidR="00CB2A6C">
              <w:rPr>
                <w:rFonts w:eastAsia="Times New Roman"/>
                <w:sz w:val="24"/>
                <w:szCs w:val="24"/>
              </w:rPr>
            </w:r>
            <w:r w:rsidR="00CB2A6C">
              <w:rPr>
                <w:rFonts w:eastAsia="Times New Roman"/>
                <w:sz w:val="24"/>
                <w:szCs w:val="24"/>
              </w:rPr>
              <w:fldChar w:fldCharType="separate"/>
            </w:r>
            <w:r>
              <w:rPr>
                <w:rFonts w:eastAsia="Times New Roman"/>
                <w:sz w:val="24"/>
                <w:szCs w:val="24"/>
              </w:rPr>
              <w:fldChar w:fldCharType="end"/>
            </w:r>
            <w:bookmarkEnd w:id="5"/>
            <w:r w:rsidR="00AD4143" w:rsidRPr="00751D1E">
              <w:rPr>
                <w:rFonts w:eastAsia="Times New Roman"/>
                <w:sz w:val="24"/>
                <w:szCs w:val="24"/>
              </w:rPr>
              <w:t xml:space="preserve"> ‘</w:t>
            </w:r>
            <w:proofErr w:type="spellStart"/>
            <w:r w:rsidR="00AD4143" w:rsidRPr="00751D1E">
              <w:rPr>
                <w:rFonts w:eastAsia="Times New Roman"/>
                <w:sz w:val="24"/>
                <w:szCs w:val="24"/>
              </w:rPr>
              <w:t>Bioparc</w:t>
            </w:r>
            <w:proofErr w:type="spellEnd"/>
            <w:r w:rsidR="00AD4143" w:rsidRPr="00751D1E">
              <w:rPr>
                <w:rFonts w:eastAsia="Times New Roman"/>
                <w:sz w:val="24"/>
                <w:szCs w:val="24"/>
              </w:rPr>
              <w:t>’ (València)</w:t>
            </w:r>
          </w:p>
          <w:p w:rsidR="00CC1F67" w:rsidRDefault="005447FA" w:rsidP="00CC1F67">
            <w:pPr>
              <w:spacing w:after="0" w:line="240" w:lineRule="auto"/>
              <w:rPr>
                <w:rFonts w:eastAsia="Times New Roman"/>
                <w:sz w:val="24"/>
                <w:szCs w:val="24"/>
                <w:lang w:val="en-US"/>
              </w:rPr>
            </w:pPr>
            <w:r>
              <w:rPr>
                <w:rFonts w:eastAsia="Times New Roman"/>
                <w:sz w:val="24"/>
                <w:szCs w:val="24"/>
                <w:lang w:val="en-US"/>
              </w:rPr>
              <w:fldChar w:fldCharType="begin">
                <w:ffData>
                  <w:name w:val="Casilla5"/>
                  <w:enabled/>
                  <w:calcOnExit w:val="0"/>
                  <w:checkBox>
                    <w:sizeAuto/>
                    <w:default w:val="0"/>
                  </w:checkBox>
                </w:ffData>
              </w:fldChar>
            </w:r>
            <w:bookmarkStart w:id="6" w:name="Casilla5"/>
            <w:r w:rsidR="00CC1F67">
              <w:rPr>
                <w:rFonts w:eastAsia="Times New Roman"/>
                <w:sz w:val="24"/>
                <w:szCs w:val="24"/>
                <w:lang w:val="en-US"/>
              </w:rPr>
              <w:instrText xml:space="preserve"> FORMCHECKBOX </w:instrText>
            </w:r>
            <w:r w:rsidR="00CB2A6C">
              <w:rPr>
                <w:rFonts w:eastAsia="Times New Roman"/>
                <w:sz w:val="24"/>
                <w:szCs w:val="24"/>
                <w:lang w:val="en-US"/>
              </w:rPr>
            </w:r>
            <w:r w:rsidR="00CB2A6C">
              <w:rPr>
                <w:rFonts w:eastAsia="Times New Roman"/>
                <w:sz w:val="24"/>
                <w:szCs w:val="24"/>
                <w:lang w:val="en-US"/>
              </w:rPr>
              <w:fldChar w:fldCharType="separate"/>
            </w:r>
            <w:r>
              <w:rPr>
                <w:rFonts w:eastAsia="Times New Roman"/>
                <w:sz w:val="24"/>
                <w:szCs w:val="24"/>
                <w:lang w:val="en-US"/>
              </w:rPr>
              <w:fldChar w:fldCharType="end"/>
            </w:r>
            <w:bookmarkEnd w:id="6"/>
            <w:r w:rsidR="00CC1F67">
              <w:rPr>
                <w:rFonts w:eastAsia="Times New Roman"/>
                <w:sz w:val="24"/>
                <w:szCs w:val="24"/>
                <w:lang w:val="en-US"/>
              </w:rPr>
              <w:t xml:space="preserve"> Other</w:t>
            </w:r>
            <w:r w:rsidR="00AD4143">
              <w:rPr>
                <w:rFonts w:eastAsia="Times New Roman"/>
                <w:sz w:val="24"/>
                <w:szCs w:val="24"/>
                <w:lang w:val="en-US"/>
              </w:rPr>
              <w:t>s</w:t>
            </w:r>
            <w:r w:rsidR="00CC1F67">
              <w:rPr>
                <w:rFonts w:eastAsia="Times New Roman"/>
                <w:sz w:val="24"/>
                <w:szCs w:val="24"/>
                <w:lang w:val="en-US"/>
              </w:rPr>
              <w:t>:</w:t>
            </w:r>
            <w:r w:rsidR="00CC1F67" w:rsidRPr="008543B9">
              <w:rPr>
                <w:rStyle w:val="CalibriAzul"/>
                <w:lang w:val="en-US"/>
              </w:rPr>
              <w:t xml:space="preserve"> </w:t>
            </w:r>
            <w:sdt>
              <w:sdtPr>
                <w:rPr>
                  <w:rStyle w:val="CalibriAzul"/>
                </w:rPr>
                <w:id w:val="160881432"/>
                <w:placeholder>
                  <w:docPart w:val="DDDADA98F86E4B29B4009956B5FEF9F9"/>
                </w:placeholder>
                <w:showingPlcHdr/>
              </w:sdtPr>
              <w:sdtEndPr>
                <w:rPr>
                  <w:rStyle w:val="Estilo1"/>
                  <w:color w:val="0070C0"/>
                  <w:sz w:val="24"/>
                </w:rPr>
              </w:sdtEndPr>
              <w:sdtContent>
                <w:r w:rsidR="00CC1F67" w:rsidRPr="00A215B4">
                  <w:rPr>
                    <w:rStyle w:val="Estilo1"/>
                    <w:lang w:val="en-US"/>
                  </w:rPr>
                  <w:t xml:space="preserve"> </w:t>
                </w:r>
              </w:sdtContent>
            </w:sdt>
          </w:p>
          <w:p w:rsidR="00CC1F67" w:rsidRDefault="00CC1F67" w:rsidP="00CC1F67">
            <w:pPr>
              <w:spacing w:after="0" w:line="240" w:lineRule="auto"/>
              <w:rPr>
                <w:rFonts w:eastAsia="Times New Roman"/>
                <w:sz w:val="24"/>
                <w:szCs w:val="24"/>
                <w:lang w:val="en-US"/>
              </w:rPr>
            </w:pPr>
          </w:p>
          <w:p w:rsidR="00AD4143" w:rsidRPr="00CC1F67" w:rsidRDefault="00AD4143" w:rsidP="00CC1F67">
            <w:pPr>
              <w:spacing w:after="0" w:line="240" w:lineRule="auto"/>
              <w:rPr>
                <w:rFonts w:eastAsia="Times New Roman"/>
                <w:sz w:val="24"/>
                <w:szCs w:val="24"/>
                <w:lang w:val="en-US"/>
              </w:rPr>
            </w:pPr>
          </w:p>
        </w:tc>
        <w:tc>
          <w:tcPr>
            <w:tcW w:w="5812" w:type="dxa"/>
            <w:gridSpan w:val="4"/>
            <w:tcBorders>
              <w:left w:val="single" w:sz="4" w:space="0" w:color="auto"/>
            </w:tcBorders>
            <w:shd w:val="clear" w:color="auto" w:fill="auto"/>
          </w:tcPr>
          <w:p w:rsidR="00756807" w:rsidRPr="008543B9" w:rsidRDefault="008543B9" w:rsidP="00AD4143">
            <w:pPr>
              <w:spacing w:after="0" w:line="240" w:lineRule="auto"/>
              <w:rPr>
                <w:rFonts w:eastAsia="Times New Roman"/>
                <w:sz w:val="24"/>
                <w:szCs w:val="24"/>
                <w:lang w:val="en-US"/>
              </w:rPr>
            </w:pPr>
            <w:r w:rsidRPr="008543B9">
              <w:rPr>
                <w:rFonts w:eastAsia="Times New Roman"/>
                <w:sz w:val="6"/>
                <w:szCs w:val="24"/>
                <w:lang w:val="en-US"/>
              </w:rPr>
              <w:br/>
            </w:r>
            <w:r>
              <w:rPr>
                <w:rFonts w:eastAsia="Times New Roman"/>
                <w:sz w:val="24"/>
                <w:szCs w:val="24"/>
                <w:lang w:val="en-US"/>
              </w:rPr>
              <w:t>On which a</w:t>
            </w:r>
            <w:r w:rsidR="00756807" w:rsidRPr="00756807">
              <w:rPr>
                <w:rFonts w:eastAsia="Times New Roman"/>
                <w:sz w:val="24"/>
                <w:szCs w:val="24"/>
                <w:lang w:val="en-US"/>
              </w:rPr>
              <w:t>ctiviti</w:t>
            </w:r>
            <w:r>
              <w:rPr>
                <w:rFonts w:eastAsia="Times New Roman"/>
                <w:sz w:val="24"/>
                <w:szCs w:val="24"/>
                <w:lang w:val="en-US"/>
              </w:rPr>
              <w:t>es could you be interested?</w:t>
            </w:r>
            <w:r w:rsidR="005A6BFE">
              <w:rPr>
                <w:rFonts w:eastAsia="Times New Roman"/>
                <w:sz w:val="24"/>
                <w:szCs w:val="24"/>
                <w:lang w:val="en-US"/>
              </w:rPr>
              <w:br/>
            </w:r>
            <w:r w:rsidR="00B513F9" w:rsidRPr="00B513F9">
              <w:rPr>
                <w:rFonts w:eastAsia="Times New Roman"/>
                <w:i/>
                <w:sz w:val="20"/>
                <w:szCs w:val="24"/>
                <w:lang w:val="en-US"/>
              </w:rPr>
              <w:t>(double click in the square  and press the option activate)</w:t>
            </w:r>
            <w:r>
              <w:rPr>
                <w:rFonts w:eastAsia="Times New Roman"/>
                <w:sz w:val="24"/>
                <w:szCs w:val="24"/>
                <w:lang w:val="en-US"/>
              </w:rPr>
              <w:br/>
            </w:r>
            <w:r w:rsidR="00AD4143" w:rsidRPr="008543B9">
              <w:rPr>
                <w:rFonts w:eastAsia="Times New Roman"/>
                <w:sz w:val="10"/>
                <w:szCs w:val="24"/>
                <w:lang w:val="en-US"/>
              </w:rPr>
              <w:br/>
            </w:r>
            <w:r w:rsidR="005447FA">
              <w:rPr>
                <w:rFonts w:eastAsia="Times New Roman"/>
                <w:sz w:val="24"/>
                <w:szCs w:val="24"/>
                <w:lang w:val="en-US"/>
              </w:rPr>
              <w:fldChar w:fldCharType="begin">
                <w:ffData>
                  <w:name w:val="Casilla6"/>
                  <w:enabled/>
                  <w:calcOnExit w:val="0"/>
                  <w:checkBox>
                    <w:sizeAuto/>
                    <w:default w:val="0"/>
                  </w:checkBox>
                </w:ffData>
              </w:fldChar>
            </w:r>
            <w:bookmarkStart w:id="7" w:name="Casilla6"/>
            <w:r w:rsidR="00AD4143">
              <w:rPr>
                <w:rFonts w:eastAsia="Times New Roman"/>
                <w:sz w:val="24"/>
                <w:szCs w:val="24"/>
                <w:lang w:val="en-US"/>
              </w:rPr>
              <w:instrText xml:space="preserve"> FORMCHECKBOX </w:instrText>
            </w:r>
            <w:r w:rsidR="00CB2A6C">
              <w:rPr>
                <w:rFonts w:eastAsia="Times New Roman"/>
                <w:sz w:val="24"/>
                <w:szCs w:val="24"/>
                <w:lang w:val="en-US"/>
              </w:rPr>
            </w:r>
            <w:r w:rsidR="00CB2A6C">
              <w:rPr>
                <w:rFonts w:eastAsia="Times New Roman"/>
                <w:sz w:val="24"/>
                <w:szCs w:val="24"/>
                <w:lang w:val="en-US"/>
              </w:rPr>
              <w:fldChar w:fldCharType="separate"/>
            </w:r>
            <w:r w:rsidR="005447FA">
              <w:rPr>
                <w:rFonts w:eastAsia="Times New Roman"/>
                <w:sz w:val="24"/>
                <w:szCs w:val="24"/>
                <w:lang w:val="en-US"/>
              </w:rPr>
              <w:fldChar w:fldCharType="end"/>
            </w:r>
            <w:bookmarkEnd w:id="7"/>
            <w:r w:rsidR="00AD4143">
              <w:rPr>
                <w:rFonts w:eastAsia="Times New Roman"/>
                <w:sz w:val="24"/>
                <w:szCs w:val="24"/>
                <w:lang w:val="en-US"/>
              </w:rPr>
              <w:t xml:space="preserve"> </w:t>
            </w:r>
            <w:r w:rsidR="00AD4143" w:rsidRPr="00AD4143">
              <w:rPr>
                <w:rFonts w:eastAsia="Times New Roman"/>
                <w:sz w:val="24"/>
                <w:szCs w:val="24"/>
                <w:lang w:val="en-US"/>
              </w:rPr>
              <w:t xml:space="preserve">Social Activities </w:t>
            </w:r>
          </w:p>
          <w:p w:rsidR="00AD4143" w:rsidRDefault="005447FA" w:rsidP="00AD4143">
            <w:pPr>
              <w:spacing w:after="0" w:line="240" w:lineRule="auto"/>
              <w:rPr>
                <w:rFonts w:eastAsia="Times New Roman"/>
                <w:sz w:val="24"/>
                <w:szCs w:val="24"/>
                <w:lang w:val="en-GB"/>
              </w:rPr>
            </w:pPr>
            <w:r>
              <w:rPr>
                <w:rFonts w:eastAsia="Times New Roman"/>
                <w:sz w:val="24"/>
                <w:szCs w:val="24"/>
                <w:lang w:val="en-GB"/>
              </w:rPr>
              <w:fldChar w:fldCharType="begin">
                <w:ffData>
                  <w:name w:val="Casilla7"/>
                  <w:enabled/>
                  <w:calcOnExit w:val="0"/>
                  <w:checkBox>
                    <w:sizeAuto/>
                    <w:default w:val="0"/>
                    <w:checked w:val="0"/>
                  </w:checkBox>
                </w:ffData>
              </w:fldChar>
            </w:r>
            <w:bookmarkStart w:id="8" w:name="Casilla7"/>
            <w:r w:rsidR="00AD4143">
              <w:rPr>
                <w:rFonts w:eastAsia="Times New Roman"/>
                <w:sz w:val="24"/>
                <w:szCs w:val="24"/>
                <w:lang w:val="en-GB"/>
              </w:rPr>
              <w:instrText xml:space="preserve"> FORMCHECKBOX </w:instrText>
            </w:r>
            <w:r w:rsidR="00CB2A6C">
              <w:rPr>
                <w:rFonts w:eastAsia="Times New Roman"/>
                <w:sz w:val="24"/>
                <w:szCs w:val="24"/>
                <w:lang w:val="en-GB"/>
              </w:rPr>
            </w:r>
            <w:r w:rsidR="00CB2A6C">
              <w:rPr>
                <w:rFonts w:eastAsia="Times New Roman"/>
                <w:sz w:val="24"/>
                <w:szCs w:val="24"/>
                <w:lang w:val="en-GB"/>
              </w:rPr>
              <w:fldChar w:fldCharType="separate"/>
            </w:r>
            <w:r>
              <w:rPr>
                <w:rFonts w:eastAsia="Times New Roman"/>
                <w:sz w:val="24"/>
                <w:szCs w:val="24"/>
                <w:lang w:val="en-GB"/>
              </w:rPr>
              <w:fldChar w:fldCharType="end"/>
            </w:r>
            <w:bookmarkEnd w:id="8"/>
            <w:r w:rsidR="00AD4143">
              <w:rPr>
                <w:rFonts w:eastAsia="Times New Roman"/>
                <w:sz w:val="24"/>
                <w:szCs w:val="24"/>
                <w:lang w:val="en-GB"/>
              </w:rPr>
              <w:t xml:space="preserve"> </w:t>
            </w:r>
            <w:r w:rsidR="00AD4143" w:rsidRPr="00AD4143">
              <w:rPr>
                <w:rFonts w:eastAsia="Times New Roman"/>
                <w:sz w:val="24"/>
                <w:szCs w:val="24"/>
                <w:lang w:val="en-GB"/>
              </w:rPr>
              <w:t>Hiking Trips</w:t>
            </w:r>
          </w:p>
          <w:p w:rsidR="00AD4143" w:rsidRDefault="005447FA" w:rsidP="00AD4143">
            <w:pPr>
              <w:spacing w:after="0" w:line="240" w:lineRule="auto"/>
              <w:rPr>
                <w:rFonts w:eastAsia="Times New Roman"/>
                <w:sz w:val="24"/>
                <w:szCs w:val="24"/>
                <w:lang w:val="en-GB"/>
              </w:rPr>
            </w:pPr>
            <w:r>
              <w:rPr>
                <w:rFonts w:eastAsia="Times New Roman"/>
                <w:sz w:val="24"/>
                <w:szCs w:val="24"/>
                <w:lang w:val="en-GB"/>
              </w:rPr>
              <w:fldChar w:fldCharType="begin">
                <w:ffData>
                  <w:name w:val="Casilla8"/>
                  <w:enabled/>
                  <w:calcOnExit w:val="0"/>
                  <w:checkBox>
                    <w:sizeAuto/>
                    <w:default w:val="0"/>
                    <w:checked w:val="0"/>
                  </w:checkBox>
                </w:ffData>
              </w:fldChar>
            </w:r>
            <w:bookmarkStart w:id="9" w:name="Casilla8"/>
            <w:r w:rsidR="00AD4143">
              <w:rPr>
                <w:rFonts w:eastAsia="Times New Roman"/>
                <w:sz w:val="24"/>
                <w:szCs w:val="24"/>
                <w:lang w:val="en-GB"/>
              </w:rPr>
              <w:instrText xml:space="preserve"> FORMCHECKBOX </w:instrText>
            </w:r>
            <w:r w:rsidR="00CB2A6C">
              <w:rPr>
                <w:rFonts w:eastAsia="Times New Roman"/>
                <w:sz w:val="24"/>
                <w:szCs w:val="24"/>
                <w:lang w:val="en-GB"/>
              </w:rPr>
            </w:r>
            <w:r w:rsidR="00CB2A6C">
              <w:rPr>
                <w:rFonts w:eastAsia="Times New Roman"/>
                <w:sz w:val="24"/>
                <w:szCs w:val="24"/>
                <w:lang w:val="en-GB"/>
              </w:rPr>
              <w:fldChar w:fldCharType="separate"/>
            </w:r>
            <w:r>
              <w:rPr>
                <w:rFonts w:eastAsia="Times New Roman"/>
                <w:sz w:val="24"/>
                <w:szCs w:val="24"/>
                <w:lang w:val="en-GB"/>
              </w:rPr>
              <w:fldChar w:fldCharType="end"/>
            </w:r>
            <w:bookmarkEnd w:id="9"/>
            <w:r w:rsidR="00AD4143">
              <w:rPr>
                <w:rFonts w:eastAsia="Times New Roman"/>
                <w:sz w:val="24"/>
                <w:szCs w:val="24"/>
                <w:lang w:val="en-GB"/>
              </w:rPr>
              <w:t xml:space="preserve"> Cooking Lessons</w:t>
            </w:r>
          </w:p>
          <w:p w:rsidR="00AD4143" w:rsidRDefault="005447FA" w:rsidP="00AD4143">
            <w:pPr>
              <w:spacing w:after="0" w:line="240" w:lineRule="auto"/>
              <w:rPr>
                <w:rFonts w:eastAsia="Times New Roman"/>
                <w:sz w:val="24"/>
                <w:szCs w:val="24"/>
                <w:lang w:val="en-GB"/>
              </w:rPr>
            </w:pPr>
            <w:r>
              <w:rPr>
                <w:rFonts w:eastAsia="Times New Roman"/>
                <w:sz w:val="24"/>
                <w:szCs w:val="24"/>
                <w:lang w:val="en-GB"/>
              </w:rPr>
              <w:fldChar w:fldCharType="begin">
                <w:ffData>
                  <w:name w:val="Casilla10"/>
                  <w:enabled/>
                  <w:calcOnExit w:val="0"/>
                  <w:checkBox>
                    <w:sizeAuto/>
                    <w:default w:val="0"/>
                  </w:checkBox>
                </w:ffData>
              </w:fldChar>
            </w:r>
            <w:bookmarkStart w:id="10" w:name="Casilla10"/>
            <w:r w:rsidR="00AD4143">
              <w:rPr>
                <w:rFonts w:eastAsia="Times New Roman"/>
                <w:sz w:val="24"/>
                <w:szCs w:val="24"/>
                <w:lang w:val="en-GB"/>
              </w:rPr>
              <w:instrText xml:space="preserve"> FORMCHECKBOX </w:instrText>
            </w:r>
            <w:r w:rsidR="00CB2A6C">
              <w:rPr>
                <w:rFonts w:eastAsia="Times New Roman"/>
                <w:sz w:val="24"/>
                <w:szCs w:val="24"/>
                <w:lang w:val="en-GB"/>
              </w:rPr>
            </w:r>
            <w:r w:rsidR="00CB2A6C">
              <w:rPr>
                <w:rFonts w:eastAsia="Times New Roman"/>
                <w:sz w:val="24"/>
                <w:szCs w:val="24"/>
                <w:lang w:val="en-GB"/>
              </w:rPr>
              <w:fldChar w:fldCharType="separate"/>
            </w:r>
            <w:r>
              <w:rPr>
                <w:rFonts w:eastAsia="Times New Roman"/>
                <w:sz w:val="24"/>
                <w:szCs w:val="24"/>
                <w:lang w:val="en-GB"/>
              </w:rPr>
              <w:fldChar w:fldCharType="end"/>
            </w:r>
            <w:bookmarkEnd w:id="10"/>
            <w:r w:rsidR="00AD4143">
              <w:rPr>
                <w:rFonts w:eastAsia="Times New Roman"/>
                <w:sz w:val="24"/>
                <w:szCs w:val="24"/>
                <w:lang w:val="en-GB"/>
              </w:rPr>
              <w:t xml:space="preserve"> </w:t>
            </w:r>
            <w:r w:rsidR="00AD4143" w:rsidRPr="00AD4143">
              <w:rPr>
                <w:rFonts w:eastAsia="Times New Roman"/>
                <w:sz w:val="24"/>
                <w:szCs w:val="24"/>
                <w:lang w:val="en-GB"/>
              </w:rPr>
              <w:t>Bike trips</w:t>
            </w:r>
          </w:p>
          <w:p w:rsidR="00AD4143" w:rsidRDefault="005447FA" w:rsidP="00AD4143">
            <w:pPr>
              <w:spacing w:after="0" w:line="240" w:lineRule="auto"/>
              <w:rPr>
                <w:rFonts w:eastAsia="Times New Roman"/>
                <w:sz w:val="24"/>
                <w:szCs w:val="24"/>
                <w:lang w:val="en-GB"/>
              </w:rPr>
            </w:pPr>
            <w:r>
              <w:rPr>
                <w:rFonts w:eastAsia="Times New Roman"/>
                <w:sz w:val="24"/>
                <w:szCs w:val="24"/>
                <w:lang w:val="en-GB"/>
              </w:rPr>
              <w:fldChar w:fldCharType="begin">
                <w:ffData>
                  <w:name w:val="Casilla11"/>
                  <w:enabled/>
                  <w:calcOnExit w:val="0"/>
                  <w:checkBox>
                    <w:sizeAuto/>
                    <w:default w:val="0"/>
                    <w:checked w:val="0"/>
                  </w:checkBox>
                </w:ffData>
              </w:fldChar>
            </w:r>
            <w:bookmarkStart w:id="11" w:name="Casilla11"/>
            <w:r w:rsidR="00AD4143">
              <w:rPr>
                <w:rFonts w:eastAsia="Times New Roman"/>
                <w:sz w:val="24"/>
                <w:szCs w:val="24"/>
                <w:lang w:val="en-GB"/>
              </w:rPr>
              <w:instrText xml:space="preserve"> FORMCHECKBOX </w:instrText>
            </w:r>
            <w:r w:rsidR="00CB2A6C">
              <w:rPr>
                <w:rFonts w:eastAsia="Times New Roman"/>
                <w:sz w:val="24"/>
                <w:szCs w:val="24"/>
                <w:lang w:val="en-GB"/>
              </w:rPr>
            </w:r>
            <w:r w:rsidR="00CB2A6C">
              <w:rPr>
                <w:rFonts w:eastAsia="Times New Roman"/>
                <w:sz w:val="24"/>
                <w:szCs w:val="24"/>
                <w:lang w:val="en-GB"/>
              </w:rPr>
              <w:fldChar w:fldCharType="separate"/>
            </w:r>
            <w:r>
              <w:rPr>
                <w:rFonts w:eastAsia="Times New Roman"/>
                <w:sz w:val="24"/>
                <w:szCs w:val="24"/>
                <w:lang w:val="en-GB"/>
              </w:rPr>
              <w:fldChar w:fldCharType="end"/>
            </w:r>
            <w:bookmarkEnd w:id="11"/>
            <w:r w:rsidR="00AD4143">
              <w:rPr>
                <w:rFonts w:eastAsia="Times New Roman"/>
                <w:sz w:val="24"/>
                <w:szCs w:val="24"/>
                <w:lang w:val="en-GB"/>
              </w:rPr>
              <w:t xml:space="preserve"> </w:t>
            </w:r>
            <w:r w:rsidR="00AD4143" w:rsidRPr="00AD4143">
              <w:rPr>
                <w:rFonts w:eastAsia="Times New Roman"/>
                <w:sz w:val="24"/>
                <w:szCs w:val="24"/>
                <w:lang w:val="en-GB"/>
              </w:rPr>
              <w:t>Karaoke</w:t>
            </w:r>
          </w:p>
          <w:p w:rsidR="00AD4143" w:rsidRDefault="005447FA" w:rsidP="00AD4143">
            <w:pPr>
              <w:spacing w:after="0" w:line="240" w:lineRule="auto"/>
              <w:rPr>
                <w:rFonts w:eastAsia="Times New Roman"/>
                <w:sz w:val="24"/>
                <w:szCs w:val="24"/>
                <w:lang w:val="en-GB"/>
              </w:rPr>
            </w:pPr>
            <w:r>
              <w:rPr>
                <w:rFonts w:eastAsia="Times New Roman"/>
                <w:sz w:val="24"/>
                <w:szCs w:val="24"/>
                <w:lang w:val="en-GB"/>
              </w:rPr>
              <w:fldChar w:fldCharType="begin">
                <w:ffData>
                  <w:name w:val="Casilla12"/>
                  <w:enabled/>
                  <w:calcOnExit w:val="0"/>
                  <w:checkBox>
                    <w:sizeAuto/>
                    <w:default w:val="0"/>
                  </w:checkBox>
                </w:ffData>
              </w:fldChar>
            </w:r>
            <w:bookmarkStart w:id="12" w:name="Casilla12"/>
            <w:r w:rsidR="00AD4143">
              <w:rPr>
                <w:rFonts w:eastAsia="Times New Roman"/>
                <w:sz w:val="24"/>
                <w:szCs w:val="24"/>
                <w:lang w:val="en-GB"/>
              </w:rPr>
              <w:instrText xml:space="preserve"> FORMCHECKBOX </w:instrText>
            </w:r>
            <w:r w:rsidR="00CB2A6C">
              <w:rPr>
                <w:rFonts w:eastAsia="Times New Roman"/>
                <w:sz w:val="24"/>
                <w:szCs w:val="24"/>
                <w:lang w:val="en-GB"/>
              </w:rPr>
            </w:r>
            <w:r w:rsidR="00CB2A6C">
              <w:rPr>
                <w:rFonts w:eastAsia="Times New Roman"/>
                <w:sz w:val="24"/>
                <w:szCs w:val="24"/>
                <w:lang w:val="en-GB"/>
              </w:rPr>
              <w:fldChar w:fldCharType="separate"/>
            </w:r>
            <w:r>
              <w:rPr>
                <w:rFonts w:eastAsia="Times New Roman"/>
                <w:sz w:val="24"/>
                <w:szCs w:val="24"/>
                <w:lang w:val="en-GB"/>
              </w:rPr>
              <w:fldChar w:fldCharType="end"/>
            </w:r>
            <w:bookmarkEnd w:id="12"/>
            <w:r w:rsidR="00AD4143">
              <w:rPr>
                <w:rFonts w:eastAsia="Times New Roman"/>
                <w:sz w:val="24"/>
                <w:szCs w:val="24"/>
                <w:lang w:val="en-GB"/>
              </w:rPr>
              <w:t xml:space="preserve"> Poker or</w:t>
            </w:r>
            <w:r w:rsidR="00AD4143" w:rsidRPr="00AD4143">
              <w:rPr>
                <w:rFonts w:eastAsia="Times New Roman"/>
                <w:sz w:val="24"/>
                <w:szCs w:val="24"/>
                <w:lang w:val="en-GB"/>
              </w:rPr>
              <w:t xml:space="preserve"> other card games</w:t>
            </w:r>
          </w:p>
          <w:p w:rsidR="00AD4143" w:rsidRDefault="005447FA" w:rsidP="00AD4143">
            <w:pPr>
              <w:spacing w:after="0" w:line="240" w:lineRule="auto"/>
              <w:rPr>
                <w:rFonts w:eastAsia="Times New Roman"/>
                <w:sz w:val="24"/>
                <w:szCs w:val="24"/>
                <w:lang w:val="en-GB"/>
              </w:rPr>
            </w:pPr>
            <w:r>
              <w:rPr>
                <w:rFonts w:eastAsia="Times New Roman"/>
                <w:sz w:val="24"/>
                <w:szCs w:val="24"/>
                <w:lang w:val="en-GB"/>
              </w:rPr>
              <w:fldChar w:fldCharType="begin">
                <w:ffData>
                  <w:name w:val="Casilla13"/>
                  <w:enabled/>
                  <w:calcOnExit w:val="0"/>
                  <w:checkBox>
                    <w:sizeAuto/>
                    <w:default w:val="0"/>
                  </w:checkBox>
                </w:ffData>
              </w:fldChar>
            </w:r>
            <w:bookmarkStart w:id="13" w:name="Casilla13"/>
            <w:r w:rsidR="00AD4143">
              <w:rPr>
                <w:rFonts w:eastAsia="Times New Roman"/>
                <w:sz w:val="24"/>
                <w:szCs w:val="24"/>
                <w:lang w:val="en-GB"/>
              </w:rPr>
              <w:instrText xml:space="preserve"> FORMCHECKBOX </w:instrText>
            </w:r>
            <w:r w:rsidR="00CB2A6C">
              <w:rPr>
                <w:rFonts w:eastAsia="Times New Roman"/>
                <w:sz w:val="24"/>
                <w:szCs w:val="24"/>
                <w:lang w:val="en-GB"/>
              </w:rPr>
            </w:r>
            <w:r w:rsidR="00CB2A6C">
              <w:rPr>
                <w:rFonts w:eastAsia="Times New Roman"/>
                <w:sz w:val="24"/>
                <w:szCs w:val="24"/>
                <w:lang w:val="en-GB"/>
              </w:rPr>
              <w:fldChar w:fldCharType="separate"/>
            </w:r>
            <w:r>
              <w:rPr>
                <w:rFonts w:eastAsia="Times New Roman"/>
                <w:sz w:val="24"/>
                <w:szCs w:val="24"/>
                <w:lang w:val="en-GB"/>
              </w:rPr>
              <w:fldChar w:fldCharType="end"/>
            </w:r>
            <w:bookmarkEnd w:id="13"/>
            <w:r w:rsidR="00AD4143">
              <w:rPr>
                <w:rFonts w:eastAsia="Times New Roman"/>
                <w:sz w:val="24"/>
                <w:szCs w:val="24"/>
                <w:lang w:val="en-GB"/>
              </w:rPr>
              <w:t xml:space="preserve"> </w:t>
            </w:r>
            <w:r w:rsidR="00AD4143" w:rsidRPr="00AD4143">
              <w:rPr>
                <w:rFonts w:eastAsia="Times New Roman"/>
                <w:sz w:val="24"/>
                <w:szCs w:val="24"/>
                <w:lang w:val="en-GB"/>
              </w:rPr>
              <w:t>Salsa lessons</w:t>
            </w:r>
          </w:p>
          <w:p w:rsidR="00AD4143" w:rsidRDefault="005447FA" w:rsidP="00AD4143">
            <w:pPr>
              <w:spacing w:after="0" w:line="240" w:lineRule="auto"/>
              <w:rPr>
                <w:rFonts w:eastAsia="Times New Roman"/>
                <w:sz w:val="24"/>
                <w:szCs w:val="24"/>
                <w:lang w:val="en-US"/>
              </w:rPr>
            </w:pPr>
            <w:r>
              <w:rPr>
                <w:rFonts w:eastAsia="Times New Roman"/>
                <w:sz w:val="24"/>
                <w:szCs w:val="24"/>
                <w:lang w:val="en-US"/>
              </w:rPr>
              <w:fldChar w:fldCharType="begin">
                <w:ffData>
                  <w:name w:val="Casilla5"/>
                  <w:enabled/>
                  <w:calcOnExit w:val="0"/>
                  <w:checkBox>
                    <w:sizeAuto/>
                    <w:default w:val="0"/>
                  </w:checkBox>
                </w:ffData>
              </w:fldChar>
            </w:r>
            <w:r w:rsidR="00AD4143">
              <w:rPr>
                <w:rFonts w:eastAsia="Times New Roman"/>
                <w:sz w:val="24"/>
                <w:szCs w:val="24"/>
                <w:lang w:val="en-US"/>
              </w:rPr>
              <w:instrText xml:space="preserve"> FORMCHECKBOX </w:instrText>
            </w:r>
            <w:r w:rsidR="00CB2A6C">
              <w:rPr>
                <w:rFonts w:eastAsia="Times New Roman"/>
                <w:sz w:val="24"/>
                <w:szCs w:val="24"/>
                <w:lang w:val="en-US"/>
              </w:rPr>
            </w:r>
            <w:r w:rsidR="00CB2A6C">
              <w:rPr>
                <w:rFonts w:eastAsia="Times New Roman"/>
                <w:sz w:val="24"/>
                <w:szCs w:val="24"/>
                <w:lang w:val="en-US"/>
              </w:rPr>
              <w:fldChar w:fldCharType="separate"/>
            </w:r>
            <w:r>
              <w:rPr>
                <w:rFonts w:eastAsia="Times New Roman"/>
                <w:sz w:val="24"/>
                <w:szCs w:val="24"/>
                <w:lang w:val="en-US"/>
              </w:rPr>
              <w:fldChar w:fldCharType="end"/>
            </w:r>
            <w:r w:rsidR="00AD4143">
              <w:rPr>
                <w:rFonts w:eastAsia="Times New Roman"/>
                <w:sz w:val="24"/>
                <w:szCs w:val="24"/>
                <w:lang w:val="en-US"/>
              </w:rPr>
              <w:t xml:space="preserve"> Others:</w:t>
            </w:r>
            <w:r w:rsidR="00AD4143" w:rsidRPr="000A6140">
              <w:rPr>
                <w:rStyle w:val="CalibriAzul"/>
                <w:lang w:val="en-US"/>
              </w:rPr>
              <w:t xml:space="preserve"> </w:t>
            </w:r>
            <w:sdt>
              <w:sdtPr>
                <w:rPr>
                  <w:rStyle w:val="CalibriAzul"/>
                </w:rPr>
                <w:id w:val="160881435"/>
                <w:placeholder>
                  <w:docPart w:val="8442248EB4B84B9B9419DDB95F9BF788"/>
                </w:placeholder>
                <w:showingPlcHdr/>
              </w:sdtPr>
              <w:sdtEndPr>
                <w:rPr>
                  <w:rStyle w:val="Estilo1"/>
                  <w:color w:val="0070C0"/>
                  <w:sz w:val="24"/>
                </w:rPr>
              </w:sdtEndPr>
              <w:sdtContent>
                <w:r w:rsidR="000A6140" w:rsidRPr="000A6140">
                  <w:rPr>
                    <w:rStyle w:val="Estilo1"/>
                    <w:lang w:val="en-US"/>
                  </w:rPr>
                  <w:t xml:space="preserve"> </w:t>
                </w:r>
              </w:sdtContent>
            </w:sdt>
          </w:p>
          <w:p w:rsidR="00AD4143" w:rsidRPr="00FC2645" w:rsidRDefault="00AD4143" w:rsidP="00AD4143">
            <w:pPr>
              <w:spacing w:after="0" w:line="240" w:lineRule="auto"/>
              <w:rPr>
                <w:rFonts w:eastAsia="Times New Roman"/>
                <w:sz w:val="24"/>
                <w:szCs w:val="24"/>
                <w:lang w:val="en-GB"/>
              </w:rPr>
            </w:pPr>
          </w:p>
        </w:tc>
      </w:tr>
    </w:tbl>
    <w:p w:rsidR="00756807" w:rsidRPr="00FC2645" w:rsidRDefault="00756807" w:rsidP="00756807">
      <w:pPr>
        <w:spacing w:after="0" w:line="240" w:lineRule="auto"/>
        <w:rPr>
          <w:rFonts w:ascii="Times New Roman" w:eastAsia="Times New Roman" w:hAnsi="Times New Roman"/>
          <w:sz w:val="16"/>
          <w:szCs w:val="16"/>
          <w:lang w:val="en-GB"/>
        </w:rPr>
      </w:pPr>
    </w:p>
    <w:p w:rsidR="00756807" w:rsidRPr="00756807" w:rsidRDefault="00756807" w:rsidP="00CA0FD8">
      <w:pPr>
        <w:spacing w:after="0" w:line="240" w:lineRule="auto"/>
        <w:ind w:left="-1134" w:right="-994"/>
        <w:outlineLvl w:val="0"/>
        <w:rPr>
          <w:rFonts w:ascii="Arial" w:eastAsia="Times New Roman" w:hAnsi="Arial" w:cs="Arial"/>
          <w:b/>
          <w:i/>
          <w:szCs w:val="24"/>
          <w:lang w:val="en-US"/>
        </w:rPr>
      </w:pPr>
      <w:r w:rsidRPr="00756807">
        <w:rPr>
          <w:rFonts w:ascii="Arial Black" w:eastAsia="Times New Roman" w:hAnsi="Arial Black"/>
          <w:b/>
          <w:sz w:val="28"/>
          <w:szCs w:val="28"/>
          <w:lang w:val="en-US"/>
        </w:rPr>
        <w:t xml:space="preserve">SPAIN </w:t>
      </w:r>
      <w:r w:rsidR="007D2E6A" w:rsidRPr="00756807">
        <w:rPr>
          <w:rFonts w:ascii="Arial Black" w:eastAsia="Times New Roman" w:hAnsi="Arial Black"/>
          <w:b/>
          <w:sz w:val="28"/>
          <w:szCs w:val="28"/>
          <w:lang w:val="en-US"/>
        </w:rPr>
        <w:t>INFORMATION</w:t>
      </w:r>
      <w:r w:rsidR="007D2E6A" w:rsidRPr="00756807">
        <w:rPr>
          <w:rFonts w:ascii="Arial" w:eastAsia="Times New Roman" w:hAnsi="Arial" w:cs="Arial"/>
          <w:b/>
          <w:sz w:val="28"/>
          <w:szCs w:val="28"/>
          <w:lang w:val="en-US"/>
        </w:rPr>
        <w:t xml:space="preserve"> </w:t>
      </w:r>
      <w:r w:rsidRPr="00756807">
        <w:rPr>
          <w:rFonts w:ascii="Arial" w:eastAsia="Times New Roman" w:hAnsi="Arial" w:cs="Arial"/>
          <w:b/>
          <w:sz w:val="28"/>
          <w:szCs w:val="28"/>
          <w:lang w:val="en-US"/>
        </w:rPr>
        <w:br/>
      </w:r>
      <w:r w:rsidRPr="00CA0FD8">
        <w:rPr>
          <w:rFonts w:ascii="Arial" w:eastAsia="Times New Roman" w:hAnsi="Arial" w:cs="Arial"/>
          <w:sz w:val="20"/>
          <w:szCs w:val="28"/>
          <w:lang w:val="en-US"/>
        </w:rPr>
        <w:t xml:space="preserve">Fill it only </w:t>
      </w:r>
      <w:r w:rsidR="00AD4143" w:rsidRPr="00CA0FD8">
        <w:rPr>
          <w:rFonts w:ascii="Arial" w:eastAsia="Times New Roman" w:hAnsi="Arial" w:cs="Arial"/>
          <w:sz w:val="20"/>
          <w:szCs w:val="28"/>
          <w:lang w:val="en-US"/>
        </w:rPr>
        <w:t xml:space="preserve">if you have already booked an </w:t>
      </w:r>
      <w:hyperlink r:id="rId9" w:history="1">
        <w:r w:rsidR="00AD4143" w:rsidRPr="00CA0FD8">
          <w:rPr>
            <w:rStyle w:val="Hipervnculo"/>
            <w:rFonts w:ascii="Arial" w:eastAsia="Times New Roman" w:hAnsi="Arial" w:cs="Arial"/>
            <w:sz w:val="20"/>
            <w:szCs w:val="28"/>
            <w:lang w:val="en-US"/>
          </w:rPr>
          <w:t>accommodation</w:t>
        </w:r>
      </w:hyperlink>
      <w:r w:rsidRPr="00CA0FD8">
        <w:rPr>
          <w:rFonts w:ascii="Arial" w:eastAsia="Times New Roman" w:hAnsi="Arial" w:cs="Arial"/>
          <w:sz w:val="20"/>
          <w:szCs w:val="28"/>
          <w:lang w:val="en-US"/>
        </w:rPr>
        <w:t>.</w:t>
      </w:r>
    </w:p>
    <w:p w:rsidR="00756807" w:rsidRPr="00756807" w:rsidRDefault="00756807" w:rsidP="00CA0FD8">
      <w:pPr>
        <w:spacing w:after="0" w:line="240" w:lineRule="auto"/>
        <w:rPr>
          <w:rFonts w:ascii="Times New Roman" w:eastAsia="Times New Roman" w:hAnsi="Times New Roman"/>
          <w:sz w:val="16"/>
          <w:szCs w:val="16"/>
          <w:lang w:val="en-US"/>
        </w:rPr>
      </w:pPr>
    </w:p>
    <w:tbl>
      <w:tblPr>
        <w:tblW w:w="10619" w:type="dxa"/>
        <w:tblInd w:w="-1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3423"/>
      </w:tblGrid>
      <w:tr w:rsidR="00756807" w:rsidRPr="00C334A1" w:rsidTr="005A5A95">
        <w:tc>
          <w:tcPr>
            <w:tcW w:w="7196" w:type="dxa"/>
            <w:tcBorders>
              <w:right w:val="single" w:sz="4" w:space="0" w:color="auto"/>
            </w:tcBorders>
          </w:tcPr>
          <w:p w:rsidR="00756807" w:rsidRPr="00756807" w:rsidRDefault="00756807" w:rsidP="000F4826">
            <w:pPr>
              <w:spacing w:after="0" w:line="240" w:lineRule="auto"/>
              <w:jc w:val="both"/>
              <w:rPr>
                <w:rFonts w:eastAsia="Times New Roman"/>
                <w:sz w:val="24"/>
                <w:szCs w:val="24"/>
                <w:lang w:val="en-US"/>
              </w:rPr>
            </w:pPr>
            <w:r w:rsidRPr="00756807">
              <w:rPr>
                <w:rFonts w:eastAsia="Times New Roman"/>
                <w:sz w:val="24"/>
                <w:szCs w:val="24"/>
                <w:lang w:val="en-US"/>
              </w:rPr>
              <w:t>Apartment</w:t>
            </w:r>
            <w:r w:rsidR="000F4826">
              <w:rPr>
                <w:rFonts w:eastAsia="Times New Roman"/>
                <w:sz w:val="24"/>
                <w:szCs w:val="24"/>
                <w:lang w:val="en-US"/>
              </w:rPr>
              <w:t xml:space="preserve"> or </w:t>
            </w:r>
            <w:r w:rsidRPr="00756807">
              <w:rPr>
                <w:rFonts w:eastAsia="Times New Roman"/>
                <w:sz w:val="24"/>
                <w:szCs w:val="24"/>
                <w:lang w:val="en-US"/>
              </w:rPr>
              <w:t>Address:</w:t>
            </w:r>
            <w:r w:rsidR="00AD4143">
              <w:rPr>
                <w:rStyle w:val="CalibriAzul"/>
              </w:rPr>
              <w:t xml:space="preserve"> </w:t>
            </w:r>
            <w:sdt>
              <w:sdtPr>
                <w:rPr>
                  <w:rStyle w:val="CalibriAzul"/>
                </w:rPr>
                <w:id w:val="160881438"/>
                <w:placeholder>
                  <w:docPart w:val="2228A66A8BED4BD19967B80172CCAD8E"/>
                </w:placeholder>
                <w:showingPlcHdr/>
              </w:sdtPr>
              <w:sdtEndPr>
                <w:rPr>
                  <w:rStyle w:val="Estilo1"/>
                  <w:color w:val="0070C0"/>
                  <w:sz w:val="24"/>
                </w:rPr>
              </w:sdtEndPr>
              <w:sdtContent>
                <w:r w:rsidR="00AD4143" w:rsidRPr="00DE1231">
                  <w:rPr>
                    <w:rStyle w:val="Estilo1"/>
                    <w:lang w:val="en-US"/>
                  </w:rPr>
                  <w:t xml:space="preserve"> </w:t>
                </w:r>
              </w:sdtContent>
            </w:sdt>
          </w:p>
        </w:tc>
        <w:tc>
          <w:tcPr>
            <w:tcW w:w="3423" w:type="dxa"/>
            <w:tcBorders>
              <w:left w:val="single" w:sz="4" w:space="0" w:color="auto"/>
            </w:tcBorders>
          </w:tcPr>
          <w:p w:rsidR="00756807" w:rsidRPr="003A308F" w:rsidRDefault="00756807" w:rsidP="00AD4143">
            <w:pPr>
              <w:spacing w:after="0" w:line="240" w:lineRule="auto"/>
              <w:ind w:left="54"/>
              <w:rPr>
                <w:rFonts w:eastAsia="Times New Roman"/>
                <w:sz w:val="24"/>
                <w:szCs w:val="24"/>
              </w:rPr>
            </w:pPr>
            <w:proofErr w:type="spellStart"/>
            <w:r w:rsidRPr="003A308F">
              <w:rPr>
                <w:rFonts w:eastAsia="Times New Roman"/>
                <w:sz w:val="24"/>
                <w:szCs w:val="24"/>
              </w:rPr>
              <w:t>Spanish</w:t>
            </w:r>
            <w:proofErr w:type="spellEnd"/>
            <w:r w:rsidRPr="003A308F">
              <w:rPr>
                <w:rFonts w:eastAsia="Times New Roman"/>
                <w:sz w:val="24"/>
                <w:szCs w:val="24"/>
              </w:rPr>
              <w:t xml:space="preserve"> </w:t>
            </w:r>
            <w:proofErr w:type="spellStart"/>
            <w:r w:rsidRPr="003A308F">
              <w:rPr>
                <w:rFonts w:eastAsia="Times New Roman"/>
                <w:sz w:val="24"/>
                <w:szCs w:val="24"/>
              </w:rPr>
              <w:t>Phone</w:t>
            </w:r>
            <w:proofErr w:type="spellEnd"/>
            <w:r w:rsidRPr="003A308F">
              <w:rPr>
                <w:rFonts w:eastAsia="Times New Roman"/>
                <w:sz w:val="24"/>
                <w:szCs w:val="24"/>
              </w:rPr>
              <w:t>:</w:t>
            </w:r>
            <w:r w:rsidRPr="00EC78D8">
              <w:rPr>
                <w:rFonts w:eastAsia="Times New Roman"/>
                <w:color w:val="0000FF"/>
                <w:sz w:val="24"/>
                <w:szCs w:val="24"/>
              </w:rPr>
              <w:t xml:space="preserve"> </w:t>
            </w:r>
            <w:sdt>
              <w:sdtPr>
                <w:rPr>
                  <w:rStyle w:val="CalibriAzul"/>
                </w:rPr>
                <w:id w:val="160881439"/>
                <w:placeholder>
                  <w:docPart w:val="F1B6B2B5CD2B45319CECBFFB530D1034"/>
                </w:placeholder>
                <w:showingPlcHdr/>
              </w:sdtPr>
              <w:sdtEndPr>
                <w:rPr>
                  <w:rStyle w:val="Estilo1"/>
                  <w:color w:val="0070C0"/>
                  <w:sz w:val="24"/>
                </w:rPr>
              </w:sdtEndPr>
              <w:sdtContent>
                <w:r w:rsidR="000F4826" w:rsidRPr="00DE1231">
                  <w:rPr>
                    <w:rStyle w:val="Estilo1"/>
                    <w:lang w:val="en-US"/>
                  </w:rPr>
                  <w:t xml:space="preserve"> </w:t>
                </w:r>
              </w:sdtContent>
            </w:sdt>
          </w:p>
        </w:tc>
      </w:tr>
    </w:tbl>
    <w:p w:rsidR="00756807" w:rsidRPr="00FC2645" w:rsidRDefault="00756807" w:rsidP="00AD4143">
      <w:pPr>
        <w:spacing w:after="0" w:line="240" w:lineRule="auto"/>
        <w:ind w:left="-1134"/>
        <w:rPr>
          <w:rFonts w:ascii="Times New Roman" w:eastAsia="Times New Roman" w:hAnsi="Times New Roman"/>
          <w:sz w:val="16"/>
          <w:szCs w:val="16"/>
          <w:lang w:val="en-GB"/>
        </w:rPr>
      </w:pPr>
    </w:p>
    <w:p w:rsidR="00756807" w:rsidRPr="002A7DB7" w:rsidRDefault="00756807" w:rsidP="00AD4143">
      <w:pPr>
        <w:spacing w:after="0" w:line="240" w:lineRule="auto"/>
        <w:ind w:left="-1134"/>
        <w:rPr>
          <w:rFonts w:ascii="Times New Roman" w:eastAsia="Times New Roman" w:hAnsi="Times New Roman"/>
          <w:sz w:val="16"/>
          <w:szCs w:val="16"/>
        </w:rPr>
      </w:pPr>
    </w:p>
    <w:p w:rsidR="000F4826" w:rsidRDefault="000F4826" w:rsidP="00AD4143">
      <w:pPr>
        <w:spacing w:after="0" w:line="240" w:lineRule="auto"/>
        <w:ind w:left="-1134"/>
        <w:rPr>
          <w:rFonts w:ascii="Times New Roman" w:eastAsia="Times New Roman" w:hAnsi="Times New Roman"/>
          <w:sz w:val="16"/>
          <w:szCs w:val="16"/>
        </w:rPr>
      </w:pPr>
    </w:p>
    <w:p w:rsidR="000F4826" w:rsidRPr="00F66853" w:rsidRDefault="000F4826" w:rsidP="000A6140">
      <w:pPr>
        <w:spacing w:after="0" w:line="240" w:lineRule="auto"/>
        <w:ind w:left="-1134"/>
        <w:outlineLvl w:val="0"/>
        <w:rPr>
          <w:rFonts w:ascii="Arial Black" w:eastAsia="Times New Roman" w:hAnsi="Arial Black"/>
          <w:sz w:val="24"/>
          <w:szCs w:val="24"/>
        </w:rPr>
      </w:pPr>
      <w:r>
        <w:rPr>
          <w:rFonts w:ascii="Arial Black" w:eastAsia="Times New Roman" w:hAnsi="Arial Black"/>
          <w:b/>
          <w:sz w:val="28"/>
          <w:szCs w:val="28"/>
        </w:rPr>
        <w:t>COM</w:t>
      </w:r>
      <w:r w:rsidR="00751D1E">
        <w:rPr>
          <w:rFonts w:ascii="Arial Black" w:eastAsia="Times New Roman" w:hAnsi="Arial Black"/>
          <w:b/>
          <w:sz w:val="28"/>
          <w:szCs w:val="28"/>
        </w:rPr>
        <w:t>M</w:t>
      </w:r>
      <w:r>
        <w:rPr>
          <w:rFonts w:ascii="Arial Black" w:eastAsia="Times New Roman" w:hAnsi="Arial Black"/>
          <w:b/>
          <w:sz w:val="28"/>
          <w:szCs w:val="28"/>
        </w:rPr>
        <w:t>ENTS / OBSERVATIONS</w:t>
      </w:r>
    </w:p>
    <w:p w:rsidR="000F4826" w:rsidRPr="00F66853" w:rsidRDefault="000F4826" w:rsidP="00AD4143">
      <w:pPr>
        <w:spacing w:after="0" w:line="240" w:lineRule="auto"/>
        <w:ind w:left="-1134"/>
        <w:rPr>
          <w:rFonts w:ascii="Times New Roman" w:eastAsia="Times New Roman" w:hAnsi="Times New Roman"/>
          <w:sz w:val="16"/>
          <w:szCs w:val="16"/>
        </w:rPr>
      </w:pPr>
    </w:p>
    <w:tbl>
      <w:tblPr>
        <w:tblW w:w="1061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12"/>
      </w:tblGrid>
      <w:tr w:rsidR="000F4826" w:rsidRPr="003A308F" w:rsidTr="00B432D2">
        <w:trPr>
          <w:trHeight w:val="384"/>
        </w:trPr>
        <w:tc>
          <w:tcPr>
            <w:tcW w:w="10612" w:type="dxa"/>
          </w:tcPr>
          <w:p w:rsidR="000F4826" w:rsidRPr="003A308F" w:rsidRDefault="00CB2A6C" w:rsidP="000F4826">
            <w:pPr>
              <w:spacing w:after="0" w:line="240" w:lineRule="auto"/>
              <w:ind w:left="76"/>
              <w:rPr>
                <w:rFonts w:eastAsia="Times New Roman"/>
                <w:sz w:val="24"/>
                <w:szCs w:val="24"/>
              </w:rPr>
            </w:pPr>
            <w:sdt>
              <w:sdtPr>
                <w:rPr>
                  <w:rStyle w:val="CalibriAzul"/>
                </w:rPr>
                <w:id w:val="160881445"/>
                <w:placeholder>
                  <w:docPart w:val="0DA47CBCA23B422F97BB3E17D25C6F1F"/>
                </w:placeholder>
                <w:showingPlcHdr/>
              </w:sdtPr>
              <w:sdtEndPr>
                <w:rPr>
                  <w:rStyle w:val="Estilo1"/>
                  <w:color w:val="0070C0"/>
                  <w:sz w:val="24"/>
                </w:rPr>
              </w:sdtEndPr>
              <w:sdtContent>
                <w:r w:rsidR="000F4826" w:rsidRPr="00DE1231">
                  <w:rPr>
                    <w:rStyle w:val="Estilo1"/>
                    <w:lang w:val="en-US"/>
                  </w:rPr>
                  <w:t xml:space="preserve"> </w:t>
                </w:r>
              </w:sdtContent>
            </w:sdt>
          </w:p>
        </w:tc>
      </w:tr>
    </w:tbl>
    <w:p w:rsidR="00756807" w:rsidRDefault="00756807" w:rsidP="00AD4143">
      <w:pPr>
        <w:spacing w:after="0" w:line="240" w:lineRule="auto"/>
        <w:ind w:left="-1134"/>
        <w:jc w:val="right"/>
        <w:rPr>
          <w:rFonts w:eastAsia="Times New Roman"/>
          <w:sz w:val="24"/>
          <w:szCs w:val="24"/>
          <w:u w:val="single"/>
        </w:rPr>
      </w:pPr>
    </w:p>
    <w:p w:rsidR="00B513F9" w:rsidRDefault="00756807" w:rsidP="000F4826">
      <w:pPr>
        <w:ind w:left="-426" w:right="-710"/>
        <w:rPr>
          <w:color w:val="C0C0C0"/>
          <w:sz w:val="24"/>
          <w:szCs w:val="24"/>
          <w:u w:val="single"/>
          <w:lang w:val="en-US"/>
        </w:rPr>
      </w:pPr>
      <w:proofErr w:type="spellStart"/>
      <w:r w:rsidRPr="00756807">
        <w:rPr>
          <w:rFonts w:eastAsia="Times New Roman"/>
          <w:sz w:val="24"/>
          <w:szCs w:val="24"/>
          <w:u w:val="single"/>
          <w:lang w:val="en-US"/>
        </w:rPr>
        <w:t>Grao</w:t>
      </w:r>
      <w:proofErr w:type="spellEnd"/>
      <w:r w:rsidRPr="00756807">
        <w:rPr>
          <w:rFonts w:eastAsia="Times New Roman"/>
          <w:sz w:val="24"/>
          <w:szCs w:val="24"/>
          <w:u w:val="single"/>
          <w:lang w:val="en-US"/>
        </w:rPr>
        <w:t xml:space="preserve"> de </w:t>
      </w:r>
      <w:proofErr w:type="gramStart"/>
      <w:r w:rsidRPr="00756807">
        <w:rPr>
          <w:rFonts w:eastAsia="Times New Roman"/>
          <w:sz w:val="24"/>
          <w:szCs w:val="24"/>
          <w:u w:val="single"/>
          <w:lang w:val="en-US"/>
        </w:rPr>
        <w:t>Gandia,</w:t>
      </w:r>
      <w:r w:rsidRPr="00756807">
        <w:rPr>
          <w:rFonts w:eastAsia="Times New Roman"/>
          <w:sz w:val="24"/>
          <w:szCs w:val="24"/>
          <w:lang w:val="en-US"/>
        </w:rPr>
        <w:t xml:space="preserve"> </w:t>
      </w:r>
      <w:r w:rsidRPr="00756807">
        <w:rPr>
          <w:rFonts w:eastAsia="Times New Roman"/>
          <w:sz w:val="24"/>
          <w:szCs w:val="24"/>
          <w:u w:val="single"/>
          <w:lang w:val="en-US"/>
        </w:rPr>
        <w:t xml:space="preserve">  </w:t>
      </w:r>
      <w:proofErr w:type="gramEnd"/>
      <w:r w:rsidRPr="00756807">
        <w:rPr>
          <w:rFonts w:eastAsia="Times New Roman"/>
          <w:sz w:val="24"/>
          <w:szCs w:val="24"/>
          <w:u w:val="single"/>
          <w:lang w:val="en-US"/>
        </w:rPr>
        <w:t xml:space="preserve">       </w:t>
      </w:r>
      <w:r w:rsidRPr="00756807">
        <w:rPr>
          <w:rFonts w:eastAsia="Times New Roman"/>
          <w:sz w:val="24"/>
          <w:szCs w:val="24"/>
          <w:lang w:val="en-US"/>
        </w:rPr>
        <w:t xml:space="preserve">/ </w:t>
      </w:r>
      <w:r w:rsidRPr="00756807">
        <w:rPr>
          <w:rFonts w:eastAsia="Times New Roman"/>
          <w:sz w:val="24"/>
          <w:szCs w:val="24"/>
          <w:u w:val="single"/>
          <w:lang w:val="en-US"/>
        </w:rPr>
        <w:t xml:space="preserve">                     </w:t>
      </w:r>
      <w:r w:rsidR="001E4FE0">
        <w:rPr>
          <w:rFonts w:eastAsia="Times New Roman"/>
          <w:sz w:val="24"/>
          <w:szCs w:val="24"/>
          <w:lang w:val="en-US"/>
        </w:rPr>
        <w:t xml:space="preserve"> / 201</w:t>
      </w:r>
      <w:r w:rsidR="00E76C46">
        <w:rPr>
          <w:rFonts w:eastAsia="Times New Roman"/>
          <w:sz w:val="24"/>
          <w:szCs w:val="24"/>
          <w:u w:val="single"/>
          <w:lang w:val="en-US"/>
        </w:rPr>
        <w:t xml:space="preserve">  </w:t>
      </w:r>
      <w:r w:rsidRPr="00756807">
        <w:rPr>
          <w:rFonts w:eastAsia="Times New Roman"/>
          <w:sz w:val="24"/>
          <w:szCs w:val="24"/>
          <w:lang w:val="en-US"/>
        </w:rPr>
        <w:tab/>
      </w:r>
      <w:r w:rsidRPr="00756807">
        <w:rPr>
          <w:rFonts w:eastAsia="Times New Roman"/>
          <w:sz w:val="24"/>
          <w:szCs w:val="24"/>
          <w:lang w:val="en-US"/>
        </w:rPr>
        <w:tab/>
      </w:r>
      <w:r w:rsidRPr="00756807">
        <w:rPr>
          <w:sz w:val="28"/>
          <w:szCs w:val="28"/>
          <w:lang w:val="en-US"/>
        </w:rPr>
        <w:t xml:space="preserve">Signature </w:t>
      </w:r>
      <w:r w:rsidRPr="00756807">
        <w:rPr>
          <w:color w:val="C0C0C0"/>
          <w:sz w:val="28"/>
          <w:szCs w:val="28"/>
          <w:lang w:val="en-US"/>
        </w:rPr>
        <w:t>:</w:t>
      </w:r>
      <w:r w:rsidRPr="00756807">
        <w:rPr>
          <w:color w:val="C0C0C0"/>
          <w:sz w:val="24"/>
          <w:szCs w:val="24"/>
          <w:u w:val="single"/>
          <w:lang w:val="en-US"/>
        </w:rPr>
        <w:t xml:space="preserve">    (When you are in Gandia)</w:t>
      </w:r>
      <w:r w:rsidR="000C0EA9">
        <w:rPr>
          <w:color w:val="C0C0C0"/>
          <w:sz w:val="24"/>
          <w:szCs w:val="24"/>
          <w:u w:val="single"/>
          <w:lang w:val="en-US"/>
        </w:rPr>
        <w:t>__</w:t>
      </w:r>
    </w:p>
    <w:p w:rsidR="00654A71" w:rsidRPr="00654A71" w:rsidRDefault="00654A71" w:rsidP="00654A71">
      <w:pPr>
        <w:ind w:left="-709" w:right="-852"/>
        <w:rPr>
          <w:rFonts w:eastAsia="Times New Roman"/>
          <w:b/>
          <w:sz w:val="24"/>
          <w:szCs w:val="24"/>
          <w:lang w:val="en-US"/>
        </w:rPr>
      </w:pPr>
      <w:r w:rsidRPr="00654A71">
        <w:rPr>
          <w:rFonts w:eastAsia="Times New Roman"/>
          <w:b/>
          <w:sz w:val="32"/>
          <w:szCs w:val="32"/>
          <w:lang w:val="en-US"/>
        </w:rPr>
        <w:lastRenderedPageBreak/>
        <w:t xml:space="preserve">Things to know before your arrival… </w:t>
      </w:r>
    </w:p>
    <w:p w:rsidR="00E76C46" w:rsidRPr="00E76C46" w:rsidRDefault="00E76C46" w:rsidP="00DE51D2">
      <w:pPr>
        <w:numPr>
          <w:ilvl w:val="0"/>
          <w:numId w:val="1"/>
        </w:numPr>
        <w:tabs>
          <w:tab w:val="clear" w:pos="720"/>
          <w:tab w:val="num" w:pos="180"/>
        </w:tabs>
        <w:spacing w:after="0" w:line="240" w:lineRule="auto"/>
        <w:ind w:left="180" w:right="-852" w:hanging="180"/>
        <w:jc w:val="both"/>
        <w:rPr>
          <w:rFonts w:eastAsia="Times New Roman"/>
          <w:sz w:val="24"/>
          <w:szCs w:val="24"/>
          <w:u w:val="single"/>
          <w:lang w:val="en-US"/>
        </w:rPr>
      </w:pPr>
      <w:r>
        <w:rPr>
          <w:rFonts w:eastAsia="Times New Roman"/>
          <w:b/>
          <w:sz w:val="24"/>
          <w:szCs w:val="24"/>
          <w:lang w:val="en-US"/>
        </w:rPr>
        <w:t>1</w:t>
      </w:r>
      <w:r w:rsidRPr="00E76C46">
        <w:rPr>
          <w:rFonts w:eastAsia="Times New Roman"/>
          <w:b/>
          <w:sz w:val="24"/>
          <w:szCs w:val="24"/>
          <w:vertAlign w:val="superscript"/>
          <w:lang w:val="en-US"/>
        </w:rPr>
        <w:t>st</w:t>
      </w:r>
      <w:r>
        <w:rPr>
          <w:rFonts w:eastAsia="Times New Roman"/>
          <w:b/>
          <w:sz w:val="24"/>
          <w:szCs w:val="24"/>
          <w:lang w:val="en-US"/>
        </w:rPr>
        <w:t xml:space="preserve"> Semester </w:t>
      </w:r>
      <w:r w:rsidR="00654A71" w:rsidRPr="00654A71">
        <w:rPr>
          <w:rFonts w:eastAsia="Times New Roman"/>
          <w:b/>
          <w:sz w:val="24"/>
          <w:szCs w:val="24"/>
          <w:lang w:val="en-US"/>
        </w:rPr>
        <w:t xml:space="preserve">starts </w:t>
      </w:r>
      <w:r>
        <w:rPr>
          <w:rFonts w:eastAsia="Times New Roman"/>
          <w:b/>
          <w:sz w:val="24"/>
          <w:szCs w:val="24"/>
          <w:lang w:val="en-US"/>
        </w:rPr>
        <w:t>beginning September</w:t>
      </w:r>
    </w:p>
    <w:p w:rsidR="00E76C46" w:rsidRPr="00E76C46" w:rsidRDefault="00E76C46" w:rsidP="00DE51D2">
      <w:pPr>
        <w:numPr>
          <w:ilvl w:val="0"/>
          <w:numId w:val="1"/>
        </w:numPr>
        <w:tabs>
          <w:tab w:val="clear" w:pos="720"/>
          <w:tab w:val="num" w:pos="180"/>
        </w:tabs>
        <w:spacing w:after="0" w:line="240" w:lineRule="auto"/>
        <w:ind w:left="180" w:right="-852" w:hanging="180"/>
        <w:jc w:val="both"/>
        <w:rPr>
          <w:rFonts w:eastAsia="Times New Roman"/>
          <w:sz w:val="24"/>
          <w:szCs w:val="24"/>
          <w:u w:val="single"/>
          <w:lang w:val="en-US"/>
        </w:rPr>
      </w:pPr>
      <w:r>
        <w:rPr>
          <w:rFonts w:eastAsia="Times New Roman"/>
          <w:b/>
          <w:sz w:val="24"/>
          <w:szCs w:val="24"/>
          <w:lang w:val="en-US"/>
        </w:rPr>
        <w:t>2</w:t>
      </w:r>
      <w:r w:rsidRPr="00E76C46">
        <w:rPr>
          <w:rFonts w:eastAsia="Times New Roman"/>
          <w:b/>
          <w:sz w:val="24"/>
          <w:szCs w:val="24"/>
          <w:vertAlign w:val="superscript"/>
          <w:lang w:val="en-US"/>
        </w:rPr>
        <w:t>nd</w:t>
      </w:r>
      <w:r>
        <w:rPr>
          <w:rFonts w:eastAsia="Times New Roman"/>
          <w:b/>
          <w:sz w:val="24"/>
          <w:szCs w:val="24"/>
          <w:lang w:val="en-US"/>
        </w:rPr>
        <w:t xml:space="preserve"> Semester starts beginning February</w:t>
      </w:r>
    </w:p>
    <w:p w:rsidR="00654A71" w:rsidRPr="00654A71" w:rsidRDefault="00E76C46" w:rsidP="00DE51D2">
      <w:pPr>
        <w:numPr>
          <w:ilvl w:val="0"/>
          <w:numId w:val="1"/>
        </w:numPr>
        <w:tabs>
          <w:tab w:val="clear" w:pos="720"/>
          <w:tab w:val="num" w:pos="180"/>
        </w:tabs>
        <w:spacing w:after="0" w:line="240" w:lineRule="auto"/>
        <w:ind w:left="180" w:right="-852" w:hanging="180"/>
        <w:jc w:val="both"/>
        <w:rPr>
          <w:rFonts w:eastAsia="Times New Roman"/>
          <w:sz w:val="24"/>
          <w:szCs w:val="24"/>
          <w:u w:val="single"/>
          <w:lang w:val="en-US"/>
        </w:rPr>
      </w:pPr>
      <w:r>
        <w:rPr>
          <w:rFonts w:eastAsia="Times New Roman"/>
          <w:sz w:val="24"/>
          <w:szCs w:val="24"/>
          <w:lang w:val="en-US"/>
        </w:rPr>
        <w:t>T</w:t>
      </w:r>
      <w:r w:rsidR="00654A71" w:rsidRPr="00654A71">
        <w:rPr>
          <w:rFonts w:eastAsia="Times New Roman"/>
          <w:sz w:val="24"/>
          <w:szCs w:val="24"/>
          <w:lang w:val="en-US"/>
        </w:rPr>
        <w:t>ry to</w:t>
      </w:r>
      <w:r w:rsidR="006479A7">
        <w:rPr>
          <w:rFonts w:eastAsia="Times New Roman"/>
          <w:sz w:val="24"/>
          <w:szCs w:val="24"/>
          <w:lang w:val="en-US"/>
        </w:rPr>
        <w:t xml:space="preserve"> book your flight on these days</w:t>
      </w:r>
      <w:r w:rsidR="00BE377E">
        <w:rPr>
          <w:rFonts w:eastAsia="Times New Roman"/>
          <w:sz w:val="24"/>
          <w:szCs w:val="24"/>
          <w:lang w:val="en-US"/>
        </w:rPr>
        <w:t xml:space="preserve"> because the accommodations are available </w:t>
      </w:r>
      <w:r>
        <w:rPr>
          <w:rFonts w:eastAsia="Times New Roman"/>
          <w:sz w:val="24"/>
          <w:szCs w:val="24"/>
          <w:lang w:val="en-US"/>
        </w:rPr>
        <w:t>from the 1</w:t>
      </w:r>
      <w:r w:rsidRPr="00E76C46">
        <w:rPr>
          <w:rFonts w:eastAsia="Times New Roman"/>
          <w:sz w:val="24"/>
          <w:szCs w:val="24"/>
          <w:vertAlign w:val="superscript"/>
          <w:lang w:val="en-US"/>
        </w:rPr>
        <w:t>st</w:t>
      </w:r>
      <w:r>
        <w:rPr>
          <w:rFonts w:eastAsia="Times New Roman"/>
          <w:sz w:val="24"/>
          <w:szCs w:val="24"/>
          <w:lang w:val="en-US"/>
        </w:rPr>
        <w:t xml:space="preserve"> of each month</w:t>
      </w:r>
      <w:r w:rsidR="00BE377E">
        <w:rPr>
          <w:rFonts w:eastAsia="Times New Roman"/>
          <w:sz w:val="24"/>
          <w:szCs w:val="24"/>
          <w:lang w:val="en-US"/>
        </w:rPr>
        <w:t>, but i</w:t>
      </w:r>
      <w:r w:rsidR="00654A71" w:rsidRPr="00654A71">
        <w:rPr>
          <w:rFonts w:eastAsia="Times New Roman"/>
          <w:sz w:val="24"/>
          <w:szCs w:val="24"/>
          <w:lang w:val="en-US"/>
        </w:rPr>
        <w:t>n case you really need t</w:t>
      </w:r>
      <w:r w:rsidR="000133CE">
        <w:rPr>
          <w:rFonts w:eastAsia="Times New Roman"/>
          <w:sz w:val="24"/>
          <w:szCs w:val="24"/>
          <w:lang w:val="en-US"/>
        </w:rPr>
        <w:t xml:space="preserve">o come before </w:t>
      </w:r>
      <w:proofErr w:type="gramStart"/>
      <w:r w:rsidR="00BE377E">
        <w:rPr>
          <w:rFonts w:eastAsia="Times New Roman"/>
          <w:sz w:val="24"/>
          <w:szCs w:val="24"/>
          <w:lang w:val="en-US"/>
        </w:rPr>
        <w:t>tell</w:t>
      </w:r>
      <w:proofErr w:type="gramEnd"/>
      <w:r w:rsidR="00BE377E">
        <w:rPr>
          <w:rFonts w:eastAsia="Times New Roman"/>
          <w:sz w:val="24"/>
          <w:szCs w:val="24"/>
          <w:lang w:val="en-US"/>
        </w:rPr>
        <w:t xml:space="preserve"> it us and we’ll</w:t>
      </w:r>
      <w:r w:rsidR="002D5EE5">
        <w:rPr>
          <w:rFonts w:eastAsia="Times New Roman"/>
          <w:sz w:val="24"/>
          <w:szCs w:val="24"/>
          <w:lang w:val="en-US"/>
        </w:rPr>
        <w:t xml:space="preserve"> </w:t>
      </w:r>
      <w:r>
        <w:rPr>
          <w:rFonts w:eastAsia="Times New Roman"/>
          <w:sz w:val="24"/>
          <w:szCs w:val="24"/>
          <w:lang w:val="en-US"/>
        </w:rPr>
        <w:t xml:space="preserve">try to </w:t>
      </w:r>
      <w:r w:rsidR="002D5EE5">
        <w:rPr>
          <w:rFonts w:eastAsia="Times New Roman"/>
          <w:sz w:val="24"/>
          <w:szCs w:val="24"/>
          <w:lang w:val="en-US"/>
        </w:rPr>
        <w:t>find</w:t>
      </w:r>
      <w:r w:rsidR="000133CE">
        <w:rPr>
          <w:rFonts w:eastAsia="Times New Roman"/>
          <w:sz w:val="24"/>
          <w:szCs w:val="24"/>
          <w:lang w:val="en-US"/>
        </w:rPr>
        <w:t xml:space="preserve"> a</w:t>
      </w:r>
      <w:r>
        <w:rPr>
          <w:rFonts w:eastAsia="Times New Roman"/>
          <w:sz w:val="24"/>
          <w:szCs w:val="24"/>
          <w:lang w:val="en-US"/>
        </w:rPr>
        <w:t xml:space="preserve"> cheap </w:t>
      </w:r>
      <w:r w:rsidR="000133CE">
        <w:rPr>
          <w:rFonts w:eastAsia="Times New Roman"/>
          <w:sz w:val="24"/>
          <w:szCs w:val="24"/>
          <w:lang w:val="en-US"/>
        </w:rPr>
        <w:t xml:space="preserve">temporal </w:t>
      </w:r>
      <w:r w:rsidR="00654A71" w:rsidRPr="00654A71">
        <w:rPr>
          <w:rFonts w:eastAsia="Times New Roman"/>
          <w:sz w:val="24"/>
          <w:szCs w:val="24"/>
          <w:lang w:val="en-US"/>
        </w:rPr>
        <w:t xml:space="preserve">accommodation, until yours is being ready. </w:t>
      </w:r>
    </w:p>
    <w:p w:rsidR="00654A71" w:rsidRPr="00654A71" w:rsidRDefault="00654A71" w:rsidP="00654A71">
      <w:pPr>
        <w:tabs>
          <w:tab w:val="num" w:pos="180"/>
        </w:tabs>
        <w:spacing w:after="0" w:line="240" w:lineRule="auto"/>
        <w:ind w:left="-709" w:right="-852"/>
        <w:jc w:val="both"/>
        <w:rPr>
          <w:rFonts w:eastAsia="Times New Roman"/>
          <w:sz w:val="24"/>
          <w:szCs w:val="24"/>
          <w:u w:val="single"/>
          <w:lang w:val="en-US"/>
        </w:rPr>
      </w:pPr>
    </w:p>
    <w:p w:rsidR="00654A71" w:rsidRPr="000133CE" w:rsidRDefault="00654A71" w:rsidP="00654A71">
      <w:pPr>
        <w:numPr>
          <w:ilvl w:val="0"/>
          <w:numId w:val="1"/>
        </w:numPr>
        <w:tabs>
          <w:tab w:val="clear" w:pos="720"/>
          <w:tab w:val="num" w:pos="180"/>
        </w:tabs>
        <w:spacing w:after="0" w:line="240" w:lineRule="auto"/>
        <w:ind w:left="-709" w:right="-852" w:hanging="180"/>
        <w:jc w:val="both"/>
        <w:rPr>
          <w:rFonts w:eastAsia="Times New Roman"/>
          <w:sz w:val="24"/>
          <w:szCs w:val="24"/>
          <w:lang w:val="en-US"/>
        </w:rPr>
      </w:pPr>
      <w:r w:rsidRPr="00654A71">
        <w:rPr>
          <w:rFonts w:eastAsia="Times New Roman"/>
          <w:b/>
          <w:sz w:val="24"/>
          <w:szCs w:val="24"/>
          <w:u w:val="single"/>
          <w:lang w:val="en-US"/>
        </w:rPr>
        <w:t>Valencia’s airport</w:t>
      </w:r>
      <w:r w:rsidRPr="00654A71">
        <w:rPr>
          <w:rFonts w:eastAsia="Times New Roman"/>
          <w:sz w:val="24"/>
          <w:szCs w:val="24"/>
          <w:lang w:val="en-US"/>
        </w:rPr>
        <w:t xml:space="preserve"> is t</w:t>
      </w:r>
      <w:r w:rsidR="000133CE">
        <w:rPr>
          <w:rFonts w:eastAsia="Times New Roman"/>
          <w:sz w:val="24"/>
          <w:szCs w:val="24"/>
          <w:lang w:val="en-US"/>
        </w:rPr>
        <w:t xml:space="preserve">he best connection with </w:t>
      </w:r>
      <w:proofErr w:type="spellStart"/>
      <w:r w:rsidR="000133CE">
        <w:rPr>
          <w:rFonts w:eastAsia="Times New Roman"/>
          <w:sz w:val="24"/>
          <w:szCs w:val="24"/>
          <w:lang w:val="en-US"/>
        </w:rPr>
        <w:t>Gandía</w:t>
      </w:r>
      <w:proofErr w:type="spellEnd"/>
      <w:r w:rsidRPr="000133CE">
        <w:rPr>
          <w:rFonts w:eastAsia="Times New Roman"/>
          <w:sz w:val="24"/>
          <w:szCs w:val="24"/>
          <w:lang w:val="en-US"/>
        </w:rPr>
        <w:t xml:space="preserve">. </w:t>
      </w:r>
    </w:p>
    <w:p w:rsidR="00654A71" w:rsidRPr="00AE20BC" w:rsidRDefault="00654A71" w:rsidP="003F249E">
      <w:pPr>
        <w:pStyle w:val="Prrafodelista"/>
        <w:numPr>
          <w:ilvl w:val="0"/>
          <w:numId w:val="1"/>
        </w:numPr>
        <w:spacing w:after="0" w:line="240" w:lineRule="auto"/>
        <w:ind w:left="-426" w:right="-852"/>
        <w:jc w:val="both"/>
        <w:rPr>
          <w:rFonts w:eastAsia="Times New Roman"/>
          <w:i/>
          <w:sz w:val="24"/>
          <w:szCs w:val="24"/>
        </w:rPr>
      </w:pPr>
      <w:r w:rsidRPr="00AE20BC">
        <w:rPr>
          <w:rFonts w:eastAsia="Times New Roman"/>
          <w:i/>
          <w:sz w:val="24"/>
          <w:szCs w:val="24"/>
        </w:rPr>
        <w:t xml:space="preserve">You have </w:t>
      </w:r>
      <w:hyperlink r:id="rId10" w:history="1">
        <w:r w:rsidRPr="00AE20BC">
          <w:rPr>
            <w:rStyle w:val="Hipervnculo"/>
            <w:rFonts w:eastAsia="Times New Roman"/>
            <w:i/>
            <w:sz w:val="24"/>
            <w:szCs w:val="24"/>
          </w:rPr>
          <w:t>trains each hour</w:t>
        </w:r>
      </w:hyperlink>
      <w:r w:rsidRPr="00AE20BC">
        <w:rPr>
          <w:rFonts w:eastAsia="Times New Roman"/>
          <w:i/>
          <w:sz w:val="24"/>
          <w:szCs w:val="24"/>
        </w:rPr>
        <w:t>, the first one is at 6:21h, the last one is at 22:41h, and it costs</w:t>
      </w:r>
      <w:r>
        <w:rPr>
          <w:rFonts w:eastAsia="Times New Roman"/>
          <w:i/>
          <w:sz w:val="24"/>
          <w:szCs w:val="24"/>
        </w:rPr>
        <w:t xml:space="preserve"> around</w:t>
      </w:r>
      <w:r w:rsidR="000133CE">
        <w:rPr>
          <w:rFonts w:eastAsia="Times New Roman"/>
          <w:i/>
          <w:sz w:val="24"/>
          <w:szCs w:val="24"/>
        </w:rPr>
        <w:t xml:space="preserve"> 5,8</w:t>
      </w:r>
      <w:r w:rsidRPr="00AE20BC">
        <w:rPr>
          <w:rFonts w:eastAsia="Times New Roman"/>
          <w:i/>
          <w:sz w:val="24"/>
          <w:szCs w:val="24"/>
        </w:rPr>
        <w:t>0€</w:t>
      </w:r>
      <w:r>
        <w:rPr>
          <w:rFonts w:eastAsia="Times New Roman"/>
          <w:i/>
          <w:sz w:val="24"/>
          <w:szCs w:val="24"/>
        </w:rPr>
        <w:br/>
        <w:t>Departure: Valencia Nord (train station)</w:t>
      </w:r>
      <w:r>
        <w:rPr>
          <w:rFonts w:eastAsia="Times New Roman"/>
          <w:i/>
          <w:sz w:val="24"/>
          <w:szCs w:val="24"/>
        </w:rPr>
        <w:tab/>
        <w:t xml:space="preserve">Destination: Gandia </w:t>
      </w:r>
    </w:p>
    <w:p w:rsidR="00654A71" w:rsidRPr="000811B9" w:rsidRDefault="00654A71" w:rsidP="003F249E">
      <w:pPr>
        <w:pStyle w:val="Prrafodelista"/>
        <w:numPr>
          <w:ilvl w:val="0"/>
          <w:numId w:val="1"/>
        </w:numPr>
        <w:spacing w:after="0" w:line="240" w:lineRule="auto"/>
        <w:ind w:left="-426" w:right="-852"/>
        <w:jc w:val="both"/>
        <w:rPr>
          <w:rFonts w:eastAsia="Times New Roman"/>
          <w:i/>
          <w:sz w:val="24"/>
          <w:szCs w:val="24"/>
        </w:rPr>
      </w:pPr>
      <w:r w:rsidRPr="000811B9">
        <w:rPr>
          <w:rFonts w:eastAsia="Times New Roman"/>
          <w:i/>
          <w:sz w:val="24"/>
          <w:szCs w:val="24"/>
        </w:rPr>
        <w:t>You can also take a bus from Valencia or even</w:t>
      </w:r>
      <w:r>
        <w:rPr>
          <w:rFonts w:eastAsia="Times New Roman"/>
          <w:i/>
          <w:sz w:val="24"/>
          <w:szCs w:val="24"/>
        </w:rPr>
        <w:t xml:space="preserve"> from </w:t>
      </w:r>
      <w:r w:rsidRPr="000811B9">
        <w:rPr>
          <w:rFonts w:eastAsia="Times New Roman"/>
          <w:i/>
          <w:sz w:val="24"/>
          <w:szCs w:val="24"/>
        </w:rPr>
        <w:t xml:space="preserve">Valencia Airport to Gandia. Check schedule </w:t>
      </w:r>
      <w:hyperlink r:id="rId11" w:history="1">
        <w:r w:rsidRPr="000811B9">
          <w:rPr>
            <w:rStyle w:val="Hipervnculo"/>
            <w:rFonts w:eastAsia="Times New Roman"/>
            <w:i/>
            <w:sz w:val="24"/>
            <w:szCs w:val="24"/>
          </w:rPr>
          <w:t>here</w:t>
        </w:r>
      </w:hyperlink>
      <w:r w:rsidRPr="000811B9">
        <w:rPr>
          <w:rFonts w:eastAsia="Times New Roman"/>
          <w:i/>
          <w:sz w:val="24"/>
          <w:szCs w:val="24"/>
        </w:rPr>
        <w:t>.</w:t>
      </w:r>
    </w:p>
    <w:p w:rsidR="00654A71" w:rsidRDefault="00654A71" w:rsidP="003F249E">
      <w:pPr>
        <w:spacing w:after="0" w:line="240" w:lineRule="auto"/>
        <w:ind w:left="-426" w:right="-852"/>
        <w:jc w:val="both"/>
        <w:rPr>
          <w:rFonts w:eastAsia="Times New Roman"/>
          <w:sz w:val="24"/>
          <w:szCs w:val="24"/>
        </w:rPr>
      </w:pPr>
      <w:r w:rsidRPr="00654A71">
        <w:rPr>
          <w:rFonts w:eastAsia="Times New Roman"/>
          <w:sz w:val="24"/>
          <w:szCs w:val="24"/>
          <w:lang w:val="en-US"/>
        </w:rPr>
        <w:t xml:space="preserve">- If you come from </w:t>
      </w:r>
      <w:hyperlink r:id="rId12" w:history="1">
        <w:r w:rsidRPr="00654A71">
          <w:rPr>
            <w:rStyle w:val="Hipervnculo"/>
            <w:rFonts w:eastAsia="Times New Roman"/>
            <w:b/>
            <w:sz w:val="24"/>
            <w:szCs w:val="24"/>
            <w:lang w:val="en-US"/>
          </w:rPr>
          <w:t>Alicante’s airport</w:t>
        </w:r>
      </w:hyperlink>
      <w:r w:rsidRPr="00654A71">
        <w:rPr>
          <w:rFonts w:eastAsia="Times New Roman"/>
          <w:sz w:val="24"/>
          <w:szCs w:val="24"/>
          <w:lang w:val="en-US"/>
        </w:rPr>
        <w:t xml:space="preserve">, you have to take a bus to Gandia (18,30 €). </w:t>
      </w:r>
      <w:r>
        <w:rPr>
          <w:rFonts w:eastAsia="Times New Roman"/>
          <w:sz w:val="24"/>
          <w:szCs w:val="24"/>
        </w:rPr>
        <w:t xml:space="preserve">No </w:t>
      </w:r>
      <w:proofErr w:type="spellStart"/>
      <w:r>
        <w:rPr>
          <w:rFonts w:eastAsia="Times New Roman"/>
          <w:sz w:val="24"/>
          <w:szCs w:val="24"/>
        </w:rPr>
        <w:t>trains</w:t>
      </w:r>
      <w:proofErr w:type="spellEnd"/>
      <w:r>
        <w:rPr>
          <w:rFonts w:eastAsia="Times New Roman"/>
          <w:sz w:val="24"/>
          <w:szCs w:val="24"/>
        </w:rPr>
        <w:t xml:space="preserve"> </w:t>
      </w:r>
      <w:proofErr w:type="spellStart"/>
      <w:r>
        <w:rPr>
          <w:rFonts w:eastAsia="Times New Roman"/>
          <w:sz w:val="24"/>
          <w:szCs w:val="24"/>
        </w:rPr>
        <w:t>to</w:t>
      </w:r>
      <w:proofErr w:type="spellEnd"/>
      <w:r>
        <w:rPr>
          <w:rFonts w:eastAsia="Times New Roman"/>
          <w:sz w:val="24"/>
          <w:szCs w:val="24"/>
        </w:rPr>
        <w:t xml:space="preserve"> Gandia.</w:t>
      </w:r>
      <w:r>
        <w:rPr>
          <w:rFonts w:eastAsia="Times New Roman"/>
          <w:sz w:val="24"/>
          <w:szCs w:val="24"/>
        </w:rPr>
        <w:br/>
      </w:r>
      <w:r>
        <w:rPr>
          <w:rFonts w:eastAsia="Times New Roman"/>
          <w:i/>
          <w:sz w:val="24"/>
          <w:szCs w:val="24"/>
        </w:rPr>
        <w:t xml:space="preserve">              </w:t>
      </w:r>
      <w:proofErr w:type="spellStart"/>
      <w:r>
        <w:rPr>
          <w:rFonts w:eastAsia="Times New Roman"/>
          <w:i/>
          <w:sz w:val="24"/>
          <w:szCs w:val="24"/>
        </w:rPr>
        <w:t>Departure</w:t>
      </w:r>
      <w:proofErr w:type="spellEnd"/>
      <w:r>
        <w:rPr>
          <w:rFonts w:eastAsia="Times New Roman"/>
          <w:i/>
          <w:sz w:val="24"/>
          <w:szCs w:val="24"/>
        </w:rPr>
        <w:t xml:space="preserve">: </w:t>
      </w:r>
      <w:proofErr w:type="spellStart"/>
      <w:r>
        <w:rPr>
          <w:rFonts w:eastAsia="Times New Roman"/>
          <w:i/>
          <w:sz w:val="24"/>
          <w:szCs w:val="24"/>
        </w:rPr>
        <w:t>Airport</w:t>
      </w:r>
      <w:proofErr w:type="spellEnd"/>
      <w:r>
        <w:rPr>
          <w:rFonts w:eastAsia="Times New Roman"/>
          <w:i/>
          <w:sz w:val="24"/>
          <w:szCs w:val="24"/>
        </w:rPr>
        <w:t xml:space="preserve"> Alicante</w:t>
      </w:r>
      <w:r>
        <w:rPr>
          <w:rFonts w:eastAsia="Times New Roman"/>
          <w:i/>
          <w:sz w:val="24"/>
          <w:szCs w:val="24"/>
        </w:rPr>
        <w:tab/>
      </w:r>
      <w:r>
        <w:rPr>
          <w:rFonts w:eastAsia="Times New Roman"/>
          <w:i/>
          <w:sz w:val="24"/>
          <w:szCs w:val="24"/>
        </w:rPr>
        <w:tab/>
      </w:r>
      <w:r>
        <w:rPr>
          <w:rFonts w:eastAsia="Times New Roman"/>
          <w:i/>
          <w:sz w:val="24"/>
          <w:szCs w:val="24"/>
        </w:rPr>
        <w:tab/>
      </w:r>
      <w:proofErr w:type="spellStart"/>
      <w:r>
        <w:rPr>
          <w:rFonts w:eastAsia="Times New Roman"/>
          <w:i/>
          <w:sz w:val="24"/>
          <w:szCs w:val="24"/>
        </w:rPr>
        <w:t>Destination</w:t>
      </w:r>
      <w:proofErr w:type="spellEnd"/>
      <w:r>
        <w:rPr>
          <w:rFonts w:eastAsia="Times New Roman"/>
          <w:i/>
          <w:sz w:val="24"/>
          <w:szCs w:val="24"/>
        </w:rPr>
        <w:t>: Gandia</w:t>
      </w:r>
    </w:p>
    <w:p w:rsidR="00654A71" w:rsidRPr="00232BD7" w:rsidRDefault="00654A71" w:rsidP="00654A71">
      <w:pPr>
        <w:spacing w:after="0" w:line="240" w:lineRule="auto"/>
        <w:ind w:left="-709" w:right="-852"/>
        <w:jc w:val="center"/>
        <w:rPr>
          <w:rFonts w:eastAsia="Times New Roman"/>
          <w:sz w:val="24"/>
          <w:szCs w:val="24"/>
        </w:rPr>
      </w:pPr>
    </w:p>
    <w:p w:rsidR="00654A71" w:rsidRPr="00654A71" w:rsidRDefault="00654A71" w:rsidP="00654A71">
      <w:pPr>
        <w:numPr>
          <w:ilvl w:val="0"/>
          <w:numId w:val="1"/>
        </w:numPr>
        <w:tabs>
          <w:tab w:val="clear" w:pos="720"/>
          <w:tab w:val="num" w:pos="180"/>
        </w:tabs>
        <w:spacing w:after="0" w:line="240" w:lineRule="auto"/>
        <w:ind w:left="-709" w:right="-852" w:hanging="180"/>
        <w:jc w:val="both"/>
        <w:rPr>
          <w:rFonts w:eastAsia="Times New Roman"/>
          <w:sz w:val="24"/>
          <w:szCs w:val="24"/>
          <w:lang w:val="en-US"/>
        </w:rPr>
      </w:pPr>
      <w:r w:rsidRPr="00654A71">
        <w:rPr>
          <w:rFonts w:eastAsia="Times New Roman"/>
          <w:sz w:val="24"/>
          <w:szCs w:val="24"/>
          <w:lang w:val="en-US"/>
        </w:rPr>
        <w:t xml:space="preserve">Remember to </w:t>
      </w:r>
      <w:r w:rsidRPr="00654A71">
        <w:rPr>
          <w:rFonts w:eastAsia="Times New Roman"/>
          <w:b/>
          <w:sz w:val="24"/>
          <w:szCs w:val="24"/>
          <w:lang w:val="en-US"/>
        </w:rPr>
        <w:t>unlock your cell phone</w:t>
      </w:r>
      <w:r w:rsidRPr="00654A71">
        <w:rPr>
          <w:rFonts w:eastAsia="Times New Roman"/>
          <w:sz w:val="24"/>
          <w:szCs w:val="24"/>
          <w:lang w:val="en-US"/>
        </w:rPr>
        <w:t xml:space="preserve"> in order to use Spanish SIM Cards.</w:t>
      </w:r>
    </w:p>
    <w:p w:rsidR="00654A71" w:rsidRPr="00654A71" w:rsidRDefault="00654A71" w:rsidP="00654A71">
      <w:pPr>
        <w:spacing w:after="0" w:line="240" w:lineRule="auto"/>
        <w:ind w:left="-709" w:right="-852"/>
        <w:jc w:val="both"/>
        <w:rPr>
          <w:rFonts w:eastAsia="Times New Roman"/>
          <w:sz w:val="24"/>
          <w:szCs w:val="24"/>
          <w:lang w:val="en-US"/>
        </w:rPr>
      </w:pPr>
    </w:p>
    <w:p w:rsidR="00654A71" w:rsidRPr="00654A71" w:rsidRDefault="00654A71" w:rsidP="00654A71">
      <w:pPr>
        <w:numPr>
          <w:ilvl w:val="0"/>
          <w:numId w:val="1"/>
        </w:numPr>
        <w:tabs>
          <w:tab w:val="clear" w:pos="720"/>
          <w:tab w:val="num" w:pos="180"/>
        </w:tabs>
        <w:spacing w:after="0" w:line="240" w:lineRule="auto"/>
        <w:ind w:left="-709" w:right="-852" w:hanging="180"/>
        <w:jc w:val="both"/>
        <w:rPr>
          <w:rFonts w:eastAsia="Times New Roman"/>
          <w:sz w:val="24"/>
          <w:szCs w:val="24"/>
          <w:lang w:val="en-US"/>
        </w:rPr>
      </w:pPr>
      <w:r w:rsidRPr="00654A71">
        <w:rPr>
          <w:rFonts w:eastAsia="Times New Roman"/>
          <w:sz w:val="24"/>
          <w:szCs w:val="24"/>
          <w:lang w:val="en-US"/>
        </w:rPr>
        <w:t xml:space="preserve">You’ll need </w:t>
      </w:r>
      <w:r w:rsidRPr="00654A71">
        <w:rPr>
          <w:rFonts w:eastAsia="Times New Roman"/>
          <w:b/>
          <w:sz w:val="24"/>
          <w:szCs w:val="24"/>
          <w:u w:val="single"/>
          <w:lang w:val="en-US"/>
        </w:rPr>
        <w:t>several photos</w:t>
      </w:r>
      <w:r w:rsidR="00A324FD">
        <w:rPr>
          <w:rFonts w:eastAsia="Times New Roman"/>
          <w:sz w:val="24"/>
          <w:szCs w:val="24"/>
          <w:lang w:val="en-US"/>
        </w:rPr>
        <w:t xml:space="preserve"> </w:t>
      </w:r>
      <w:r w:rsidRPr="00654A71">
        <w:rPr>
          <w:rFonts w:eastAsia="Times New Roman"/>
          <w:sz w:val="24"/>
          <w:szCs w:val="24"/>
          <w:lang w:val="en-US"/>
        </w:rPr>
        <w:t>for International Office</w:t>
      </w:r>
      <w:r>
        <w:rPr>
          <w:rFonts w:eastAsia="Times New Roman"/>
          <w:sz w:val="24"/>
          <w:szCs w:val="24"/>
          <w:lang w:val="en-US"/>
        </w:rPr>
        <w:t>. S</w:t>
      </w:r>
      <w:r w:rsidRPr="00654A71">
        <w:rPr>
          <w:rFonts w:eastAsia="Times New Roman"/>
          <w:sz w:val="24"/>
          <w:szCs w:val="24"/>
          <w:lang w:val="en-US"/>
        </w:rPr>
        <w:t xml:space="preserve">ome teachers </w:t>
      </w:r>
      <w:r>
        <w:rPr>
          <w:rFonts w:eastAsia="Times New Roman"/>
          <w:sz w:val="24"/>
          <w:szCs w:val="24"/>
          <w:lang w:val="en-US"/>
        </w:rPr>
        <w:t xml:space="preserve">can ask it </w:t>
      </w:r>
      <w:r w:rsidRPr="00654A71">
        <w:rPr>
          <w:rFonts w:eastAsia="Times New Roman"/>
          <w:sz w:val="24"/>
          <w:szCs w:val="24"/>
          <w:lang w:val="en-US"/>
        </w:rPr>
        <w:t>too, so bring enough.</w:t>
      </w:r>
    </w:p>
    <w:p w:rsidR="00654A71" w:rsidRPr="00654A71" w:rsidRDefault="00654A71" w:rsidP="00654A71">
      <w:pPr>
        <w:spacing w:after="0" w:line="240" w:lineRule="auto"/>
        <w:ind w:left="-709" w:right="-852"/>
        <w:jc w:val="both"/>
        <w:rPr>
          <w:rFonts w:eastAsia="Times New Roman"/>
          <w:b/>
          <w:sz w:val="24"/>
          <w:szCs w:val="24"/>
          <w:lang w:val="en-US"/>
        </w:rPr>
      </w:pPr>
    </w:p>
    <w:p w:rsidR="00654A71" w:rsidRPr="001E4FE0" w:rsidRDefault="00654A71" w:rsidP="00654A71">
      <w:pPr>
        <w:numPr>
          <w:ilvl w:val="1"/>
          <w:numId w:val="1"/>
        </w:numPr>
        <w:tabs>
          <w:tab w:val="num" w:pos="180"/>
        </w:tabs>
        <w:spacing w:after="0" w:line="240" w:lineRule="auto"/>
        <w:ind w:left="-709" w:right="-852"/>
        <w:jc w:val="both"/>
        <w:rPr>
          <w:rFonts w:eastAsia="Times New Roman"/>
          <w:b/>
          <w:sz w:val="24"/>
          <w:szCs w:val="24"/>
          <w:lang w:val="en-US"/>
        </w:rPr>
      </w:pPr>
      <w:r w:rsidRPr="001E4FE0">
        <w:rPr>
          <w:rFonts w:eastAsia="Times New Roman"/>
          <w:sz w:val="24"/>
          <w:szCs w:val="24"/>
          <w:lang w:val="en-US"/>
        </w:rPr>
        <w:t xml:space="preserve">We can find you </w:t>
      </w:r>
      <w:r w:rsidRPr="001E4FE0">
        <w:rPr>
          <w:rFonts w:eastAsia="Times New Roman"/>
          <w:b/>
          <w:sz w:val="24"/>
          <w:szCs w:val="24"/>
          <w:lang w:val="en-US"/>
        </w:rPr>
        <w:t>accommodation</w:t>
      </w:r>
      <w:r w:rsidRPr="001E4FE0">
        <w:rPr>
          <w:rFonts w:eastAsia="Times New Roman"/>
          <w:sz w:val="24"/>
          <w:szCs w:val="24"/>
          <w:lang w:val="en-US"/>
        </w:rPr>
        <w:t xml:space="preserve"> with Spanish students or with other Erasmus students. Everybody who contacts us get always accommodation. We need some time to find accommodation for everybody attending to your demands, so please, don’t worry.                    </w:t>
      </w:r>
      <w:r w:rsidRPr="001E4FE0">
        <w:rPr>
          <w:rFonts w:eastAsia="Times New Roman"/>
          <w:color w:val="FFFFFF" w:themeColor="background1"/>
          <w:sz w:val="24"/>
          <w:szCs w:val="24"/>
          <w:lang w:val="en-US"/>
        </w:rPr>
        <w:t>.</w:t>
      </w:r>
      <w:r w:rsidRPr="001E4FE0">
        <w:rPr>
          <w:rFonts w:eastAsia="Times New Roman"/>
          <w:b/>
          <w:sz w:val="24"/>
          <w:szCs w:val="24"/>
          <w:lang w:val="en-US"/>
        </w:rPr>
        <w:br/>
      </w:r>
      <w:r w:rsidRPr="001E4FE0">
        <w:rPr>
          <w:rFonts w:eastAsia="Times New Roman"/>
          <w:sz w:val="24"/>
          <w:szCs w:val="24"/>
          <w:lang w:val="en-US"/>
        </w:rPr>
        <w:t xml:space="preserve">Take a look to the </w:t>
      </w:r>
      <w:hyperlink r:id="rId13" w:history="1">
        <w:r w:rsidRPr="001E4FE0">
          <w:rPr>
            <w:rStyle w:val="Hipervnculo"/>
            <w:rFonts w:eastAsia="Times New Roman"/>
            <w:b/>
            <w:sz w:val="24"/>
            <w:szCs w:val="24"/>
            <w:lang w:val="en-US"/>
          </w:rPr>
          <w:t>accommodation webpage</w:t>
        </w:r>
      </w:hyperlink>
      <w:r w:rsidRPr="001E4FE0">
        <w:rPr>
          <w:rFonts w:eastAsia="Times New Roman"/>
          <w:b/>
          <w:sz w:val="24"/>
          <w:szCs w:val="24"/>
          <w:lang w:val="en-US"/>
        </w:rPr>
        <w:t xml:space="preserve"> and choose your favorite one (click </w:t>
      </w:r>
      <w:hyperlink r:id="rId14" w:history="1">
        <w:r w:rsidRPr="001E4FE0">
          <w:rPr>
            <w:rStyle w:val="Hipervnculo"/>
            <w:rFonts w:eastAsia="Times New Roman"/>
            <w:b/>
            <w:sz w:val="24"/>
            <w:szCs w:val="24"/>
            <w:lang w:val="en-US"/>
          </w:rPr>
          <w:t>here</w:t>
        </w:r>
      </w:hyperlink>
      <w:r w:rsidRPr="001E4FE0">
        <w:rPr>
          <w:rFonts w:eastAsia="Times New Roman"/>
          <w:b/>
          <w:sz w:val="24"/>
          <w:szCs w:val="24"/>
          <w:lang w:val="en-US"/>
        </w:rPr>
        <w:t xml:space="preserve">). </w:t>
      </w:r>
      <w:r w:rsidRPr="001E4FE0">
        <w:rPr>
          <w:rFonts w:eastAsia="Times New Roman"/>
          <w:b/>
          <w:sz w:val="24"/>
          <w:szCs w:val="24"/>
          <w:lang w:val="en-US"/>
        </w:rPr>
        <w:br/>
      </w:r>
      <w:r w:rsidR="001E4FE0" w:rsidRPr="001E4FE0">
        <w:rPr>
          <w:rFonts w:eastAsia="Times New Roman"/>
          <w:sz w:val="24"/>
          <w:szCs w:val="24"/>
          <w:lang w:val="en-US"/>
        </w:rPr>
        <w:t xml:space="preserve">Webpage has a lot of photos and video, so </w:t>
      </w:r>
      <w:r w:rsidR="001E4FE0" w:rsidRPr="001E4FE0">
        <w:rPr>
          <w:rFonts w:eastAsia="Times New Roman"/>
          <w:sz w:val="24"/>
          <w:szCs w:val="24"/>
          <w:u w:val="single"/>
          <w:lang w:val="en-US"/>
        </w:rPr>
        <w:t>it could take a time to load all information</w:t>
      </w:r>
      <w:r w:rsidR="001E4FE0" w:rsidRPr="001E4FE0">
        <w:rPr>
          <w:rFonts w:eastAsia="Times New Roman"/>
          <w:sz w:val="24"/>
          <w:szCs w:val="24"/>
          <w:lang w:val="en-US"/>
        </w:rPr>
        <w:t>, please be patient</w:t>
      </w:r>
      <w:r w:rsidR="001E4FE0">
        <w:rPr>
          <w:rFonts w:eastAsia="Times New Roman"/>
          <w:sz w:val="24"/>
          <w:szCs w:val="24"/>
          <w:lang w:val="en-US"/>
        </w:rPr>
        <w:t>!</w:t>
      </w:r>
    </w:p>
    <w:p w:rsidR="00654A71" w:rsidRPr="000E0C49" w:rsidRDefault="00E76C46" w:rsidP="000E0C49">
      <w:pPr>
        <w:numPr>
          <w:ilvl w:val="1"/>
          <w:numId w:val="1"/>
        </w:numPr>
        <w:spacing w:after="0" w:line="240" w:lineRule="auto"/>
        <w:ind w:left="-709" w:right="-852"/>
        <w:jc w:val="both"/>
        <w:rPr>
          <w:rFonts w:eastAsia="Times New Roman"/>
          <w:b/>
          <w:sz w:val="24"/>
          <w:szCs w:val="24"/>
          <w:lang w:val="en-US"/>
        </w:rPr>
      </w:pPr>
      <w:r>
        <w:rPr>
          <w:rFonts w:eastAsia="Times New Roman"/>
          <w:b/>
          <w:sz w:val="24"/>
          <w:szCs w:val="24"/>
          <w:lang w:val="en-US"/>
        </w:rPr>
        <w:t>In the apartments there are</w:t>
      </w:r>
      <w:r w:rsidR="00654A71" w:rsidRPr="001E4FE0">
        <w:rPr>
          <w:rFonts w:eastAsia="Times New Roman"/>
          <w:b/>
          <w:sz w:val="24"/>
          <w:szCs w:val="24"/>
          <w:lang w:val="en-US"/>
        </w:rPr>
        <w:t xml:space="preserve"> </w:t>
      </w:r>
      <w:r w:rsidR="00654A71" w:rsidRPr="000133CE">
        <w:rPr>
          <w:rFonts w:eastAsia="Times New Roman"/>
          <w:b/>
          <w:color w:val="FF0000"/>
          <w:sz w:val="24"/>
          <w:szCs w:val="24"/>
          <w:lang w:val="en-US"/>
        </w:rPr>
        <w:t xml:space="preserve">only </w:t>
      </w:r>
      <w:r w:rsidR="000133CE">
        <w:rPr>
          <w:rFonts w:eastAsia="Times New Roman"/>
          <w:b/>
          <w:color w:val="FF0000"/>
          <w:sz w:val="24"/>
          <w:szCs w:val="24"/>
          <w:lang w:val="en-US"/>
        </w:rPr>
        <w:t xml:space="preserve">SINGLE ROOMS, so </w:t>
      </w:r>
      <w:r w:rsidR="00654A71" w:rsidRPr="000133CE">
        <w:rPr>
          <w:rFonts w:eastAsia="Times New Roman"/>
          <w:b/>
          <w:color w:val="FF0000"/>
          <w:sz w:val="24"/>
          <w:szCs w:val="24"/>
          <w:lang w:val="en-US"/>
        </w:rPr>
        <w:t>1 student per bedroom</w:t>
      </w:r>
      <w:r w:rsidR="00654A71" w:rsidRPr="001E4FE0">
        <w:rPr>
          <w:rFonts w:eastAsia="Times New Roman"/>
          <w:b/>
          <w:sz w:val="24"/>
          <w:szCs w:val="24"/>
          <w:lang w:val="en-US"/>
        </w:rPr>
        <w:t>, even if you have 2 beds, all rooms are single ones. If you want to share it, you should say it in advance.</w:t>
      </w:r>
    </w:p>
    <w:p w:rsidR="00654A71" w:rsidRPr="00654A71" w:rsidRDefault="00654A71" w:rsidP="00654A71">
      <w:pPr>
        <w:numPr>
          <w:ilvl w:val="1"/>
          <w:numId w:val="1"/>
        </w:numPr>
        <w:spacing w:after="0" w:line="240" w:lineRule="auto"/>
        <w:ind w:left="-709" w:right="-852"/>
        <w:jc w:val="both"/>
        <w:rPr>
          <w:rFonts w:eastAsia="Times New Roman"/>
          <w:b/>
          <w:sz w:val="24"/>
          <w:szCs w:val="24"/>
          <w:lang w:val="en-US"/>
        </w:rPr>
      </w:pPr>
      <w:r w:rsidRPr="00654A71">
        <w:rPr>
          <w:rFonts w:eastAsia="Times New Roman"/>
          <w:sz w:val="24"/>
          <w:szCs w:val="24"/>
          <w:lang w:val="en-US"/>
        </w:rPr>
        <w:t xml:space="preserve">All the apartments are </w:t>
      </w:r>
      <w:r w:rsidRPr="00654A71">
        <w:rPr>
          <w:rFonts w:eastAsia="Times New Roman"/>
          <w:b/>
          <w:sz w:val="24"/>
          <w:szCs w:val="24"/>
          <w:lang w:val="en-US"/>
        </w:rPr>
        <w:t>5-8 minutes walking</w:t>
      </w:r>
      <w:r w:rsidRPr="00654A71">
        <w:rPr>
          <w:rFonts w:eastAsia="Times New Roman"/>
          <w:sz w:val="24"/>
          <w:szCs w:val="24"/>
          <w:lang w:val="en-US"/>
        </w:rPr>
        <w:t xml:space="preserve"> from school, and 5-6 minutes to the beach.</w:t>
      </w:r>
    </w:p>
    <w:p w:rsidR="00654A71" w:rsidRPr="00654A71" w:rsidRDefault="00654A71" w:rsidP="00654A71">
      <w:pPr>
        <w:numPr>
          <w:ilvl w:val="1"/>
          <w:numId w:val="1"/>
        </w:numPr>
        <w:spacing w:after="0" w:line="240" w:lineRule="auto"/>
        <w:ind w:left="-709" w:right="-852"/>
        <w:jc w:val="both"/>
        <w:rPr>
          <w:rFonts w:eastAsia="Times New Roman"/>
          <w:b/>
          <w:sz w:val="24"/>
          <w:szCs w:val="24"/>
          <w:lang w:val="en-US"/>
        </w:rPr>
      </w:pPr>
      <w:r w:rsidRPr="00654A71">
        <w:rPr>
          <w:rFonts w:eastAsia="Times New Roman"/>
          <w:sz w:val="24"/>
          <w:szCs w:val="24"/>
          <w:lang w:val="en-US"/>
        </w:rPr>
        <w:t xml:space="preserve">With the accommodation you’ll have </w:t>
      </w:r>
      <w:r w:rsidR="000133CE">
        <w:rPr>
          <w:rFonts w:eastAsia="Times New Roman"/>
          <w:sz w:val="24"/>
          <w:szCs w:val="24"/>
          <w:lang w:val="en-US"/>
        </w:rPr>
        <w:t xml:space="preserve">free </w:t>
      </w:r>
      <w:r w:rsidRPr="00654A71">
        <w:rPr>
          <w:rFonts w:eastAsia="Times New Roman"/>
          <w:sz w:val="24"/>
          <w:szCs w:val="24"/>
          <w:lang w:val="en-US"/>
        </w:rPr>
        <w:t xml:space="preserve">pick up service in </w:t>
      </w:r>
      <w:r w:rsidRPr="00654A71">
        <w:rPr>
          <w:rFonts w:eastAsia="Times New Roman"/>
          <w:sz w:val="24"/>
          <w:szCs w:val="24"/>
          <w:u w:val="single"/>
          <w:lang w:val="en-US"/>
        </w:rPr>
        <w:t>GANDIA Train Station</w:t>
      </w:r>
      <w:r w:rsidRPr="00654A71">
        <w:rPr>
          <w:rFonts w:eastAsia="Times New Roman"/>
          <w:sz w:val="24"/>
          <w:szCs w:val="24"/>
          <w:lang w:val="en-US"/>
        </w:rPr>
        <w:t xml:space="preserve"> so, when you arrive to </w:t>
      </w:r>
      <w:r w:rsidRPr="00654A71">
        <w:rPr>
          <w:rFonts w:eastAsia="Times New Roman"/>
          <w:b/>
          <w:sz w:val="24"/>
          <w:szCs w:val="24"/>
          <w:u w:val="single"/>
          <w:lang w:val="en-US"/>
        </w:rPr>
        <w:t>Valencia’s train station</w:t>
      </w:r>
      <w:r w:rsidRPr="00654A71">
        <w:rPr>
          <w:rFonts w:eastAsia="Times New Roman"/>
          <w:sz w:val="24"/>
          <w:szCs w:val="24"/>
          <w:lang w:val="en-US"/>
        </w:rPr>
        <w:t xml:space="preserve"> (NOT GANDIA) you should call </w:t>
      </w:r>
      <w:r>
        <w:rPr>
          <w:rFonts w:eastAsia="Times New Roman"/>
          <w:sz w:val="24"/>
          <w:szCs w:val="24"/>
          <w:lang w:val="en-US"/>
        </w:rPr>
        <w:t>us</w:t>
      </w:r>
      <w:r w:rsidRPr="00654A71">
        <w:rPr>
          <w:rFonts w:eastAsia="Times New Roman"/>
          <w:sz w:val="24"/>
          <w:szCs w:val="24"/>
          <w:lang w:val="en-US"/>
        </w:rPr>
        <w:t xml:space="preserve"> to </w:t>
      </w:r>
      <w:r w:rsidRPr="000133CE">
        <w:rPr>
          <w:rFonts w:eastAsia="Times New Roman"/>
          <w:color w:val="FF0000"/>
          <w:sz w:val="24"/>
          <w:szCs w:val="24"/>
          <w:lang w:val="en-US"/>
        </w:rPr>
        <w:t>(</w:t>
      </w:r>
      <w:r w:rsidRPr="00654A71">
        <w:rPr>
          <w:rFonts w:eastAsia="Times New Roman"/>
          <w:color w:val="FF0000"/>
          <w:sz w:val="24"/>
          <w:szCs w:val="24"/>
          <w:lang w:val="en-US"/>
        </w:rPr>
        <w:t>0034)619031745,</w:t>
      </w:r>
      <w:r w:rsidRPr="00654A71">
        <w:rPr>
          <w:rFonts w:eastAsia="Times New Roman"/>
          <w:sz w:val="24"/>
          <w:szCs w:val="24"/>
          <w:lang w:val="en-US"/>
        </w:rPr>
        <w:t xml:space="preserve"> </w:t>
      </w:r>
      <w:r w:rsidR="007D2E6A">
        <w:rPr>
          <w:rFonts w:eastAsia="Times New Roman"/>
          <w:sz w:val="24"/>
          <w:szCs w:val="24"/>
          <w:lang w:val="en-US"/>
        </w:rPr>
        <w:t>and tell us</w:t>
      </w:r>
      <w:r>
        <w:rPr>
          <w:rFonts w:eastAsia="Times New Roman"/>
          <w:sz w:val="24"/>
          <w:szCs w:val="24"/>
          <w:lang w:val="en-US"/>
        </w:rPr>
        <w:t xml:space="preserve"> which</w:t>
      </w:r>
      <w:r w:rsidR="00087A49">
        <w:rPr>
          <w:rFonts w:eastAsia="Times New Roman"/>
          <w:sz w:val="24"/>
          <w:szCs w:val="24"/>
          <w:lang w:val="en-US"/>
        </w:rPr>
        <w:t xml:space="preserve"> </w:t>
      </w:r>
      <w:r>
        <w:rPr>
          <w:rFonts w:eastAsia="Times New Roman"/>
          <w:sz w:val="24"/>
          <w:szCs w:val="24"/>
          <w:lang w:val="en-US"/>
        </w:rPr>
        <w:t xml:space="preserve"> train</w:t>
      </w:r>
      <w:r w:rsidR="00087A49">
        <w:rPr>
          <w:rFonts w:eastAsia="Times New Roman"/>
          <w:sz w:val="24"/>
          <w:szCs w:val="24"/>
          <w:lang w:val="en-US"/>
        </w:rPr>
        <w:t xml:space="preserve"> time</w:t>
      </w:r>
      <w:r>
        <w:rPr>
          <w:rFonts w:eastAsia="Times New Roman"/>
          <w:sz w:val="24"/>
          <w:szCs w:val="24"/>
          <w:lang w:val="en-US"/>
        </w:rPr>
        <w:t xml:space="preserve"> you </w:t>
      </w:r>
      <w:r w:rsidR="00087A49">
        <w:rPr>
          <w:rFonts w:eastAsia="Times New Roman"/>
          <w:sz w:val="24"/>
          <w:szCs w:val="24"/>
          <w:lang w:val="en-US"/>
        </w:rPr>
        <w:t xml:space="preserve">will </w:t>
      </w:r>
      <w:r>
        <w:rPr>
          <w:rFonts w:eastAsia="Times New Roman"/>
          <w:sz w:val="24"/>
          <w:szCs w:val="24"/>
          <w:lang w:val="en-US"/>
        </w:rPr>
        <w:t>take</w:t>
      </w:r>
      <w:r w:rsidR="00087A49">
        <w:rPr>
          <w:rFonts w:eastAsia="Times New Roman"/>
          <w:sz w:val="24"/>
          <w:szCs w:val="24"/>
          <w:lang w:val="en-US"/>
        </w:rPr>
        <w:t xml:space="preserve"> it, then</w:t>
      </w:r>
      <w:r>
        <w:rPr>
          <w:rFonts w:eastAsia="Times New Roman"/>
          <w:sz w:val="24"/>
          <w:szCs w:val="24"/>
          <w:lang w:val="en-US"/>
        </w:rPr>
        <w:t xml:space="preserve"> </w:t>
      </w:r>
      <w:r w:rsidRPr="00654A71">
        <w:rPr>
          <w:rFonts w:eastAsia="Times New Roman"/>
          <w:sz w:val="24"/>
          <w:szCs w:val="24"/>
          <w:lang w:val="en-US"/>
        </w:rPr>
        <w:t xml:space="preserve">55 minutes later we will pick you up in Gandia train station. </w:t>
      </w:r>
      <w:r>
        <w:rPr>
          <w:rFonts w:eastAsia="Times New Roman"/>
          <w:sz w:val="24"/>
          <w:szCs w:val="24"/>
          <w:lang w:val="en-US"/>
        </w:rPr>
        <w:t>So s</w:t>
      </w:r>
      <w:r w:rsidRPr="00654A71">
        <w:rPr>
          <w:rFonts w:eastAsia="Times New Roman"/>
          <w:i/>
          <w:sz w:val="24"/>
          <w:szCs w:val="24"/>
          <w:lang w:val="en-US"/>
        </w:rPr>
        <w:t xml:space="preserve">ave the phone number now!! </w:t>
      </w:r>
    </w:p>
    <w:p w:rsidR="00654A71" w:rsidRPr="00654A71" w:rsidRDefault="00654A71" w:rsidP="00654A71">
      <w:pPr>
        <w:spacing w:after="0" w:line="240" w:lineRule="auto"/>
        <w:ind w:left="-709" w:right="-852" w:firstLine="180"/>
        <w:rPr>
          <w:rFonts w:eastAsia="Times New Roman"/>
          <w:sz w:val="24"/>
          <w:szCs w:val="24"/>
          <w:lang w:val="en-US"/>
        </w:rPr>
      </w:pPr>
    </w:p>
    <w:p w:rsidR="00654A71" w:rsidRPr="00654A71" w:rsidRDefault="00654A71" w:rsidP="00654A71">
      <w:pPr>
        <w:spacing w:after="0" w:line="240" w:lineRule="auto"/>
        <w:ind w:left="-709" w:right="-852"/>
        <w:rPr>
          <w:rFonts w:eastAsia="Times New Roman"/>
          <w:sz w:val="24"/>
          <w:szCs w:val="24"/>
          <w:lang w:val="en-US"/>
        </w:rPr>
      </w:pPr>
      <w:r w:rsidRPr="00654A71">
        <w:rPr>
          <w:rFonts w:eastAsia="Times New Roman"/>
          <w:sz w:val="24"/>
          <w:szCs w:val="24"/>
          <w:lang w:val="en-US"/>
        </w:rPr>
        <w:t xml:space="preserve">For being in </w:t>
      </w:r>
      <w:r w:rsidR="00A324FD">
        <w:rPr>
          <w:rFonts w:eastAsia="Times New Roman"/>
          <w:sz w:val="24"/>
          <w:szCs w:val="24"/>
          <w:lang w:val="en-US"/>
        </w:rPr>
        <w:t>the</w:t>
      </w:r>
      <w:r w:rsidRPr="00654A71">
        <w:rPr>
          <w:rFonts w:eastAsia="Times New Roman"/>
          <w:sz w:val="24"/>
          <w:szCs w:val="24"/>
          <w:lang w:val="en-US"/>
        </w:rPr>
        <w:t xml:space="preserve"> Association and receiving our services, it’s needed to get the E</w:t>
      </w:r>
      <w:r w:rsidR="00A324FD">
        <w:rPr>
          <w:rFonts w:eastAsia="Times New Roman"/>
          <w:sz w:val="24"/>
          <w:szCs w:val="24"/>
          <w:lang w:val="en-US"/>
        </w:rPr>
        <w:t>rasmus Gandia</w:t>
      </w:r>
      <w:r w:rsidRPr="00654A71">
        <w:rPr>
          <w:rFonts w:eastAsia="Times New Roman"/>
          <w:sz w:val="24"/>
          <w:szCs w:val="24"/>
          <w:lang w:val="en-US"/>
        </w:rPr>
        <w:t xml:space="preserve"> Card, with that card you’ll have</w:t>
      </w:r>
      <w:r w:rsidR="00A324FD">
        <w:rPr>
          <w:rFonts w:eastAsia="Times New Roman"/>
          <w:sz w:val="24"/>
          <w:szCs w:val="24"/>
          <w:lang w:val="en-US"/>
        </w:rPr>
        <w:t xml:space="preserve"> discount in</w:t>
      </w:r>
      <w:r w:rsidR="007D2E6A">
        <w:rPr>
          <w:rFonts w:eastAsia="Times New Roman"/>
          <w:sz w:val="24"/>
          <w:szCs w:val="24"/>
          <w:lang w:val="en-US"/>
        </w:rPr>
        <w:t xml:space="preserve"> several</w:t>
      </w:r>
      <w:r w:rsidRPr="00654A71">
        <w:rPr>
          <w:rFonts w:eastAsia="Times New Roman"/>
          <w:sz w:val="24"/>
          <w:szCs w:val="24"/>
          <w:lang w:val="en-US"/>
        </w:rPr>
        <w:t xml:space="preserve"> </w:t>
      </w:r>
      <w:r w:rsidR="00E76C46">
        <w:rPr>
          <w:rFonts w:eastAsia="Times New Roman"/>
          <w:sz w:val="24"/>
          <w:szCs w:val="24"/>
          <w:lang w:val="en-US"/>
        </w:rPr>
        <w:t xml:space="preserve">trips, </w:t>
      </w:r>
      <w:bookmarkStart w:id="14" w:name="_GoBack"/>
      <w:bookmarkEnd w:id="14"/>
      <w:r w:rsidRPr="00654A71">
        <w:rPr>
          <w:rFonts w:eastAsia="Times New Roman"/>
          <w:sz w:val="24"/>
          <w:szCs w:val="24"/>
          <w:lang w:val="en-US"/>
        </w:rPr>
        <w:t xml:space="preserve">shops and bars in Valencia and Gandia. </w:t>
      </w:r>
      <w:r w:rsidRPr="00654A71">
        <w:rPr>
          <w:rFonts w:eastAsia="Times New Roman"/>
          <w:sz w:val="24"/>
          <w:szCs w:val="24"/>
          <w:lang w:val="en-US"/>
        </w:rPr>
        <w:br/>
        <w:t>When you send this inscription sheet, you will receive back a small E</w:t>
      </w:r>
      <w:r w:rsidR="00A324FD">
        <w:rPr>
          <w:rFonts w:eastAsia="Times New Roman"/>
          <w:sz w:val="24"/>
          <w:szCs w:val="24"/>
          <w:lang w:val="en-US"/>
        </w:rPr>
        <w:t>rasmus Gandia</w:t>
      </w:r>
      <w:r w:rsidRPr="00654A71">
        <w:rPr>
          <w:rFonts w:eastAsia="Times New Roman"/>
          <w:sz w:val="24"/>
          <w:szCs w:val="24"/>
          <w:lang w:val="en-US"/>
        </w:rPr>
        <w:t xml:space="preserve"> guide </w:t>
      </w:r>
      <w:r w:rsidRPr="00746A0C">
        <w:rPr>
          <w:rFonts w:eastAsia="Times New Roman"/>
          <w:sz w:val="24"/>
          <w:szCs w:val="24"/>
        </w:rPr>
        <w:sym w:font="Wingdings" w:char="F04A"/>
      </w:r>
    </w:p>
    <w:sectPr w:rsidR="00654A71" w:rsidRPr="00654A71" w:rsidSect="00FC1FBB">
      <w:headerReference w:type="default" r:id="rId15"/>
      <w:footerReference w:type="default" r:id="rId16"/>
      <w:pgSz w:w="11906" w:h="16838"/>
      <w:pgMar w:top="2088" w:right="1701" w:bottom="142"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A6C" w:rsidRDefault="00CB2A6C" w:rsidP="007B1180">
      <w:pPr>
        <w:spacing w:after="0" w:line="240" w:lineRule="auto"/>
      </w:pPr>
      <w:r>
        <w:separator/>
      </w:r>
    </w:p>
  </w:endnote>
  <w:endnote w:type="continuationSeparator" w:id="0">
    <w:p w:rsidR="00CB2A6C" w:rsidRDefault="00CB2A6C" w:rsidP="007B1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C49" w:rsidRDefault="000E0C49" w:rsidP="007B1180">
    <w:pPr>
      <w:pStyle w:val="NormalWeb"/>
      <w:ind w:left="-1276" w:right="-1277"/>
      <w:jc w:val="both"/>
      <w:rPr>
        <w:sz w:val="14"/>
        <w:szCs w:val="14"/>
        <w:lang w:val="es-ES_tradnl"/>
      </w:rPr>
    </w:pPr>
  </w:p>
  <w:p w:rsidR="00751D1E" w:rsidRPr="00047662" w:rsidRDefault="00751D1E" w:rsidP="007B1180">
    <w:pPr>
      <w:pStyle w:val="NormalWeb"/>
      <w:ind w:left="-1276" w:right="-1277"/>
      <w:jc w:val="both"/>
      <w:rPr>
        <w:sz w:val="14"/>
        <w:szCs w:val="14"/>
        <w:lang w:val="es-ES_tradnl"/>
      </w:rPr>
    </w:pPr>
    <w:r w:rsidRPr="00047662">
      <w:rPr>
        <w:sz w:val="14"/>
        <w:szCs w:val="14"/>
        <w:lang w:val="es-ES_tradnl"/>
      </w:rPr>
      <w:t xml:space="preserve">Mediante la firma de este documento, autorizo a </w:t>
    </w:r>
    <w:r w:rsidR="000E0C49">
      <w:rPr>
        <w:sz w:val="14"/>
        <w:szCs w:val="14"/>
        <w:lang w:val="es-ES_tradnl"/>
      </w:rPr>
      <w:t>ERASMUS GANDIA</w:t>
    </w:r>
    <w:r w:rsidR="00087A49">
      <w:rPr>
        <w:sz w:val="14"/>
        <w:szCs w:val="14"/>
        <w:lang w:val="es-ES_tradnl"/>
      </w:rPr>
      <w:t xml:space="preserve"> a la utilización de mis datos personales, e-mail, fotos,</w:t>
    </w:r>
    <w:r w:rsidRPr="00047662">
      <w:rPr>
        <w:sz w:val="14"/>
        <w:szCs w:val="14"/>
        <w:lang w:val="es-ES_tradnl"/>
      </w:rPr>
      <w:t xml:space="preserve"> vídeo</w:t>
    </w:r>
    <w:r w:rsidR="00087A49">
      <w:rPr>
        <w:sz w:val="14"/>
        <w:szCs w:val="14"/>
        <w:lang w:val="es-ES_tradnl"/>
      </w:rPr>
      <w:t>s</w:t>
    </w:r>
    <w:r w:rsidRPr="00047662">
      <w:rPr>
        <w:sz w:val="14"/>
        <w:szCs w:val="14"/>
        <w:lang w:val="es-ES_tradnl"/>
      </w:rPr>
      <w:t xml:space="preserve"> y otros medios de comunicación conocidos o desconocidos, con independencia de quién los realizara para cualquier forma de promoción, publicidad, plan de intercambio</w:t>
    </w:r>
    <w:r w:rsidR="00087A49">
      <w:rPr>
        <w:sz w:val="14"/>
        <w:szCs w:val="14"/>
        <w:lang w:val="es-ES_tradnl"/>
      </w:rPr>
      <w:t>,</w:t>
    </w:r>
    <w:r w:rsidRPr="00047662">
      <w:rPr>
        <w:sz w:val="14"/>
        <w:szCs w:val="14"/>
        <w:lang w:val="es-ES_tradnl"/>
      </w:rPr>
      <w:t xml:space="preserve"> comercial </w:t>
    </w:r>
    <w:r w:rsidR="00087A49">
      <w:rPr>
        <w:sz w:val="14"/>
        <w:szCs w:val="14"/>
        <w:lang w:val="es-ES_tradnl"/>
      </w:rPr>
      <w:t xml:space="preserve">o cesión a terceros, </w:t>
    </w:r>
    <w:r w:rsidRPr="00047662">
      <w:rPr>
        <w:sz w:val="14"/>
        <w:szCs w:val="14"/>
        <w:lang w:val="es-ES_tradnl"/>
      </w:rPr>
      <w:t>sin reclamar ningún reembolso de ningún tipo y sin ningún tipo de recompensa.</w:t>
    </w:r>
    <w:r>
      <w:rPr>
        <w:sz w:val="14"/>
        <w:szCs w:val="14"/>
        <w:lang w:val="es-ES_tradnl"/>
      </w:rPr>
      <w:t xml:space="preserve"> </w:t>
    </w:r>
    <w:r w:rsidR="00A324FD">
      <w:rPr>
        <w:sz w:val="14"/>
        <w:szCs w:val="14"/>
        <w:lang w:val="es-ES_tradnl"/>
      </w:rPr>
      <w:t xml:space="preserve">ERASMUS GANDIA </w:t>
    </w:r>
    <w:r w:rsidRPr="00047662">
      <w:rPr>
        <w:sz w:val="14"/>
        <w:szCs w:val="14"/>
        <w:lang w:val="es-ES_tradnl"/>
      </w:rPr>
      <w:t xml:space="preserve">se comprometen a tratar los datos personales de los asociados de acuerdo con la normativa vigente de protección de datos, en particular, con la Ley Orgánica 15/1999, de 13 de diciembre, de protección de datos de carácter personal y su Reglamento de desarrollo, aprobado por Real Decreto 1720/2007, de 21 de diciembre. </w:t>
    </w:r>
    <w:r w:rsidR="00A324FD">
      <w:rPr>
        <w:sz w:val="14"/>
        <w:szCs w:val="14"/>
        <w:lang w:val="es-ES_tradnl"/>
      </w:rPr>
      <w:t xml:space="preserve">ERASMUS GANDIA </w:t>
    </w:r>
    <w:r w:rsidRPr="00047662">
      <w:rPr>
        <w:sz w:val="14"/>
        <w:szCs w:val="14"/>
        <w:lang w:val="es-ES_tradnl"/>
      </w:rPr>
      <w:t xml:space="preserve">como responsable del fichero, garantiza y reconoce el ejercicio de los derechos de acceso, rectificación, cancelación y oposición de los datos facilitados que los Asociados podrán ejercitar en los términos establecidos en la Legislación vigente dirigiéndose a </w:t>
    </w:r>
    <w:r w:rsidR="00A324FD">
      <w:rPr>
        <w:sz w:val="14"/>
        <w:szCs w:val="14"/>
        <w:lang w:val="es-ES_tradnl"/>
      </w:rPr>
      <w:t>ERASMUS GANDIA</w:t>
    </w:r>
    <w:r w:rsidRPr="00047662">
      <w:rPr>
        <w:sz w:val="14"/>
        <w:szCs w:val="14"/>
        <w:lang w:val="es-ES_tradnl"/>
      </w:rPr>
      <w:t xml:space="preserve"> en la dirección C\ </w:t>
    </w:r>
    <w:proofErr w:type="spellStart"/>
    <w:r>
      <w:rPr>
        <w:sz w:val="14"/>
        <w:szCs w:val="14"/>
        <w:lang w:val="es-ES_tradnl"/>
      </w:rPr>
      <w:t>Paranimf</w:t>
    </w:r>
    <w:proofErr w:type="spellEnd"/>
    <w:r>
      <w:rPr>
        <w:sz w:val="14"/>
        <w:szCs w:val="14"/>
        <w:lang w:val="es-ES_tradnl"/>
      </w:rPr>
      <w:t xml:space="preserve"> 1</w:t>
    </w:r>
    <w:r w:rsidRPr="00047662">
      <w:rPr>
        <w:sz w:val="14"/>
        <w:szCs w:val="14"/>
        <w:lang w:val="es-ES_tradnl"/>
      </w:rPr>
      <w:t xml:space="preserve">, </w:t>
    </w:r>
    <w:proofErr w:type="spellStart"/>
    <w:r w:rsidRPr="00047662">
      <w:rPr>
        <w:sz w:val="14"/>
        <w:szCs w:val="14"/>
        <w:lang w:val="es-ES_tradnl"/>
      </w:rPr>
      <w:t>Gandìa</w:t>
    </w:r>
    <w:proofErr w:type="spellEnd"/>
    <w:r w:rsidRPr="00047662">
      <w:rPr>
        <w:sz w:val="14"/>
        <w:szCs w:val="14"/>
        <w:lang w:val="es-ES_tradnl"/>
      </w:rPr>
      <w:t>, Valencia CP:46730. </w:t>
    </w:r>
  </w:p>
  <w:p w:rsidR="00751D1E" w:rsidRPr="007B1180" w:rsidRDefault="00751D1E">
    <w:pPr>
      <w:pStyle w:val="Piedepgina"/>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A6C" w:rsidRDefault="00CB2A6C" w:rsidP="007B1180">
      <w:pPr>
        <w:spacing w:after="0" w:line="240" w:lineRule="auto"/>
      </w:pPr>
      <w:r>
        <w:separator/>
      </w:r>
    </w:p>
  </w:footnote>
  <w:footnote w:type="continuationSeparator" w:id="0">
    <w:p w:rsidR="00CB2A6C" w:rsidRDefault="00CB2A6C" w:rsidP="007B1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D1E" w:rsidRPr="000C0EA9" w:rsidRDefault="00A324FD">
    <w:pPr>
      <w:pStyle w:val="Encabezado"/>
      <w:rPr>
        <w:rFonts w:ascii="Arial Narrow" w:hAnsi="Arial Narrow"/>
      </w:rPr>
    </w:pPr>
    <w:r>
      <w:rPr>
        <w:rFonts w:ascii="Arial Narrow" w:hAnsi="Arial Narrow"/>
        <w:noProof/>
      </w:rPr>
      <w:drawing>
        <wp:anchor distT="0" distB="0" distL="114300" distR="114300" simplePos="0" relativeHeight="251658240" behindDoc="0" locked="0" layoutInCell="1" allowOverlap="1">
          <wp:simplePos x="0" y="0"/>
          <wp:positionH relativeFrom="column">
            <wp:posOffset>3863340</wp:posOffset>
          </wp:positionH>
          <wp:positionV relativeFrom="paragraph">
            <wp:posOffset>-85090</wp:posOffset>
          </wp:positionV>
          <wp:extent cx="1943100" cy="990600"/>
          <wp:effectExtent l="1905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43100" cy="990600"/>
                  </a:xfrm>
                  <a:prstGeom prst="rect">
                    <a:avLst/>
                  </a:prstGeom>
                  <a:noFill/>
                  <a:ln w="9525">
                    <a:noFill/>
                    <a:miter lim="800000"/>
                    <a:headEnd/>
                    <a:tailEnd/>
                  </a:ln>
                </pic:spPr>
              </pic:pic>
            </a:graphicData>
          </a:graphic>
        </wp:anchor>
      </w:drawing>
    </w:r>
  </w:p>
  <w:p w:rsidR="00FC1FBB" w:rsidRPr="00FC1FBB" w:rsidRDefault="00FC1FBB" w:rsidP="00FC1FBB">
    <w:pPr>
      <w:pStyle w:val="Encabezado"/>
      <w:rPr>
        <w:rFonts w:ascii="Arial Narrow" w:hAnsi="Arial Narrow"/>
        <w:b/>
        <w:color w:val="0000FF"/>
        <w:sz w:val="48"/>
        <w:u w:val="single"/>
      </w:rPr>
    </w:pPr>
    <w:r w:rsidRPr="00FC1FBB">
      <w:rPr>
        <w:rFonts w:ascii="Arial Narrow" w:hAnsi="Arial Narrow"/>
        <w:b/>
        <w:color w:val="0000FF"/>
        <w:sz w:val="48"/>
        <w:u w:val="single"/>
      </w:rPr>
      <w:t xml:space="preserve">ERASMUS GANDIA </w:t>
    </w:r>
  </w:p>
  <w:p w:rsidR="00751D1E" w:rsidRPr="00FC1FBB" w:rsidRDefault="00751D1E" w:rsidP="00FC1FBB">
    <w:pPr>
      <w:pStyle w:val="Encabezado"/>
      <w:rPr>
        <w:rFonts w:ascii="Arial Narrow" w:hAnsi="Arial Narrow"/>
        <w:b/>
        <w:i/>
        <w:color w:val="0000FF"/>
        <w:sz w:val="16"/>
      </w:rPr>
    </w:pPr>
    <w:r w:rsidRPr="00FC1FBB">
      <w:rPr>
        <w:rFonts w:ascii="Arial Narrow" w:hAnsi="Arial Narrow"/>
        <w:b/>
        <w:i/>
        <w:color w:val="0000FF"/>
        <w:sz w:val="40"/>
      </w:rPr>
      <w:t>INSCRIPTION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53B33"/>
    <w:multiLevelType w:val="hybridMultilevel"/>
    <w:tmpl w:val="2D5A5842"/>
    <w:lvl w:ilvl="0" w:tplc="F0FED7C4">
      <w:start w:val="5"/>
      <w:numFmt w:val="bullet"/>
      <w:lvlText w:val="-"/>
      <w:lvlJc w:val="left"/>
      <w:pPr>
        <w:tabs>
          <w:tab w:val="num" w:pos="720"/>
        </w:tabs>
        <w:ind w:left="720" w:hanging="360"/>
      </w:pPr>
      <w:rPr>
        <w:rFonts w:ascii="Calibri" w:eastAsia="Times New Roman" w:hAnsi="Calibri"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03BB3"/>
    <w:rsid w:val="00010523"/>
    <w:rsid w:val="000133CE"/>
    <w:rsid w:val="00036176"/>
    <w:rsid w:val="00087A49"/>
    <w:rsid w:val="000A15AE"/>
    <w:rsid w:val="000A6140"/>
    <w:rsid w:val="000C0EA9"/>
    <w:rsid w:val="000E0C49"/>
    <w:rsid w:val="000E1412"/>
    <w:rsid w:val="000F4826"/>
    <w:rsid w:val="000F6308"/>
    <w:rsid w:val="00173E4E"/>
    <w:rsid w:val="001B2186"/>
    <w:rsid w:val="001E176B"/>
    <w:rsid w:val="001E4FE0"/>
    <w:rsid w:val="00221514"/>
    <w:rsid w:val="002452BD"/>
    <w:rsid w:val="0026658F"/>
    <w:rsid w:val="00266EDA"/>
    <w:rsid w:val="00272F90"/>
    <w:rsid w:val="002A3228"/>
    <w:rsid w:val="002A3AC7"/>
    <w:rsid w:val="002D5EE5"/>
    <w:rsid w:val="002F4134"/>
    <w:rsid w:val="00310C88"/>
    <w:rsid w:val="00321181"/>
    <w:rsid w:val="0032136B"/>
    <w:rsid w:val="0037104E"/>
    <w:rsid w:val="00374A3A"/>
    <w:rsid w:val="003878E0"/>
    <w:rsid w:val="003D1CEB"/>
    <w:rsid w:val="003F249E"/>
    <w:rsid w:val="00426CCF"/>
    <w:rsid w:val="004B10D2"/>
    <w:rsid w:val="004B2EA4"/>
    <w:rsid w:val="004B4B08"/>
    <w:rsid w:val="0051189D"/>
    <w:rsid w:val="005447FA"/>
    <w:rsid w:val="00576FF8"/>
    <w:rsid w:val="005834D2"/>
    <w:rsid w:val="005A5A95"/>
    <w:rsid w:val="005A6BFE"/>
    <w:rsid w:val="005B239D"/>
    <w:rsid w:val="005E0731"/>
    <w:rsid w:val="00633D33"/>
    <w:rsid w:val="006348E4"/>
    <w:rsid w:val="006479A7"/>
    <w:rsid w:val="00652D12"/>
    <w:rsid w:val="00653707"/>
    <w:rsid w:val="00654A71"/>
    <w:rsid w:val="006B4BA7"/>
    <w:rsid w:val="00703BB3"/>
    <w:rsid w:val="00742A22"/>
    <w:rsid w:val="00751D1E"/>
    <w:rsid w:val="00756807"/>
    <w:rsid w:val="00765912"/>
    <w:rsid w:val="00774022"/>
    <w:rsid w:val="007B1180"/>
    <w:rsid w:val="007D2E6A"/>
    <w:rsid w:val="00800B1C"/>
    <w:rsid w:val="0080209B"/>
    <w:rsid w:val="00807D12"/>
    <w:rsid w:val="008543B9"/>
    <w:rsid w:val="00894FCD"/>
    <w:rsid w:val="008C0A2B"/>
    <w:rsid w:val="008E38E1"/>
    <w:rsid w:val="00905C96"/>
    <w:rsid w:val="00905D37"/>
    <w:rsid w:val="00907042"/>
    <w:rsid w:val="00911759"/>
    <w:rsid w:val="0095106D"/>
    <w:rsid w:val="009735E7"/>
    <w:rsid w:val="009A0514"/>
    <w:rsid w:val="009A274F"/>
    <w:rsid w:val="009E7358"/>
    <w:rsid w:val="00A11A07"/>
    <w:rsid w:val="00A215B4"/>
    <w:rsid w:val="00A324FD"/>
    <w:rsid w:val="00A476D1"/>
    <w:rsid w:val="00A67990"/>
    <w:rsid w:val="00AA64E6"/>
    <w:rsid w:val="00AD4143"/>
    <w:rsid w:val="00B22880"/>
    <w:rsid w:val="00B3258F"/>
    <w:rsid w:val="00B43033"/>
    <w:rsid w:val="00B432D2"/>
    <w:rsid w:val="00B43874"/>
    <w:rsid w:val="00B513F9"/>
    <w:rsid w:val="00B7326B"/>
    <w:rsid w:val="00B87DAC"/>
    <w:rsid w:val="00B9235E"/>
    <w:rsid w:val="00BE377E"/>
    <w:rsid w:val="00C52FA4"/>
    <w:rsid w:val="00C60B39"/>
    <w:rsid w:val="00C87EC7"/>
    <w:rsid w:val="00CA0FD8"/>
    <w:rsid w:val="00CB2A6C"/>
    <w:rsid w:val="00CB7D6A"/>
    <w:rsid w:val="00CC1F67"/>
    <w:rsid w:val="00CD0EC7"/>
    <w:rsid w:val="00D06BE1"/>
    <w:rsid w:val="00D27C41"/>
    <w:rsid w:val="00D34675"/>
    <w:rsid w:val="00D43878"/>
    <w:rsid w:val="00DC01E9"/>
    <w:rsid w:val="00DD1C3E"/>
    <w:rsid w:val="00DD47DE"/>
    <w:rsid w:val="00DE1231"/>
    <w:rsid w:val="00DE29B5"/>
    <w:rsid w:val="00DE51D2"/>
    <w:rsid w:val="00DF7906"/>
    <w:rsid w:val="00E01FCC"/>
    <w:rsid w:val="00E1056C"/>
    <w:rsid w:val="00E267B2"/>
    <w:rsid w:val="00E43454"/>
    <w:rsid w:val="00E76C46"/>
    <w:rsid w:val="00E86626"/>
    <w:rsid w:val="00EE330A"/>
    <w:rsid w:val="00EF0CDA"/>
    <w:rsid w:val="00F0384D"/>
    <w:rsid w:val="00F05369"/>
    <w:rsid w:val="00F2436E"/>
    <w:rsid w:val="00F2619B"/>
    <w:rsid w:val="00F767D9"/>
    <w:rsid w:val="00FC1FBB"/>
    <w:rsid w:val="00FC32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6D80F"/>
  <w15:docId w15:val="{C8B92806-75D8-4DF2-B68E-970077A2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8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56807"/>
    <w:rPr>
      <w:color w:val="0000FF"/>
      <w:u w:val="single"/>
    </w:rPr>
  </w:style>
  <w:style w:type="character" w:styleId="Textodelmarcadordeposicin">
    <w:name w:val="Placeholder Text"/>
    <w:basedOn w:val="Fuentedeprrafopredeter"/>
    <w:uiPriority w:val="99"/>
    <w:semiHidden/>
    <w:rsid w:val="00756807"/>
    <w:rPr>
      <w:color w:val="808080"/>
    </w:rPr>
  </w:style>
  <w:style w:type="paragraph" w:styleId="Textodeglobo">
    <w:name w:val="Balloon Text"/>
    <w:basedOn w:val="Normal"/>
    <w:link w:val="TextodegloboCar"/>
    <w:uiPriority w:val="99"/>
    <w:semiHidden/>
    <w:unhideWhenUsed/>
    <w:rsid w:val="007568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6807"/>
    <w:rPr>
      <w:rFonts w:ascii="Tahoma" w:hAnsi="Tahoma" w:cs="Tahoma"/>
      <w:sz w:val="16"/>
      <w:szCs w:val="16"/>
    </w:rPr>
  </w:style>
  <w:style w:type="character" w:customStyle="1" w:styleId="Estilo1">
    <w:name w:val="Estilo1"/>
    <w:basedOn w:val="Fuentedeprrafopredeter"/>
    <w:uiPriority w:val="1"/>
    <w:rsid w:val="000A15AE"/>
    <w:rPr>
      <w:rFonts w:asciiTheme="minorHAnsi" w:hAnsiTheme="minorHAnsi"/>
      <w:color w:val="0070C0"/>
      <w:sz w:val="24"/>
    </w:rPr>
  </w:style>
  <w:style w:type="character" w:customStyle="1" w:styleId="CalibriAzul">
    <w:name w:val="Calibri Azul"/>
    <w:basedOn w:val="Fuentedeprrafopredeter"/>
    <w:uiPriority w:val="1"/>
    <w:rsid w:val="00F05369"/>
    <w:rPr>
      <w:rFonts w:asciiTheme="minorHAnsi" w:hAnsiTheme="minorHAnsi"/>
      <w:color w:val="0000FF"/>
      <w:sz w:val="26"/>
    </w:rPr>
  </w:style>
  <w:style w:type="paragraph" w:styleId="Encabezado">
    <w:name w:val="header"/>
    <w:basedOn w:val="Normal"/>
    <w:link w:val="EncabezadoCar"/>
    <w:uiPriority w:val="99"/>
    <w:semiHidden/>
    <w:unhideWhenUsed/>
    <w:rsid w:val="007B11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B1180"/>
  </w:style>
  <w:style w:type="paragraph" w:styleId="Piedepgina">
    <w:name w:val="footer"/>
    <w:basedOn w:val="Normal"/>
    <w:link w:val="PiedepginaCar"/>
    <w:uiPriority w:val="99"/>
    <w:semiHidden/>
    <w:unhideWhenUsed/>
    <w:rsid w:val="007B11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B1180"/>
  </w:style>
  <w:style w:type="paragraph" w:styleId="NormalWeb">
    <w:name w:val="Normal (Web)"/>
    <w:basedOn w:val="Normal"/>
    <w:uiPriority w:val="99"/>
    <w:semiHidden/>
    <w:unhideWhenUsed/>
    <w:rsid w:val="007B118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Prrafodelista">
    <w:name w:val="List Paragraph"/>
    <w:basedOn w:val="Normal"/>
    <w:uiPriority w:val="34"/>
    <w:qFormat/>
    <w:rsid w:val="00654A71"/>
    <w:pPr>
      <w:ind w:left="720"/>
      <w:contextualSpacing/>
    </w:pPr>
    <w:rPr>
      <w:rFonts w:ascii="Calibri" w:eastAsia="Calibri" w:hAnsi="Calibri" w:cs="Times New Roman"/>
      <w:lang w:val="en-US" w:eastAsia="en-US"/>
    </w:rPr>
  </w:style>
  <w:style w:type="character" w:styleId="Hipervnculovisitado">
    <w:name w:val="FollowedHyperlink"/>
    <w:basedOn w:val="Fuentedeprrafopredeter"/>
    <w:uiPriority w:val="99"/>
    <w:semiHidden/>
    <w:unhideWhenUsed/>
    <w:rsid w:val="00654A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87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commodation-gandia.org/"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nfe.com/EN/viajeros/cercanias/valencia/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sa.es/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enfe.com/EN/viajeros/cercanias/valencia/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commodation-gandia.org/" TargetMode="External"/><Relationship Id="rId14" Type="http://schemas.openxmlformats.org/officeDocument/2006/relationships/hyperlink" Target="http://www.accommodation-gand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3RSIO\AppData\Roaming\Microsoft\Plantillas\Plantilla%20ESN%20Inscription%20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0914D19BED44A5A48BF13C11B26669"/>
        <w:category>
          <w:name w:val="General"/>
          <w:gallery w:val="placeholder"/>
        </w:category>
        <w:types>
          <w:type w:val="bbPlcHdr"/>
        </w:types>
        <w:behaviors>
          <w:behavior w:val="content"/>
        </w:behaviors>
        <w:guid w:val="{DC325715-8892-4A7C-8134-41BA0FFE4716}"/>
      </w:docPartPr>
      <w:docPartBody>
        <w:p w:rsidR="00CA4972" w:rsidRDefault="00332DC7" w:rsidP="00332DC7">
          <w:pPr>
            <w:pStyle w:val="FA0914D19BED44A5A48BF13C11B2666931"/>
          </w:pPr>
          <w:r w:rsidRPr="00DC01E9">
            <w:rPr>
              <w:rFonts w:eastAsia="Times New Roman"/>
              <w:color w:val="0000FF"/>
              <w:sz w:val="24"/>
              <w:szCs w:val="24"/>
              <w:lang w:val="en-US"/>
            </w:rPr>
            <w:t xml:space="preserve"> dd/mm</w:t>
          </w:r>
          <w:r w:rsidRPr="004B10D2">
            <w:rPr>
              <w:rFonts w:eastAsia="Times New Roman"/>
              <w:sz w:val="24"/>
              <w:szCs w:val="24"/>
              <w:lang w:val="en-US"/>
            </w:rPr>
            <w:t xml:space="preserve"> </w:t>
          </w:r>
        </w:p>
      </w:docPartBody>
    </w:docPart>
    <w:docPart>
      <w:docPartPr>
        <w:name w:val="5BF2342BA4D84D05A1C393504FEB90DC"/>
        <w:category>
          <w:name w:val="General"/>
          <w:gallery w:val="placeholder"/>
        </w:category>
        <w:types>
          <w:type w:val="bbPlcHdr"/>
        </w:types>
        <w:behaviors>
          <w:behavior w:val="content"/>
        </w:behaviors>
        <w:guid w:val="{25EE83CA-F7F4-4C88-8ADC-E03BE181A125}"/>
      </w:docPartPr>
      <w:docPartBody>
        <w:p w:rsidR="00CA4972" w:rsidRDefault="00332DC7" w:rsidP="00332DC7">
          <w:pPr>
            <w:pStyle w:val="5BF2342BA4D84D05A1C393504FEB90DC24"/>
          </w:pPr>
          <w:r w:rsidRPr="002A3AC7">
            <w:rPr>
              <w:rFonts w:eastAsia="Times New Roman"/>
              <w:color w:val="0000FF"/>
              <w:sz w:val="24"/>
              <w:szCs w:val="24"/>
              <w:lang w:val="en-US"/>
            </w:rPr>
            <w:t>Gendr</w:t>
          </w:r>
          <w:r w:rsidRPr="00A215B4">
            <w:rPr>
              <w:rFonts w:eastAsia="Times New Roman"/>
              <w:color w:val="0000FF"/>
              <w:sz w:val="24"/>
              <w:szCs w:val="24"/>
              <w:lang w:val="en-US"/>
            </w:rPr>
            <w:t>e</w:t>
          </w:r>
        </w:p>
      </w:docPartBody>
    </w:docPart>
    <w:docPart>
      <w:docPartPr>
        <w:name w:val="DD8D03326A74476A9193FB6679C8647E"/>
        <w:category>
          <w:name w:val="General"/>
          <w:gallery w:val="placeholder"/>
        </w:category>
        <w:types>
          <w:type w:val="bbPlcHdr"/>
        </w:types>
        <w:behaviors>
          <w:behavior w:val="content"/>
        </w:behaviors>
        <w:guid w:val="{B4ED929E-F7ED-4DBE-AF7A-BD0E9E099288}"/>
      </w:docPartPr>
      <w:docPartBody>
        <w:p w:rsidR="00CA4972" w:rsidRDefault="00332DC7" w:rsidP="00332DC7">
          <w:pPr>
            <w:pStyle w:val="DD8D03326A74476A9193FB6679C8647E39"/>
          </w:pPr>
          <w:r w:rsidRPr="000C0EA9">
            <w:rPr>
              <w:rStyle w:val="Estilo1"/>
              <w:lang w:val="en-US"/>
            </w:rPr>
            <w:t xml:space="preserve"> </w:t>
          </w:r>
        </w:p>
      </w:docPartBody>
    </w:docPart>
    <w:docPart>
      <w:docPartPr>
        <w:name w:val="331055BB30854E06AE5C42315EFB62BB"/>
        <w:category>
          <w:name w:val="General"/>
          <w:gallery w:val="placeholder"/>
        </w:category>
        <w:types>
          <w:type w:val="bbPlcHdr"/>
        </w:types>
        <w:behaviors>
          <w:behavior w:val="content"/>
        </w:behaviors>
        <w:guid w:val="{6927A5C2-3052-4442-8F9A-315EA34EECBB}"/>
      </w:docPartPr>
      <w:docPartBody>
        <w:p w:rsidR="00CA4972" w:rsidRDefault="00332DC7" w:rsidP="00332DC7">
          <w:pPr>
            <w:pStyle w:val="331055BB30854E06AE5C42315EFB62BB37"/>
          </w:pPr>
          <w:r w:rsidRPr="000C0EA9">
            <w:rPr>
              <w:rStyle w:val="Estilo1"/>
              <w:lang w:val="en-US"/>
            </w:rPr>
            <w:t xml:space="preserve"> </w:t>
          </w:r>
        </w:p>
      </w:docPartBody>
    </w:docPart>
    <w:docPart>
      <w:docPartPr>
        <w:name w:val="03441DBCC13549C4869E512BFA3F1901"/>
        <w:category>
          <w:name w:val="General"/>
          <w:gallery w:val="placeholder"/>
        </w:category>
        <w:types>
          <w:type w:val="bbPlcHdr"/>
        </w:types>
        <w:behaviors>
          <w:behavior w:val="content"/>
        </w:behaviors>
        <w:guid w:val="{8E6C2981-3895-4BA8-A86B-066F399E59C2}"/>
      </w:docPartPr>
      <w:docPartBody>
        <w:p w:rsidR="00CA4972" w:rsidRDefault="00332DC7" w:rsidP="00332DC7">
          <w:pPr>
            <w:pStyle w:val="03441DBCC13549C4869E512BFA3F190137"/>
          </w:pPr>
          <w:r w:rsidRPr="000C0EA9">
            <w:rPr>
              <w:rStyle w:val="Estilo1"/>
              <w:lang w:val="en-US"/>
            </w:rPr>
            <w:t xml:space="preserve"> </w:t>
          </w:r>
        </w:p>
      </w:docPartBody>
    </w:docPart>
    <w:docPart>
      <w:docPartPr>
        <w:name w:val="E9FA4C3AA7E4489FA4D711A605F8CFCA"/>
        <w:category>
          <w:name w:val="General"/>
          <w:gallery w:val="placeholder"/>
        </w:category>
        <w:types>
          <w:type w:val="bbPlcHdr"/>
        </w:types>
        <w:behaviors>
          <w:behavior w:val="content"/>
        </w:behaviors>
        <w:guid w:val="{995A8340-E0B2-49C0-9C8E-F64A3C365DD7}"/>
      </w:docPartPr>
      <w:docPartBody>
        <w:p w:rsidR="00CA4972" w:rsidRDefault="00332DC7" w:rsidP="00332DC7">
          <w:pPr>
            <w:pStyle w:val="E9FA4C3AA7E4489FA4D711A605F8CFCA37"/>
          </w:pPr>
          <w:r w:rsidRPr="000C0EA9">
            <w:rPr>
              <w:rStyle w:val="Estilo1"/>
              <w:lang w:val="en-US"/>
            </w:rPr>
            <w:t xml:space="preserve"> </w:t>
          </w:r>
        </w:p>
      </w:docPartBody>
    </w:docPart>
    <w:docPart>
      <w:docPartPr>
        <w:name w:val="F0D6B54A54514B80AA283764BC2FCD39"/>
        <w:category>
          <w:name w:val="General"/>
          <w:gallery w:val="placeholder"/>
        </w:category>
        <w:types>
          <w:type w:val="bbPlcHdr"/>
        </w:types>
        <w:behaviors>
          <w:behavior w:val="content"/>
        </w:behaviors>
        <w:guid w:val="{A4B8C16C-86CB-49AF-9AB5-E630A6E5CC08}"/>
      </w:docPartPr>
      <w:docPartBody>
        <w:p w:rsidR="00AE6823" w:rsidRDefault="00AE6823">
          <w:pPr>
            <w:pStyle w:val="F0D6B54A54514B80AA283764BC2FCD391"/>
          </w:pPr>
          <w:r>
            <w:rPr>
              <w:rStyle w:val="CalibriAzul"/>
            </w:rPr>
            <w:t>year</w:t>
          </w:r>
          <w:r w:rsidRPr="004B10D2">
            <w:rPr>
              <w:rStyle w:val="CalibriAzul"/>
              <w:lang w:val="en-US"/>
            </w:rPr>
            <w:t xml:space="preserve"> </w:t>
          </w:r>
        </w:p>
      </w:docPartBody>
    </w:docPart>
    <w:docPart>
      <w:docPartPr>
        <w:name w:val="ED663931B3104A4D9C8EF1C00343BCE2"/>
        <w:category>
          <w:name w:val="General"/>
          <w:gallery w:val="placeholder"/>
        </w:category>
        <w:types>
          <w:type w:val="bbPlcHdr"/>
        </w:types>
        <w:behaviors>
          <w:behavior w:val="content"/>
        </w:behaviors>
        <w:guid w:val="{DB2B86CF-DB47-4D87-AE67-0DC264D1AF94}"/>
      </w:docPartPr>
      <w:docPartBody>
        <w:p w:rsidR="00AE6823" w:rsidRDefault="00332DC7" w:rsidP="00332DC7">
          <w:pPr>
            <w:pStyle w:val="ED663931B3104A4D9C8EF1C00343BCE222"/>
          </w:pPr>
          <w:r w:rsidRPr="00A215B4">
            <w:rPr>
              <w:rStyle w:val="Estilo1"/>
              <w:lang w:val="en-US"/>
            </w:rPr>
            <w:t xml:space="preserve"> </w:t>
          </w:r>
        </w:p>
      </w:docPartBody>
    </w:docPart>
    <w:docPart>
      <w:docPartPr>
        <w:name w:val="C41CF1D6573D4C4F9D2415364549063B"/>
        <w:category>
          <w:name w:val="General"/>
          <w:gallery w:val="placeholder"/>
        </w:category>
        <w:types>
          <w:type w:val="bbPlcHdr"/>
        </w:types>
        <w:behaviors>
          <w:behavior w:val="content"/>
        </w:behaviors>
        <w:guid w:val="{D7633B45-42F9-48C9-AF1E-977D76EC193F}"/>
      </w:docPartPr>
      <w:docPartBody>
        <w:p w:rsidR="00AE6823" w:rsidRDefault="00332DC7" w:rsidP="00332DC7">
          <w:pPr>
            <w:pStyle w:val="C41CF1D6573D4C4F9D2415364549063B22"/>
          </w:pPr>
          <w:r w:rsidRPr="00A215B4">
            <w:rPr>
              <w:rStyle w:val="Estilo1"/>
              <w:lang w:val="en-US"/>
            </w:rPr>
            <w:t xml:space="preserve"> </w:t>
          </w:r>
        </w:p>
      </w:docPartBody>
    </w:docPart>
    <w:docPart>
      <w:docPartPr>
        <w:name w:val="6B24C5DCFED743DA9598925A91DC7C6E"/>
        <w:category>
          <w:name w:val="General"/>
          <w:gallery w:val="placeholder"/>
        </w:category>
        <w:types>
          <w:type w:val="bbPlcHdr"/>
        </w:types>
        <w:behaviors>
          <w:behavior w:val="content"/>
        </w:behaviors>
        <w:guid w:val="{5EFE0195-9CD9-43D5-AC5F-DDB1DDE54958}"/>
      </w:docPartPr>
      <w:docPartBody>
        <w:p w:rsidR="00AE6823" w:rsidRDefault="00332DC7" w:rsidP="00332DC7">
          <w:pPr>
            <w:pStyle w:val="6B24C5DCFED743DA9598925A91DC7C6E22"/>
          </w:pPr>
          <w:r w:rsidRPr="000C0EA9">
            <w:rPr>
              <w:rStyle w:val="Estilo1"/>
              <w:lang w:val="en-US"/>
            </w:rPr>
            <w:t xml:space="preserve"> </w:t>
          </w:r>
        </w:p>
      </w:docPartBody>
    </w:docPart>
    <w:docPart>
      <w:docPartPr>
        <w:name w:val="863A07F94BC848C9BD4B0CA17ED97C19"/>
        <w:category>
          <w:name w:val="General"/>
          <w:gallery w:val="placeholder"/>
        </w:category>
        <w:types>
          <w:type w:val="bbPlcHdr"/>
        </w:types>
        <w:behaviors>
          <w:behavior w:val="content"/>
        </w:behaviors>
        <w:guid w:val="{1B80B994-FA20-418E-A589-45F47C8CFA6E}"/>
      </w:docPartPr>
      <w:docPartBody>
        <w:p w:rsidR="00AE6823" w:rsidRDefault="00332DC7" w:rsidP="00332DC7">
          <w:pPr>
            <w:pStyle w:val="863A07F94BC848C9BD4B0CA17ED97C1922"/>
          </w:pPr>
          <w:r w:rsidRPr="00DE1231">
            <w:rPr>
              <w:rStyle w:val="Estilo1"/>
              <w:lang w:val="en-US"/>
            </w:rPr>
            <w:t xml:space="preserve"> </w:t>
          </w:r>
        </w:p>
      </w:docPartBody>
    </w:docPart>
    <w:docPart>
      <w:docPartPr>
        <w:name w:val="8B3D99C66CB7432FA5BD42A2EA03DA09"/>
        <w:category>
          <w:name w:val="General"/>
          <w:gallery w:val="placeholder"/>
        </w:category>
        <w:types>
          <w:type w:val="bbPlcHdr"/>
        </w:types>
        <w:behaviors>
          <w:behavior w:val="content"/>
        </w:behaviors>
        <w:guid w:val="{DA187501-ED44-4CD4-8B81-54800F4ECFC3}"/>
      </w:docPartPr>
      <w:docPartBody>
        <w:p w:rsidR="00AE6823" w:rsidRDefault="00332DC7" w:rsidP="00332DC7">
          <w:pPr>
            <w:pStyle w:val="8B3D99C66CB7432FA5BD42A2EA03DA0922"/>
          </w:pPr>
          <w:r w:rsidRPr="00E86626">
            <w:rPr>
              <w:rStyle w:val="Estilo1"/>
              <w:lang w:val="en-US"/>
            </w:rPr>
            <w:t xml:space="preserve"> </w:t>
          </w:r>
        </w:p>
      </w:docPartBody>
    </w:docPart>
    <w:docPart>
      <w:docPartPr>
        <w:name w:val="1EC8902C75364B2BBE6EDC95970BAD4F"/>
        <w:category>
          <w:name w:val="General"/>
          <w:gallery w:val="placeholder"/>
        </w:category>
        <w:types>
          <w:type w:val="bbPlcHdr"/>
        </w:types>
        <w:behaviors>
          <w:behavior w:val="content"/>
        </w:behaviors>
        <w:guid w:val="{9B4DF226-92D3-463D-BE8B-3CD0E5EB9972}"/>
      </w:docPartPr>
      <w:docPartBody>
        <w:p w:rsidR="00AE6823" w:rsidRDefault="00332DC7" w:rsidP="00332DC7">
          <w:pPr>
            <w:pStyle w:val="1EC8902C75364B2BBE6EDC95970BAD4F21"/>
          </w:pPr>
          <w:r>
            <w:rPr>
              <w:rFonts w:eastAsia="Times New Roman"/>
              <w:color w:val="0000FF"/>
              <w:sz w:val="24"/>
              <w:szCs w:val="24"/>
            </w:rPr>
            <w:t>Choose your</w:t>
          </w:r>
          <w:r w:rsidRPr="00DE1231">
            <w:rPr>
              <w:rFonts w:eastAsia="Times New Roman"/>
              <w:color w:val="0000FF"/>
              <w:sz w:val="24"/>
              <w:szCs w:val="24"/>
            </w:rPr>
            <w:t xml:space="preserve"> Campus</w:t>
          </w:r>
        </w:p>
      </w:docPartBody>
    </w:docPart>
    <w:docPart>
      <w:docPartPr>
        <w:name w:val="1AEF2163494D44C2A3AC56F658820846"/>
        <w:category>
          <w:name w:val="General"/>
          <w:gallery w:val="placeholder"/>
        </w:category>
        <w:types>
          <w:type w:val="bbPlcHdr"/>
        </w:types>
        <w:behaviors>
          <w:behavior w:val="content"/>
        </w:behaviors>
        <w:guid w:val="{AA75C47B-3EF5-449C-94EF-FC1A640C955D}"/>
      </w:docPartPr>
      <w:docPartBody>
        <w:p w:rsidR="00AE6823" w:rsidRDefault="00AE6823" w:rsidP="00AE6823">
          <w:pPr>
            <w:pStyle w:val="1AEF2163494D44C2A3AC56F65882084615"/>
          </w:pPr>
          <w:r w:rsidRPr="00DE1231">
            <w:rPr>
              <w:rFonts w:eastAsia="Times New Roman"/>
              <w:color w:val="0000FF"/>
              <w:sz w:val="24"/>
              <w:szCs w:val="24"/>
              <w:lang w:val="en-US"/>
            </w:rPr>
            <w:t>Choose your studies at your Campus</w:t>
          </w:r>
        </w:p>
      </w:docPartBody>
    </w:docPart>
    <w:docPart>
      <w:docPartPr>
        <w:name w:val="416C9ADDB986422D8F7346369661EF24"/>
        <w:category>
          <w:name w:val="General"/>
          <w:gallery w:val="placeholder"/>
        </w:category>
        <w:types>
          <w:type w:val="bbPlcHdr"/>
        </w:types>
        <w:behaviors>
          <w:behavior w:val="content"/>
        </w:behaviors>
        <w:guid w:val="{4654335C-8570-4B82-8931-0414A0C0E66D}"/>
      </w:docPartPr>
      <w:docPartBody>
        <w:p w:rsidR="00AE6823" w:rsidRDefault="00332DC7" w:rsidP="00332DC7">
          <w:pPr>
            <w:pStyle w:val="416C9ADDB986422D8F7346369661EF2418"/>
          </w:pPr>
          <w:r w:rsidRPr="00A215B4">
            <w:rPr>
              <w:rStyle w:val="Estilo1"/>
              <w:lang w:val="en-US"/>
            </w:rPr>
            <w:t xml:space="preserve"> </w:t>
          </w:r>
        </w:p>
      </w:docPartBody>
    </w:docPart>
    <w:docPart>
      <w:docPartPr>
        <w:name w:val="C6250E42490B455B9A76048B731A881B"/>
        <w:category>
          <w:name w:val="General"/>
          <w:gallery w:val="placeholder"/>
        </w:category>
        <w:types>
          <w:type w:val="bbPlcHdr"/>
        </w:types>
        <w:behaviors>
          <w:behavior w:val="content"/>
        </w:behaviors>
        <w:guid w:val="{2411976E-55BE-431F-9C3F-1574EA4B644E}"/>
      </w:docPartPr>
      <w:docPartBody>
        <w:p w:rsidR="00AE6823" w:rsidRDefault="00332DC7" w:rsidP="00332DC7">
          <w:pPr>
            <w:pStyle w:val="C6250E42490B455B9A76048B731A881B17"/>
          </w:pPr>
          <w:r w:rsidRPr="00CC1F67">
            <w:rPr>
              <w:rStyle w:val="CalibriAzul"/>
            </w:rPr>
            <w:t>Food restrictions</w:t>
          </w:r>
        </w:p>
      </w:docPartBody>
    </w:docPart>
    <w:docPart>
      <w:docPartPr>
        <w:name w:val="ECD201E9598443F09DA25B284DFC19A6"/>
        <w:category>
          <w:name w:val="General"/>
          <w:gallery w:val="placeholder"/>
        </w:category>
        <w:types>
          <w:type w:val="bbPlcHdr"/>
        </w:types>
        <w:behaviors>
          <w:behavior w:val="content"/>
        </w:behaviors>
        <w:guid w:val="{0CB9F556-D94D-43FF-BDD4-6C0AFF283FF8}"/>
      </w:docPartPr>
      <w:docPartBody>
        <w:p w:rsidR="00AE6823" w:rsidRDefault="00332DC7" w:rsidP="00332DC7">
          <w:pPr>
            <w:pStyle w:val="ECD201E9598443F09DA25B284DFC19A617"/>
          </w:pPr>
          <w:r w:rsidRPr="00DC01E9">
            <w:rPr>
              <w:rFonts w:eastAsia="Times New Roman"/>
              <w:color w:val="0000FF"/>
              <w:sz w:val="24"/>
              <w:szCs w:val="24"/>
              <w:lang w:val="en-US"/>
            </w:rPr>
            <w:t xml:space="preserve"> dd/mm</w:t>
          </w:r>
          <w:r w:rsidRPr="004B10D2">
            <w:rPr>
              <w:rFonts w:eastAsia="Times New Roman"/>
              <w:sz w:val="24"/>
              <w:szCs w:val="24"/>
              <w:lang w:val="en-US"/>
            </w:rPr>
            <w:t xml:space="preserve"> </w:t>
          </w:r>
        </w:p>
      </w:docPartBody>
    </w:docPart>
    <w:docPart>
      <w:docPartPr>
        <w:name w:val="754DA3135BCA48A0981F96547C59438E"/>
        <w:category>
          <w:name w:val="General"/>
          <w:gallery w:val="placeholder"/>
        </w:category>
        <w:types>
          <w:type w:val="bbPlcHdr"/>
        </w:types>
        <w:behaviors>
          <w:behavior w:val="content"/>
        </w:behaviors>
        <w:guid w:val="{BAEBEFCD-AE9D-4ADB-8BCD-37F0118ACE5D}"/>
      </w:docPartPr>
      <w:docPartBody>
        <w:p w:rsidR="00AE6823" w:rsidRDefault="00332DC7" w:rsidP="00332DC7">
          <w:pPr>
            <w:pStyle w:val="754DA3135BCA48A0981F96547C59438E16"/>
          </w:pPr>
          <w:r w:rsidRPr="00CC1F67">
            <w:rPr>
              <w:rFonts w:eastAsia="Times New Roman"/>
              <w:color w:val="0000FF"/>
              <w:sz w:val="24"/>
              <w:szCs w:val="24"/>
              <w:lang w:val="en-US"/>
            </w:rPr>
            <w:t>Airport / Train station</w:t>
          </w:r>
          <w:r w:rsidRPr="00CC1F67">
            <w:rPr>
              <w:rStyle w:val="Textodelmarcadordeposicin"/>
              <w:color w:val="0000FF"/>
              <w:lang w:val="en-US"/>
            </w:rPr>
            <w:t>.</w:t>
          </w:r>
        </w:p>
      </w:docPartBody>
    </w:docPart>
    <w:docPart>
      <w:docPartPr>
        <w:name w:val="C0FD0493CC5F4AD1A40D2A3B3A402225"/>
        <w:category>
          <w:name w:val="General"/>
          <w:gallery w:val="placeholder"/>
        </w:category>
        <w:types>
          <w:type w:val="bbPlcHdr"/>
        </w:types>
        <w:behaviors>
          <w:behavior w:val="content"/>
        </w:behaviors>
        <w:guid w:val="{EAC14404-8054-4A93-9323-F89ABCAEC882}"/>
      </w:docPartPr>
      <w:docPartBody>
        <w:p w:rsidR="00AE6823" w:rsidRDefault="00332DC7" w:rsidP="00332DC7">
          <w:pPr>
            <w:pStyle w:val="C0FD0493CC5F4AD1A40D2A3B3A40222516"/>
          </w:pPr>
          <w:r w:rsidRPr="00DE1231">
            <w:rPr>
              <w:rStyle w:val="Estilo1"/>
              <w:lang w:val="en-US"/>
            </w:rPr>
            <w:t xml:space="preserve"> </w:t>
          </w:r>
        </w:p>
      </w:docPartBody>
    </w:docPart>
    <w:docPart>
      <w:docPartPr>
        <w:name w:val="E22FD87D8AAF42BB9DCC290AF3B72C5B"/>
        <w:category>
          <w:name w:val="General"/>
          <w:gallery w:val="placeholder"/>
        </w:category>
        <w:types>
          <w:type w:val="bbPlcHdr"/>
        </w:types>
        <w:behaviors>
          <w:behavior w:val="content"/>
        </w:behaviors>
        <w:guid w:val="{D9544A17-793A-48E6-BC13-0177BE4260B4}"/>
      </w:docPartPr>
      <w:docPartBody>
        <w:p w:rsidR="00AE6823" w:rsidRDefault="00332DC7" w:rsidP="00332DC7">
          <w:pPr>
            <w:pStyle w:val="E22FD87D8AAF42BB9DCC290AF3B72C5B13"/>
          </w:pPr>
          <w:r w:rsidRPr="00CC1F67">
            <w:rPr>
              <w:rFonts w:eastAsia="Times New Roman"/>
              <w:color w:val="0000FF"/>
              <w:lang w:val="en-US"/>
            </w:rPr>
            <w:t>Yes/No</w:t>
          </w:r>
        </w:p>
      </w:docPartBody>
    </w:docPart>
    <w:docPart>
      <w:docPartPr>
        <w:name w:val="DDDADA98F86E4B29B4009956B5FEF9F9"/>
        <w:category>
          <w:name w:val="General"/>
          <w:gallery w:val="placeholder"/>
        </w:category>
        <w:types>
          <w:type w:val="bbPlcHdr"/>
        </w:types>
        <w:behaviors>
          <w:behavior w:val="content"/>
        </w:behaviors>
        <w:guid w:val="{464C8B9F-6A6D-4272-99B4-E92F53AF7FD0}"/>
      </w:docPartPr>
      <w:docPartBody>
        <w:p w:rsidR="00AE6823" w:rsidRDefault="00332DC7" w:rsidP="00332DC7">
          <w:pPr>
            <w:pStyle w:val="DDDADA98F86E4B29B4009956B5FEF9F99"/>
          </w:pPr>
          <w:r w:rsidRPr="00A215B4">
            <w:rPr>
              <w:rStyle w:val="Estilo1"/>
              <w:lang w:val="en-US"/>
            </w:rPr>
            <w:t xml:space="preserve"> </w:t>
          </w:r>
        </w:p>
      </w:docPartBody>
    </w:docPart>
    <w:docPart>
      <w:docPartPr>
        <w:name w:val="8442248EB4B84B9B9419DDB95F9BF788"/>
        <w:category>
          <w:name w:val="General"/>
          <w:gallery w:val="placeholder"/>
        </w:category>
        <w:types>
          <w:type w:val="bbPlcHdr"/>
        </w:types>
        <w:behaviors>
          <w:behavior w:val="content"/>
        </w:behaviors>
        <w:guid w:val="{E343A1FE-A11D-4391-AE66-43B0C365366A}"/>
      </w:docPartPr>
      <w:docPartBody>
        <w:p w:rsidR="00AE6823" w:rsidRDefault="00332DC7" w:rsidP="00332DC7">
          <w:pPr>
            <w:pStyle w:val="8442248EB4B84B9B9419DDB95F9BF7889"/>
          </w:pPr>
          <w:r w:rsidRPr="000A6140">
            <w:rPr>
              <w:rStyle w:val="Estilo1"/>
              <w:lang w:val="en-US"/>
            </w:rPr>
            <w:t xml:space="preserve"> </w:t>
          </w:r>
        </w:p>
      </w:docPartBody>
    </w:docPart>
    <w:docPart>
      <w:docPartPr>
        <w:name w:val="2228A66A8BED4BD19967B80172CCAD8E"/>
        <w:category>
          <w:name w:val="General"/>
          <w:gallery w:val="placeholder"/>
        </w:category>
        <w:types>
          <w:type w:val="bbPlcHdr"/>
        </w:types>
        <w:behaviors>
          <w:behavior w:val="content"/>
        </w:behaviors>
        <w:guid w:val="{30B64FA9-D1BC-4196-A93E-473DD84C3213}"/>
      </w:docPartPr>
      <w:docPartBody>
        <w:p w:rsidR="00AE6823" w:rsidRDefault="00332DC7" w:rsidP="00332DC7">
          <w:pPr>
            <w:pStyle w:val="2228A66A8BED4BD19967B80172CCAD8E9"/>
          </w:pPr>
          <w:r w:rsidRPr="00DE1231">
            <w:rPr>
              <w:rStyle w:val="Estilo1"/>
              <w:lang w:val="en-US"/>
            </w:rPr>
            <w:t xml:space="preserve"> </w:t>
          </w:r>
        </w:p>
      </w:docPartBody>
    </w:docPart>
    <w:docPart>
      <w:docPartPr>
        <w:name w:val="F1B6B2B5CD2B45319CECBFFB530D1034"/>
        <w:category>
          <w:name w:val="General"/>
          <w:gallery w:val="placeholder"/>
        </w:category>
        <w:types>
          <w:type w:val="bbPlcHdr"/>
        </w:types>
        <w:behaviors>
          <w:behavior w:val="content"/>
        </w:behaviors>
        <w:guid w:val="{2F24E515-2D09-4DBB-8BF5-BEC77D4EF900}"/>
      </w:docPartPr>
      <w:docPartBody>
        <w:p w:rsidR="00AE6823" w:rsidRDefault="00332DC7" w:rsidP="00332DC7">
          <w:pPr>
            <w:pStyle w:val="F1B6B2B5CD2B45319CECBFFB530D10349"/>
          </w:pPr>
          <w:r w:rsidRPr="00DE1231">
            <w:rPr>
              <w:rStyle w:val="Estilo1"/>
              <w:lang w:val="en-US"/>
            </w:rPr>
            <w:t xml:space="preserve"> </w:t>
          </w:r>
        </w:p>
      </w:docPartBody>
    </w:docPart>
    <w:docPart>
      <w:docPartPr>
        <w:name w:val="0DA47CBCA23B422F97BB3E17D25C6F1F"/>
        <w:category>
          <w:name w:val="General"/>
          <w:gallery w:val="placeholder"/>
        </w:category>
        <w:types>
          <w:type w:val="bbPlcHdr"/>
        </w:types>
        <w:behaviors>
          <w:behavior w:val="content"/>
        </w:behaviors>
        <w:guid w:val="{055360C3-BB2C-4020-930B-495C18763144}"/>
      </w:docPartPr>
      <w:docPartBody>
        <w:p w:rsidR="00AE6823" w:rsidRDefault="00332DC7" w:rsidP="00332DC7">
          <w:pPr>
            <w:pStyle w:val="0DA47CBCA23B422F97BB3E17D25C6F1F9"/>
          </w:pPr>
          <w:r w:rsidRPr="00DE1231">
            <w:rPr>
              <w:rStyle w:val="Estilo1"/>
              <w:lang w:val="en-US"/>
            </w:rPr>
            <w:t xml:space="preserve"> </w:t>
          </w:r>
        </w:p>
      </w:docPartBody>
    </w:docPart>
    <w:docPart>
      <w:docPartPr>
        <w:name w:val="AFD82A9C329440859327DF72A8F65648"/>
        <w:category>
          <w:name w:val="General"/>
          <w:gallery w:val="placeholder"/>
        </w:category>
        <w:types>
          <w:type w:val="bbPlcHdr"/>
        </w:types>
        <w:behaviors>
          <w:behavior w:val="content"/>
        </w:behaviors>
        <w:guid w:val="{3C0F2E89-99FA-4F2E-9BA0-0B7A9DF19D24}"/>
      </w:docPartPr>
      <w:docPartBody>
        <w:p w:rsidR="00AE6823" w:rsidRDefault="00332DC7" w:rsidP="00332DC7">
          <w:pPr>
            <w:pStyle w:val="AFD82A9C329440859327DF72A8F656488"/>
          </w:pPr>
          <w:r w:rsidRPr="000C0EA9">
            <w:rPr>
              <w:rStyle w:val="Estilo1"/>
              <w:lang w:val="en-US"/>
            </w:rPr>
            <w:t xml:space="preserve"> </w:t>
          </w:r>
        </w:p>
      </w:docPartBody>
    </w:docPart>
    <w:docPart>
      <w:docPartPr>
        <w:name w:val="23CB72F870674409A2EDD3B3BAADA8ED"/>
        <w:category>
          <w:name w:val="General"/>
          <w:gallery w:val="placeholder"/>
        </w:category>
        <w:types>
          <w:type w:val="bbPlcHdr"/>
        </w:types>
        <w:behaviors>
          <w:behavior w:val="content"/>
        </w:behaviors>
        <w:guid w:val="{52D5AB10-5DB1-43C4-A7E0-ECD775F0D54A}"/>
      </w:docPartPr>
      <w:docPartBody>
        <w:p w:rsidR="00E85F0F" w:rsidRDefault="00332DC7" w:rsidP="00332DC7">
          <w:pPr>
            <w:pStyle w:val="23CB72F870674409A2EDD3B3BAADA8ED"/>
          </w:pPr>
          <w:r w:rsidRPr="000C0EA9">
            <w:rPr>
              <w:rStyle w:val="Estilo1"/>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A4972"/>
    <w:rsid w:val="00031B81"/>
    <w:rsid w:val="0014575B"/>
    <w:rsid w:val="0020393B"/>
    <w:rsid w:val="0029201F"/>
    <w:rsid w:val="00332DC7"/>
    <w:rsid w:val="00360B1A"/>
    <w:rsid w:val="00425F6F"/>
    <w:rsid w:val="00495060"/>
    <w:rsid w:val="0050052E"/>
    <w:rsid w:val="0058179C"/>
    <w:rsid w:val="00675A3D"/>
    <w:rsid w:val="007A0E36"/>
    <w:rsid w:val="007C6F3D"/>
    <w:rsid w:val="0095415D"/>
    <w:rsid w:val="009A713C"/>
    <w:rsid w:val="00A20A7D"/>
    <w:rsid w:val="00AE6823"/>
    <w:rsid w:val="00B43CA4"/>
    <w:rsid w:val="00B62E51"/>
    <w:rsid w:val="00BC3704"/>
    <w:rsid w:val="00CA4972"/>
    <w:rsid w:val="00E85F0F"/>
    <w:rsid w:val="00F52E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8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32DC7"/>
    <w:rPr>
      <w:color w:val="808080"/>
    </w:rPr>
  </w:style>
  <w:style w:type="paragraph" w:customStyle="1" w:styleId="16DFE942328B404F990650676BB9467C">
    <w:name w:val="16DFE942328B404F990650676BB9467C"/>
    <w:rsid w:val="00AE6823"/>
  </w:style>
  <w:style w:type="paragraph" w:customStyle="1" w:styleId="FA0914D19BED44A5A48BF13C11B26669">
    <w:name w:val="FA0914D19BED44A5A48BF13C11B26669"/>
    <w:rsid w:val="00AE6823"/>
  </w:style>
  <w:style w:type="paragraph" w:customStyle="1" w:styleId="5BF2342BA4D84D05A1C393504FEB90DC">
    <w:name w:val="5BF2342BA4D84D05A1C393504FEB90DC"/>
    <w:rsid w:val="00AE6823"/>
  </w:style>
  <w:style w:type="paragraph" w:customStyle="1" w:styleId="16DFE942328B404F990650676BB9467C1">
    <w:name w:val="16DFE942328B404F990650676BB9467C1"/>
    <w:rsid w:val="00CA4972"/>
  </w:style>
  <w:style w:type="paragraph" w:customStyle="1" w:styleId="FA0914D19BED44A5A48BF13C11B266691">
    <w:name w:val="FA0914D19BED44A5A48BF13C11B266691"/>
    <w:rsid w:val="00CA4972"/>
  </w:style>
  <w:style w:type="paragraph" w:customStyle="1" w:styleId="5BF2342BA4D84D05A1C393504FEB90DC1">
    <w:name w:val="5BF2342BA4D84D05A1C393504FEB90DC1"/>
    <w:rsid w:val="00CA4972"/>
  </w:style>
  <w:style w:type="paragraph" w:customStyle="1" w:styleId="DD8D03326A74476A9193FB6679C8647E">
    <w:name w:val="DD8D03326A74476A9193FB6679C8647E"/>
    <w:rsid w:val="00CA4972"/>
  </w:style>
  <w:style w:type="paragraph" w:customStyle="1" w:styleId="14E1FF47D6C74BC7AF77088005A8EA7E">
    <w:name w:val="14E1FF47D6C74BC7AF77088005A8EA7E"/>
    <w:rsid w:val="00CA4972"/>
  </w:style>
  <w:style w:type="character" w:customStyle="1" w:styleId="Estilo1">
    <w:name w:val="Estilo1"/>
    <w:basedOn w:val="Fuentedeprrafopredeter"/>
    <w:uiPriority w:val="1"/>
    <w:rsid w:val="00332DC7"/>
    <w:rPr>
      <w:rFonts w:asciiTheme="minorHAnsi" w:hAnsiTheme="minorHAnsi"/>
      <w:color w:val="0070C0"/>
      <w:sz w:val="24"/>
    </w:rPr>
  </w:style>
  <w:style w:type="paragraph" w:customStyle="1" w:styleId="DD8D03326A74476A9193FB6679C8647E1">
    <w:name w:val="DD8D03326A74476A9193FB6679C8647E1"/>
    <w:rsid w:val="00CA4972"/>
  </w:style>
  <w:style w:type="paragraph" w:customStyle="1" w:styleId="DD8D03326A74476A9193FB6679C8647E2">
    <w:name w:val="DD8D03326A74476A9193FB6679C8647E2"/>
    <w:rsid w:val="00CA4972"/>
  </w:style>
  <w:style w:type="paragraph" w:customStyle="1" w:styleId="DCEA08500D2E4E849D6CCE73DB58A7D2">
    <w:name w:val="DCEA08500D2E4E849D6CCE73DB58A7D2"/>
    <w:rsid w:val="00CA4972"/>
  </w:style>
  <w:style w:type="paragraph" w:customStyle="1" w:styleId="636F249B9B374219B3D99A4709F25FAD">
    <w:name w:val="636F249B9B374219B3D99A4709F25FAD"/>
    <w:rsid w:val="00CA4972"/>
  </w:style>
  <w:style w:type="paragraph" w:customStyle="1" w:styleId="331055BB30854E06AE5C42315EFB62BB">
    <w:name w:val="331055BB30854E06AE5C42315EFB62BB"/>
    <w:rsid w:val="00CA4972"/>
  </w:style>
  <w:style w:type="paragraph" w:customStyle="1" w:styleId="03441DBCC13549C4869E512BFA3F1901">
    <w:name w:val="03441DBCC13549C4869E512BFA3F1901"/>
    <w:rsid w:val="00CA4972"/>
  </w:style>
  <w:style w:type="paragraph" w:customStyle="1" w:styleId="E9FA4C3AA7E4489FA4D711A605F8CFCA">
    <w:name w:val="E9FA4C3AA7E4489FA4D711A605F8CFCA"/>
    <w:rsid w:val="00CA4972"/>
  </w:style>
  <w:style w:type="paragraph" w:customStyle="1" w:styleId="DD8D03326A74476A9193FB6679C8647E3">
    <w:name w:val="DD8D03326A74476A9193FB6679C8647E3"/>
    <w:rsid w:val="00CA4972"/>
  </w:style>
  <w:style w:type="paragraph" w:customStyle="1" w:styleId="331055BB30854E06AE5C42315EFB62BB1">
    <w:name w:val="331055BB30854E06AE5C42315EFB62BB1"/>
    <w:rsid w:val="00CA4972"/>
  </w:style>
  <w:style w:type="paragraph" w:customStyle="1" w:styleId="03441DBCC13549C4869E512BFA3F19011">
    <w:name w:val="03441DBCC13549C4869E512BFA3F19011"/>
    <w:rsid w:val="00CA4972"/>
  </w:style>
  <w:style w:type="paragraph" w:customStyle="1" w:styleId="E9FA4C3AA7E4489FA4D711A605F8CFCA1">
    <w:name w:val="E9FA4C3AA7E4489FA4D711A605F8CFCA1"/>
    <w:rsid w:val="00CA4972"/>
  </w:style>
  <w:style w:type="paragraph" w:customStyle="1" w:styleId="DD8D03326A74476A9193FB6679C8647E4">
    <w:name w:val="DD8D03326A74476A9193FB6679C8647E4"/>
    <w:rsid w:val="00AE6823"/>
  </w:style>
  <w:style w:type="paragraph" w:customStyle="1" w:styleId="331055BB30854E06AE5C42315EFB62BB2">
    <w:name w:val="331055BB30854E06AE5C42315EFB62BB2"/>
    <w:rsid w:val="00AE6823"/>
  </w:style>
  <w:style w:type="paragraph" w:customStyle="1" w:styleId="03441DBCC13549C4869E512BFA3F19012">
    <w:name w:val="03441DBCC13549C4869E512BFA3F19012"/>
    <w:rsid w:val="00AE6823"/>
  </w:style>
  <w:style w:type="paragraph" w:customStyle="1" w:styleId="E9FA4C3AA7E4489FA4D711A605F8CFCA2">
    <w:name w:val="E9FA4C3AA7E4489FA4D711A605F8CFCA2"/>
    <w:rsid w:val="00AE6823"/>
  </w:style>
  <w:style w:type="paragraph" w:customStyle="1" w:styleId="FA0914D19BED44A5A48BF13C11B266692">
    <w:name w:val="FA0914D19BED44A5A48BF13C11B266692"/>
    <w:rsid w:val="00AE6823"/>
  </w:style>
  <w:style w:type="paragraph" w:customStyle="1" w:styleId="DD8D03326A74476A9193FB6679C8647E5">
    <w:name w:val="DD8D03326A74476A9193FB6679C8647E5"/>
    <w:rsid w:val="00AE6823"/>
  </w:style>
  <w:style w:type="paragraph" w:customStyle="1" w:styleId="331055BB30854E06AE5C42315EFB62BB3">
    <w:name w:val="331055BB30854E06AE5C42315EFB62BB3"/>
    <w:rsid w:val="00AE6823"/>
  </w:style>
  <w:style w:type="paragraph" w:customStyle="1" w:styleId="03441DBCC13549C4869E512BFA3F19013">
    <w:name w:val="03441DBCC13549C4869E512BFA3F19013"/>
    <w:rsid w:val="00AE6823"/>
  </w:style>
  <w:style w:type="paragraph" w:customStyle="1" w:styleId="E9FA4C3AA7E4489FA4D711A605F8CFCA3">
    <w:name w:val="E9FA4C3AA7E4489FA4D711A605F8CFCA3"/>
    <w:rsid w:val="00AE6823"/>
  </w:style>
  <w:style w:type="paragraph" w:customStyle="1" w:styleId="FA0914D19BED44A5A48BF13C11B266693">
    <w:name w:val="FA0914D19BED44A5A48BF13C11B266693"/>
    <w:rsid w:val="00AE6823"/>
  </w:style>
  <w:style w:type="paragraph" w:customStyle="1" w:styleId="DD8D03326A74476A9193FB6679C8647E6">
    <w:name w:val="DD8D03326A74476A9193FB6679C8647E6"/>
    <w:rsid w:val="00AE6823"/>
  </w:style>
  <w:style w:type="paragraph" w:customStyle="1" w:styleId="331055BB30854E06AE5C42315EFB62BB4">
    <w:name w:val="331055BB30854E06AE5C42315EFB62BB4"/>
    <w:rsid w:val="00AE6823"/>
  </w:style>
  <w:style w:type="paragraph" w:customStyle="1" w:styleId="03441DBCC13549C4869E512BFA3F19014">
    <w:name w:val="03441DBCC13549C4869E512BFA3F19014"/>
    <w:rsid w:val="00AE6823"/>
  </w:style>
  <w:style w:type="paragraph" w:customStyle="1" w:styleId="E9FA4C3AA7E4489FA4D711A605F8CFCA4">
    <w:name w:val="E9FA4C3AA7E4489FA4D711A605F8CFCA4"/>
    <w:rsid w:val="00AE6823"/>
  </w:style>
  <w:style w:type="paragraph" w:customStyle="1" w:styleId="DD8D03326A74476A9193FB6679C8647E7">
    <w:name w:val="DD8D03326A74476A9193FB6679C8647E7"/>
    <w:rsid w:val="00AE6823"/>
  </w:style>
  <w:style w:type="paragraph" w:customStyle="1" w:styleId="331055BB30854E06AE5C42315EFB62BB5">
    <w:name w:val="331055BB30854E06AE5C42315EFB62BB5"/>
    <w:rsid w:val="00AE6823"/>
  </w:style>
  <w:style w:type="paragraph" w:customStyle="1" w:styleId="03441DBCC13549C4869E512BFA3F19015">
    <w:name w:val="03441DBCC13549C4869E512BFA3F19015"/>
    <w:rsid w:val="00AE6823"/>
  </w:style>
  <w:style w:type="paragraph" w:customStyle="1" w:styleId="E9FA4C3AA7E4489FA4D711A605F8CFCA5">
    <w:name w:val="E9FA4C3AA7E4489FA4D711A605F8CFCA5"/>
    <w:rsid w:val="00AE6823"/>
  </w:style>
  <w:style w:type="paragraph" w:customStyle="1" w:styleId="DD8D03326A74476A9193FB6679C8647E8">
    <w:name w:val="DD8D03326A74476A9193FB6679C8647E8"/>
    <w:rsid w:val="00AE6823"/>
  </w:style>
  <w:style w:type="paragraph" w:customStyle="1" w:styleId="331055BB30854E06AE5C42315EFB62BB6">
    <w:name w:val="331055BB30854E06AE5C42315EFB62BB6"/>
    <w:rsid w:val="00AE6823"/>
  </w:style>
  <w:style w:type="paragraph" w:customStyle="1" w:styleId="03441DBCC13549C4869E512BFA3F19016">
    <w:name w:val="03441DBCC13549C4869E512BFA3F19016"/>
    <w:rsid w:val="00AE6823"/>
  </w:style>
  <w:style w:type="paragraph" w:customStyle="1" w:styleId="E9FA4C3AA7E4489FA4D711A605F8CFCA6">
    <w:name w:val="E9FA4C3AA7E4489FA4D711A605F8CFCA6"/>
    <w:rsid w:val="00AE6823"/>
  </w:style>
  <w:style w:type="paragraph" w:customStyle="1" w:styleId="DD8D03326A74476A9193FB6679C8647E9">
    <w:name w:val="DD8D03326A74476A9193FB6679C8647E9"/>
    <w:rsid w:val="00AE6823"/>
  </w:style>
  <w:style w:type="paragraph" w:customStyle="1" w:styleId="331055BB30854E06AE5C42315EFB62BB7">
    <w:name w:val="331055BB30854E06AE5C42315EFB62BB7"/>
    <w:rsid w:val="00AE6823"/>
  </w:style>
  <w:style w:type="paragraph" w:customStyle="1" w:styleId="03441DBCC13549C4869E512BFA3F19017">
    <w:name w:val="03441DBCC13549C4869E512BFA3F19017"/>
    <w:rsid w:val="00AE6823"/>
  </w:style>
  <w:style w:type="paragraph" w:customStyle="1" w:styleId="E9FA4C3AA7E4489FA4D711A605F8CFCA7">
    <w:name w:val="E9FA4C3AA7E4489FA4D711A605F8CFCA7"/>
    <w:rsid w:val="00AE6823"/>
  </w:style>
  <w:style w:type="paragraph" w:customStyle="1" w:styleId="DD8D03326A74476A9193FB6679C8647E10">
    <w:name w:val="DD8D03326A74476A9193FB6679C8647E10"/>
    <w:rsid w:val="00AE6823"/>
  </w:style>
  <w:style w:type="paragraph" w:customStyle="1" w:styleId="331055BB30854E06AE5C42315EFB62BB8">
    <w:name w:val="331055BB30854E06AE5C42315EFB62BB8"/>
    <w:rsid w:val="00AE6823"/>
  </w:style>
  <w:style w:type="paragraph" w:customStyle="1" w:styleId="03441DBCC13549C4869E512BFA3F19018">
    <w:name w:val="03441DBCC13549C4869E512BFA3F19018"/>
    <w:rsid w:val="00AE6823"/>
  </w:style>
  <w:style w:type="paragraph" w:customStyle="1" w:styleId="E9FA4C3AA7E4489FA4D711A605F8CFCA8">
    <w:name w:val="E9FA4C3AA7E4489FA4D711A605F8CFCA8"/>
    <w:rsid w:val="00AE6823"/>
  </w:style>
  <w:style w:type="character" w:customStyle="1" w:styleId="CalibriAzul">
    <w:name w:val="Calibri Azul"/>
    <w:basedOn w:val="Fuentedeprrafopredeter"/>
    <w:uiPriority w:val="1"/>
    <w:rsid w:val="00332DC7"/>
    <w:rPr>
      <w:rFonts w:asciiTheme="minorHAnsi" w:hAnsiTheme="minorHAnsi"/>
      <w:color w:val="0000FF"/>
      <w:sz w:val="26"/>
    </w:rPr>
  </w:style>
  <w:style w:type="paragraph" w:customStyle="1" w:styleId="F0D6B54A54514B80AA283764BC2FCD39">
    <w:name w:val="F0D6B54A54514B80AA283764BC2FCD39"/>
    <w:rsid w:val="00AE6823"/>
  </w:style>
  <w:style w:type="paragraph" w:customStyle="1" w:styleId="DD8D03326A74476A9193FB6679C8647E11">
    <w:name w:val="DD8D03326A74476A9193FB6679C8647E11"/>
    <w:rsid w:val="00AE6823"/>
  </w:style>
  <w:style w:type="paragraph" w:customStyle="1" w:styleId="331055BB30854E06AE5C42315EFB62BB9">
    <w:name w:val="331055BB30854E06AE5C42315EFB62BB9"/>
    <w:rsid w:val="00AE6823"/>
  </w:style>
  <w:style w:type="paragraph" w:customStyle="1" w:styleId="03441DBCC13549C4869E512BFA3F19019">
    <w:name w:val="03441DBCC13549C4869E512BFA3F19019"/>
    <w:rsid w:val="00AE6823"/>
  </w:style>
  <w:style w:type="paragraph" w:customStyle="1" w:styleId="E9FA4C3AA7E4489FA4D711A605F8CFCA9">
    <w:name w:val="E9FA4C3AA7E4489FA4D711A605F8CFCA9"/>
    <w:rsid w:val="00AE6823"/>
  </w:style>
  <w:style w:type="paragraph" w:customStyle="1" w:styleId="FA0914D19BED44A5A48BF13C11B266694">
    <w:name w:val="FA0914D19BED44A5A48BF13C11B266694"/>
    <w:rsid w:val="00AE6823"/>
  </w:style>
  <w:style w:type="paragraph" w:customStyle="1" w:styleId="F0D6B54A54514B80AA283764BC2FCD391">
    <w:name w:val="F0D6B54A54514B80AA283764BC2FCD391"/>
    <w:rsid w:val="00AE6823"/>
  </w:style>
  <w:style w:type="paragraph" w:customStyle="1" w:styleId="DD8D03326A74476A9193FB6679C8647E12">
    <w:name w:val="DD8D03326A74476A9193FB6679C8647E12"/>
    <w:rsid w:val="00AE6823"/>
  </w:style>
  <w:style w:type="paragraph" w:customStyle="1" w:styleId="331055BB30854E06AE5C42315EFB62BB10">
    <w:name w:val="331055BB30854E06AE5C42315EFB62BB10"/>
    <w:rsid w:val="00AE6823"/>
  </w:style>
  <w:style w:type="paragraph" w:customStyle="1" w:styleId="03441DBCC13549C4869E512BFA3F190110">
    <w:name w:val="03441DBCC13549C4869E512BFA3F190110"/>
    <w:rsid w:val="00AE6823"/>
  </w:style>
  <w:style w:type="paragraph" w:customStyle="1" w:styleId="E9FA4C3AA7E4489FA4D711A605F8CFCA10">
    <w:name w:val="E9FA4C3AA7E4489FA4D711A605F8CFCA10"/>
    <w:rsid w:val="00AE6823"/>
  </w:style>
  <w:style w:type="paragraph" w:customStyle="1" w:styleId="DD8D03326A74476A9193FB6679C8647E13">
    <w:name w:val="DD8D03326A74476A9193FB6679C8647E13"/>
    <w:rsid w:val="00AE6823"/>
  </w:style>
  <w:style w:type="paragraph" w:customStyle="1" w:styleId="331055BB30854E06AE5C42315EFB62BB11">
    <w:name w:val="331055BB30854E06AE5C42315EFB62BB11"/>
    <w:rsid w:val="00AE6823"/>
  </w:style>
  <w:style w:type="paragraph" w:customStyle="1" w:styleId="03441DBCC13549C4869E512BFA3F190111">
    <w:name w:val="03441DBCC13549C4869E512BFA3F190111"/>
    <w:rsid w:val="00AE6823"/>
  </w:style>
  <w:style w:type="paragraph" w:customStyle="1" w:styleId="E9FA4C3AA7E4489FA4D711A605F8CFCA11">
    <w:name w:val="E9FA4C3AA7E4489FA4D711A605F8CFCA11"/>
    <w:rsid w:val="00AE6823"/>
  </w:style>
  <w:style w:type="paragraph" w:customStyle="1" w:styleId="FA0914D19BED44A5A48BF13C11B266695">
    <w:name w:val="FA0914D19BED44A5A48BF13C11B266695"/>
    <w:rsid w:val="00AE6823"/>
  </w:style>
  <w:style w:type="paragraph" w:customStyle="1" w:styleId="DD8D03326A74476A9193FB6679C8647E14">
    <w:name w:val="DD8D03326A74476A9193FB6679C8647E14"/>
    <w:rsid w:val="00AE6823"/>
  </w:style>
  <w:style w:type="paragraph" w:customStyle="1" w:styleId="331055BB30854E06AE5C42315EFB62BB12">
    <w:name w:val="331055BB30854E06AE5C42315EFB62BB12"/>
    <w:rsid w:val="00AE6823"/>
  </w:style>
  <w:style w:type="paragraph" w:customStyle="1" w:styleId="03441DBCC13549C4869E512BFA3F190112">
    <w:name w:val="03441DBCC13549C4869E512BFA3F190112"/>
    <w:rsid w:val="00AE6823"/>
  </w:style>
  <w:style w:type="paragraph" w:customStyle="1" w:styleId="E9FA4C3AA7E4489FA4D711A605F8CFCA12">
    <w:name w:val="E9FA4C3AA7E4489FA4D711A605F8CFCA12"/>
    <w:rsid w:val="00AE6823"/>
  </w:style>
  <w:style w:type="paragraph" w:customStyle="1" w:styleId="FA0914D19BED44A5A48BF13C11B266696">
    <w:name w:val="FA0914D19BED44A5A48BF13C11B266696"/>
    <w:rsid w:val="00AE6823"/>
  </w:style>
  <w:style w:type="paragraph" w:customStyle="1" w:styleId="DD8D03326A74476A9193FB6679C8647E15">
    <w:name w:val="DD8D03326A74476A9193FB6679C8647E15"/>
    <w:rsid w:val="00AE6823"/>
  </w:style>
  <w:style w:type="paragraph" w:customStyle="1" w:styleId="331055BB30854E06AE5C42315EFB62BB13">
    <w:name w:val="331055BB30854E06AE5C42315EFB62BB13"/>
    <w:rsid w:val="00AE6823"/>
  </w:style>
  <w:style w:type="paragraph" w:customStyle="1" w:styleId="03441DBCC13549C4869E512BFA3F190113">
    <w:name w:val="03441DBCC13549C4869E512BFA3F190113"/>
    <w:rsid w:val="00AE6823"/>
  </w:style>
  <w:style w:type="paragraph" w:customStyle="1" w:styleId="E9FA4C3AA7E4489FA4D711A605F8CFCA13">
    <w:name w:val="E9FA4C3AA7E4489FA4D711A605F8CFCA13"/>
    <w:rsid w:val="00AE6823"/>
  </w:style>
  <w:style w:type="paragraph" w:customStyle="1" w:styleId="FA0914D19BED44A5A48BF13C11B266697">
    <w:name w:val="FA0914D19BED44A5A48BF13C11B266697"/>
    <w:rsid w:val="00AE6823"/>
  </w:style>
  <w:style w:type="paragraph" w:customStyle="1" w:styleId="DD8D03326A74476A9193FB6679C8647E16">
    <w:name w:val="DD8D03326A74476A9193FB6679C8647E16"/>
    <w:rsid w:val="00AE6823"/>
  </w:style>
  <w:style w:type="paragraph" w:customStyle="1" w:styleId="331055BB30854E06AE5C42315EFB62BB14">
    <w:name w:val="331055BB30854E06AE5C42315EFB62BB14"/>
    <w:rsid w:val="00AE6823"/>
  </w:style>
  <w:style w:type="paragraph" w:customStyle="1" w:styleId="03441DBCC13549C4869E512BFA3F190114">
    <w:name w:val="03441DBCC13549C4869E512BFA3F190114"/>
    <w:rsid w:val="00AE6823"/>
  </w:style>
  <w:style w:type="paragraph" w:customStyle="1" w:styleId="E9FA4C3AA7E4489FA4D711A605F8CFCA14">
    <w:name w:val="E9FA4C3AA7E4489FA4D711A605F8CFCA14"/>
    <w:rsid w:val="00AE6823"/>
  </w:style>
  <w:style w:type="paragraph" w:customStyle="1" w:styleId="FA0914D19BED44A5A48BF13C11B266698">
    <w:name w:val="FA0914D19BED44A5A48BF13C11B266698"/>
    <w:rsid w:val="00AE6823"/>
  </w:style>
  <w:style w:type="paragraph" w:customStyle="1" w:styleId="5BF2342BA4D84D05A1C393504FEB90DC2">
    <w:name w:val="5BF2342BA4D84D05A1C393504FEB90DC2"/>
    <w:rsid w:val="00AE6823"/>
  </w:style>
  <w:style w:type="paragraph" w:customStyle="1" w:styleId="ED663931B3104A4D9C8EF1C00343BCE2">
    <w:name w:val="ED663931B3104A4D9C8EF1C00343BCE2"/>
    <w:rsid w:val="00AE6823"/>
  </w:style>
  <w:style w:type="paragraph" w:customStyle="1" w:styleId="C41CF1D6573D4C4F9D2415364549063B">
    <w:name w:val="C41CF1D6573D4C4F9D2415364549063B"/>
    <w:rsid w:val="00AE6823"/>
  </w:style>
  <w:style w:type="paragraph" w:customStyle="1" w:styleId="6B24C5DCFED743DA9598925A91DC7C6E">
    <w:name w:val="6B24C5DCFED743DA9598925A91DC7C6E"/>
    <w:rsid w:val="00AE6823"/>
  </w:style>
  <w:style w:type="paragraph" w:customStyle="1" w:styleId="863A07F94BC848C9BD4B0CA17ED97C19">
    <w:name w:val="863A07F94BC848C9BD4B0CA17ED97C19"/>
    <w:rsid w:val="00AE6823"/>
  </w:style>
  <w:style w:type="paragraph" w:customStyle="1" w:styleId="8B3D99C66CB7432FA5BD42A2EA03DA09">
    <w:name w:val="8B3D99C66CB7432FA5BD42A2EA03DA09"/>
    <w:rsid w:val="00AE6823"/>
  </w:style>
  <w:style w:type="paragraph" w:customStyle="1" w:styleId="DD8D03326A74476A9193FB6679C8647E17">
    <w:name w:val="DD8D03326A74476A9193FB6679C8647E17"/>
    <w:rsid w:val="00AE6823"/>
  </w:style>
  <w:style w:type="paragraph" w:customStyle="1" w:styleId="331055BB30854E06AE5C42315EFB62BB15">
    <w:name w:val="331055BB30854E06AE5C42315EFB62BB15"/>
    <w:rsid w:val="00AE6823"/>
  </w:style>
  <w:style w:type="paragraph" w:customStyle="1" w:styleId="03441DBCC13549C4869E512BFA3F190115">
    <w:name w:val="03441DBCC13549C4869E512BFA3F190115"/>
    <w:rsid w:val="00AE6823"/>
  </w:style>
  <w:style w:type="paragraph" w:customStyle="1" w:styleId="E9FA4C3AA7E4489FA4D711A605F8CFCA15">
    <w:name w:val="E9FA4C3AA7E4489FA4D711A605F8CFCA15"/>
    <w:rsid w:val="00AE6823"/>
  </w:style>
  <w:style w:type="paragraph" w:customStyle="1" w:styleId="FA0914D19BED44A5A48BF13C11B266699">
    <w:name w:val="FA0914D19BED44A5A48BF13C11B266699"/>
    <w:rsid w:val="00AE6823"/>
  </w:style>
  <w:style w:type="paragraph" w:customStyle="1" w:styleId="ED663931B3104A4D9C8EF1C00343BCE21">
    <w:name w:val="ED663931B3104A4D9C8EF1C00343BCE21"/>
    <w:rsid w:val="00AE6823"/>
  </w:style>
  <w:style w:type="paragraph" w:customStyle="1" w:styleId="C41CF1D6573D4C4F9D2415364549063B1">
    <w:name w:val="C41CF1D6573D4C4F9D2415364549063B1"/>
    <w:rsid w:val="00AE6823"/>
  </w:style>
  <w:style w:type="paragraph" w:customStyle="1" w:styleId="5BF2342BA4D84D05A1C393504FEB90DC3">
    <w:name w:val="5BF2342BA4D84D05A1C393504FEB90DC3"/>
    <w:rsid w:val="00AE6823"/>
  </w:style>
  <w:style w:type="paragraph" w:customStyle="1" w:styleId="6B24C5DCFED743DA9598925A91DC7C6E1">
    <w:name w:val="6B24C5DCFED743DA9598925A91DC7C6E1"/>
    <w:rsid w:val="00AE6823"/>
  </w:style>
  <w:style w:type="paragraph" w:customStyle="1" w:styleId="863A07F94BC848C9BD4B0CA17ED97C191">
    <w:name w:val="863A07F94BC848C9BD4B0CA17ED97C191"/>
    <w:rsid w:val="00AE6823"/>
  </w:style>
  <w:style w:type="paragraph" w:customStyle="1" w:styleId="8B3D99C66CB7432FA5BD42A2EA03DA091">
    <w:name w:val="8B3D99C66CB7432FA5BD42A2EA03DA091"/>
    <w:rsid w:val="00AE6823"/>
  </w:style>
  <w:style w:type="paragraph" w:customStyle="1" w:styleId="1EC8902C75364B2BBE6EDC95970BAD4F">
    <w:name w:val="1EC8902C75364B2BBE6EDC95970BAD4F"/>
    <w:rsid w:val="00AE6823"/>
  </w:style>
  <w:style w:type="paragraph" w:customStyle="1" w:styleId="1AEF2163494D44C2A3AC56F658820846">
    <w:name w:val="1AEF2163494D44C2A3AC56F658820846"/>
    <w:rsid w:val="00AE6823"/>
  </w:style>
  <w:style w:type="paragraph" w:customStyle="1" w:styleId="DD8D03326A74476A9193FB6679C8647E18">
    <w:name w:val="DD8D03326A74476A9193FB6679C8647E18"/>
    <w:rsid w:val="00AE6823"/>
  </w:style>
  <w:style w:type="paragraph" w:customStyle="1" w:styleId="331055BB30854E06AE5C42315EFB62BB16">
    <w:name w:val="331055BB30854E06AE5C42315EFB62BB16"/>
    <w:rsid w:val="00AE6823"/>
  </w:style>
  <w:style w:type="paragraph" w:customStyle="1" w:styleId="03441DBCC13549C4869E512BFA3F190116">
    <w:name w:val="03441DBCC13549C4869E512BFA3F190116"/>
    <w:rsid w:val="00AE6823"/>
  </w:style>
  <w:style w:type="paragraph" w:customStyle="1" w:styleId="E9FA4C3AA7E4489FA4D711A605F8CFCA16">
    <w:name w:val="E9FA4C3AA7E4489FA4D711A605F8CFCA16"/>
    <w:rsid w:val="00AE6823"/>
  </w:style>
  <w:style w:type="paragraph" w:customStyle="1" w:styleId="FA0914D19BED44A5A48BF13C11B2666910">
    <w:name w:val="FA0914D19BED44A5A48BF13C11B2666910"/>
    <w:rsid w:val="00AE6823"/>
  </w:style>
  <w:style w:type="paragraph" w:customStyle="1" w:styleId="ED663931B3104A4D9C8EF1C00343BCE22">
    <w:name w:val="ED663931B3104A4D9C8EF1C00343BCE22"/>
    <w:rsid w:val="00AE6823"/>
  </w:style>
  <w:style w:type="paragraph" w:customStyle="1" w:styleId="C41CF1D6573D4C4F9D2415364549063B2">
    <w:name w:val="C41CF1D6573D4C4F9D2415364549063B2"/>
    <w:rsid w:val="00AE6823"/>
  </w:style>
  <w:style w:type="paragraph" w:customStyle="1" w:styleId="5BF2342BA4D84D05A1C393504FEB90DC4">
    <w:name w:val="5BF2342BA4D84D05A1C393504FEB90DC4"/>
    <w:rsid w:val="00AE6823"/>
  </w:style>
  <w:style w:type="paragraph" w:customStyle="1" w:styleId="6B24C5DCFED743DA9598925A91DC7C6E2">
    <w:name w:val="6B24C5DCFED743DA9598925A91DC7C6E2"/>
    <w:rsid w:val="00AE6823"/>
  </w:style>
  <w:style w:type="paragraph" w:customStyle="1" w:styleId="863A07F94BC848C9BD4B0CA17ED97C192">
    <w:name w:val="863A07F94BC848C9BD4B0CA17ED97C192"/>
    <w:rsid w:val="00AE6823"/>
  </w:style>
  <w:style w:type="paragraph" w:customStyle="1" w:styleId="8B3D99C66CB7432FA5BD42A2EA03DA092">
    <w:name w:val="8B3D99C66CB7432FA5BD42A2EA03DA092"/>
    <w:rsid w:val="00AE6823"/>
  </w:style>
  <w:style w:type="paragraph" w:customStyle="1" w:styleId="1EC8902C75364B2BBE6EDC95970BAD4F1">
    <w:name w:val="1EC8902C75364B2BBE6EDC95970BAD4F1"/>
    <w:rsid w:val="00AE6823"/>
  </w:style>
  <w:style w:type="paragraph" w:customStyle="1" w:styleId="1AEF2163494D44C2A3AC56F6588208461">
    <w:name w:val="1AEF2163494D44C2A3AC56F6588208461"/>
    <w:rsid w:val="00AE6823"/>
  </w:style>
  <w:style w:type="paragraph" w:customStyle="1" w:styleId="DD8D03326A74476A9193FB6679C8647E19">
    <w:name w:val="DD8D03326A74476A9193FB6679C8647E19"/>
    <w:rsid w:val="00AE6823"/>
  </w:style>
  <w:style w:type="paragraph" w:customStyle="1" w:styleId="331055BB30854E06AE5C42315EFB62BB17">
    <w:name w:val="331055BB30854E06AE5C42315EFB62BB17"/>
    <w:rsid w:val="00AE6823"/>
  </w:style>
  <w:style w:type="paragraph" w:customStyle="1" w:styleId="03441DBCC13549C4869E512BFA3F190117">
    <w:name w:val="03441DBCC13549C4869E512BFA3F190117"/>
    <w:rsid w:val="00AE6823"/>
  </w:style>
  <w:style w:type="paragraph" w:customStyle="1" w:styleId="E9FA4C3AA7E4489FA4D711A605F8CFCA17">
    <w:name w:val="E9FA4C3AA7E4489FA4D711A605F8CFCA17"/>
    <w:rsid w:val="00AE6823"/>
  </w:style>
  <w:style w:type="paragraph" w:customStyle="1" w:styleId="FA0914D19BED44A5A48BF13C11B2666911">
    <w:name w:val="FA0914D19BED44A5A48BF13C11B2666911"/>
    <w:rsid w:val="00AE6823"/>
  </w:style>
  <w:style w:type="paragraph" w:customStyle="1" w:styleId="ED663931B3104A4D9C8EF1C00343BCE23">
    <w:name w:val="ED663931B3104A4D9C8EF1C00343BCE23"/>
    <w:rsid w:val="00AE6823"/>
  </w:style>
  <w:style w:type="paragraph" w:customStyle="1" w:styleId="C41CF1D6573D4C4F9D2415364549063B3">
    <w:name w:val="C41CF1D6573D4C4F9D2415364549063B3"/>
    <w:rsid w:val="00AE6823"/>
  </w:style>
  <w:style w:type="paragraph" w:customStyle="1" w:styleId="5BF2342BA4D84D05A1C393504FEB90DC5">
    <w:name w:val="5BF2342BA4D84D05A1C393504FEB90DC5"/>
    <w:rsid w:val="00AE6823"/>
  </w:style>
  <w:style w:type="paragraph" w:customStyle="1" w:styleId="6B24C5DCFED743DA9598925A91DC7C6E3">
    <w:name w:val="6B24C5DCFED743DA9598925A91DC7C6E3"/>
    <w:rsid w:val="00AE6823"/>
  </w:style>
  <w:style w:type="paragraph" w:customStyle="1" w:styleId="863A07F94BC848C9BD4B0CA17ED97C193">
    <w:name w:val="863A07F94BC848C9BD4B0CA17ED97C193"/>
    <w:rsid w:val="00AE6823"/>
  </w:style>
  <w:style w:type="paragraph" w:customStyle="1" w:styleId="8B3D99C66CB7432FA5BD42A2EA03DA093">
    <w:name w:val="8B3D99C66CB7432FA5BD42A2EA03DA093"/>
    <w:rsid w:val="00AE6823"/>
  </w:style>
  <w:style w:type="paragraph" w:customStyle="1" w:styleId="1EC8902C75364B2BBE6EDC95970BAD4F2">
    <w:name w:val="1EC8902C75364B2BBE6EDC95970BAD4F2"/>
    <w:rsid w:val="00AE6823"/>
  </w:style>
  <w:style w:type="paragraph" w:customStyle="1" w:styleId="1AEF2163494D44C2A3AC56F6588208462">
    <w:name w:val="1AEF2163494D44C2A3AC56F6588208462"/>
    <w:rsid w:val="00AE6823"/>
  </w:style>
  <w:style w:type="paragraph" w:customStyle="1" w:styleId="DD8D03326A74476A9193FB6679C8647E20">
    <w:name w:val="DD8D03326A74476A9193FB6679C8647E20"/>
    <w:rsid w:val="00AE6823"/>
  </w:style>
  <w:style w:type="paragraph" w:customStyle="1" w:styleId="331055BB30854E06AE5C42315EFB62BB18">
    <w:name w:val="331055BB30854E06AE5C42315EFB62BB18"/>
    <w:rsid w:val="00AE6823"/>
  </w:style>
  <w:style w:type="paragraph" w:customStyle="1" w:styleId="03441DBCC13549C4869E512BFA3F190118">
    <w:name w:val="03441DBCC13549C4869E512BFA3F190118"/>
    <w:rsid w:val="00AE6823"/>
  </w:style>
  <w:style w:type="paragraph" w:customStyle="1" w:styleId="E9FA4C3AA7E4489FA4D711A605F8CFCA18">
    <w:name w:val="E9FA4C3AA7E4489FA4D711A605F8CFCA18"/>
    <w:rsid w:val="00AE6823"/>
  </w:style>
  <w:style w:type="paragraph" w:customStyle="1" w:styleId="FA0914D19BED44A5A48BF13C11B2666912">
    <w:name w:val="FA0914D19BED44A5A48BF13C11B2666912"/>
    <w:rsid w:val="00AE6823"/>
  </w:style>
  <w:style w:type="paragraph" w:customStyle="1" w:styleId="ED663931B3104A4D9C8EF1C00343BCE24">
    <w:name w:val="ED663931B3104A4D9C8EF1C00343BCE24"/>
    <w:rsid w:val="00AE6823"/>
  </w:style>
  <w:style w:type="paragraph" w:customStyle="1" w:styleId="C41CF1D6573D4C4F9D2415364549063B4">
    <w:name w:val="C41CF1D6573D4C4F9D2415364549063B4"/>
    <w:rsid w:val="00AE6823"/>
  </w:style>
  <w:style w:type="paragraph" w:customStyle="1" w:styleId="5BF2342BA4D84D05A1C393504FEB90DC6">
    <w:name w:val="5BF2342BA4D84D05A1C393504FEB90DC6"/>
    <w:rsid w:val="00AE6823"/>
  </w:style>
  <w:style w:type="paragraph" w:customStyle="1" w:styleId="6B24C5DCFED743DA9598925A91DC7C6E4">
    <w:name w:val="6B24C5DCFED743DA9598925A91DC7C6E4"/>
    <w:rsid w:val="00AE6823"/>
  </w:style>
  <w:style w:type="paragraph" w:customStyle="1" w:styleId="863A07F94BC848C9BD4B0CA17ED97C194">
    <w:name w:val="863A07F94BC848C9BD4B0CA17ED97C194"/>
    <w:rsid w:val="00AE6823"/>
  </w:style>
  <w:style w:type="paragraph" w:customStyle="1" w:styleId="8B3D99C66CB7432FA5BD42A2EA03DA094">
    <w:name w:val="8B3D99C66CB7432FA5BD42A2EA03DA094"/>
    <w:rsid w:val="00AE6823"/>
  </w:style>
  <w:style w:type="paragraph" w:customStyle="1" w:styleId="1EC8902C75364B2BBE6EDC95970BAD4F3">
    <w:name w:val="1EC8902C75364B2BBE6EDC95970BAD4F3"/>
    <w:rsid w:val="00AE6823"/>
  </w:style>
  <w:style w:type="paragraph" w:customStyle="1" w:styleId="1AEF2163494D44C2A3AC56F6588208463">
    <w:name w:val="1AEF2163494D44C2A3AC56F6588208463"/>
    <w:rsid w:val="00AE6823"/>
  </w:style>
  <w:style w:type="paragraph" w:customStyle="1" w:styleId="EC86B8B93FC44C1B80460E780D0A84B0">
    <w:name w:val="EC86B8B93FC44C1B80460E780D0A84B0"/>
    <w:rsid w:val="00AE6823"/>
  </w:style>
  <w:style w:type="paragraph" w:customStyle="1" w:styleId="416C9ADDB986422D8F7346369661EF24">
    <w:name w:val="416C9ADDB986422D8F7346369661EF24"/>
    <w:rsid w:val="00AE6823"/>
  </w:style>
  <w:style w:type="paragraph" w:customStyle="1" w:styleId="DD8D03326A74476A9193FB6679C8647E21">
    <w:name w:val="DD8D03326A74476A9193FB6679C8647E21"/>
    <w:rsid w:val="00AE6823"/>
  </w:style>
  <w:style w:type="paragraph" w:customStyle="1" w:styleId="331055BB30854E06AE5C42315EFB62BB19">
    <w:name w:val="331055BB30854E06AE5C42315EFB62BB19"/>
    <w:rsid w:val="00AE6823"/>
  </w:style>
  <w:style w:type="paragraph" w:customStyle="1" w:styleId="03441DBCC13549C4869E512BFA3F190119">
    <w:name w:val="03441DBCC13549C4869E512BFA3F190119"/>
    <w:rsid w:val="00AE6823"/>
  </w:style>
  <w:style w:type="paragraph" w:customStyle="1" w:styleId="E9FA4C3AA7E4489FA4D711A605F8CFCA19">
    <w:name w:val="E9FA4C3AA7E4489FA4D711A605F8CFCA19"/>
    <w:rsid w:val="00AE6823"/>
  </w:style>
  <w:style w:type="paragraph" w:customStyle="1" w:styleId="FA0914D19BED44A5A48BF13C11B2666913">
    <w:name w:val="FA0914D19BED44A5A48BF13C11B2666913"/>
    <w:rsid w:val="00AE6823"/>
  </w:style>
  <w:style w:type="paragraph" w:customStyle="1" w:styleId="ED663931B3104A4D9C8EF1C00343BCE25">
    <w:name w:val="ED663931B3104A4D9C8EF1C00343BCE25"/>
    <w:rsid w:val="00AE6823"/>
  </w:style>
  <w:style w:type="paragraph" w:customStyle="1" w:styleId="C41CF1D6573D4C4F9D2415364549063B5">
    <w:name w:val="C41CF1D6573D4C4F9D2415364549063B5"/>
    <w:rsid w:val="00AE6823"/>
  </w:style>
  <w:style w:type="paragraph" w:customStyle="1" w:styleId="5BF2342BA4D84D05A1C393504FEB90DC7">
    <w:name w:val="5BF2342BA4D84D05A1C393504FEB90DC7"/>
    <w:rsid w:val="00AE6823"/>
  </w:style>
  <w:style w:type="paragraph" w:customStyle="1" w:styleId="416C9ADDB986422D8F7346369661EF241">
    <w:name w:val="416C9ADDB986422D8F7346369661EF241"/>
    <w:rsid w:val="00AE6823"/>
  </w:style>
  <w:style w:type="paragraph" w:customStyle="1" w:styleId="C6250E42490B455B9A76048B731A881B">
    <w:name w:val="C6250E42490B455B9A76048B731A881B"/>
    <w:rsid w:val="00AE6823"/>
  </w:style>
  <w:style w:type="paragraph" w:customStyle="1" w:styleId="6B24C5DCFED743DA9598925A91DC7C6E5">
    <w:name w:val="6B24C5DCFED743DA9598925A91DC7C6E5"/>
    <w:rsid w:val="00AE6823"/>
  </w:style>
  <w:style w:type="paragraph" w:customStyle="1" w:styleId="863A07F94BC848C9BD4B0CA17ED97C195">
    <w:name w:val="863A07F94BC848C9BD4B0CA17ED97C195"/>
    <w:rsid w:val="00AE6823"/>
  </w:style>
  <w:style w:type="paragraph" w:customStyle="1" w:styleId="8B3D99C66CB7432FA5BD42A2EA03DA095">
    <w:name w:val="8B3D99C66CB7432FA5BD42A2EA03DA095"/>
    <w:rsid w:val="00AE6823"/>
  </w:style>
  <w:style w:type="paragraph" w:customStyle="1" w:styleId="1EC8902C75364B2BBE6EDC95970BAD4F4">
    <w:name w:val="1EC8902C75364B2BBE6EDC95970BAD4F4"/>
    <w:rsid w:val="00AE6823"/>
  </w:style>
  <w:style w:type="paragraph" w:customStyle="1" w:styleId="1AEF2163494D44C2A3AC56F6588208464">
    <w:name w:val="1AEF2163494D44C2A3AC56F6588208464"/>
    <w:rsid w:val="00AE6823"/>
  </w:style>
  <w:style w:type="paragraph" w:customStyle="1" w:styleId="ECD201E9598443F09DA25B284DFC19A6">
    <w:name w:val="ECD201E9598443F09DA25B284DFC19A6"/>
    <w:rsid w:val="00AE6823"/>
  </w:style>
  <w:style w:type="paragraph" w:customStyle="1" w:styleId="A5ECF1E3CE8C4E97A91EF00D693B65C0">
    <w:name w:val="A5ECF1E3CE8C4E97A91EF00D693B65C0"/>
    <w:rsid w:val="00AE6823"/>
  </w:style>
  <w:style w:type="paragraph" w:customStyle="1" w:styleId="DD8D03326A74476A9193FB6679C8647E22">
    <w:name w:val="DD8D03326A74476A9193FB6679C8647E22"/>
    <w:rsid w:val="00AE6823"/>
  </w:style>
  <w:style w:type="paragraph" w:customStyle="1" w:styleId="331055BB30854E06AE5C42315EFB62BB20">
    <w:name w:val="331055BB30854E06AE5C42315EFB62BB20"/>
    <w:rsid w:val="00AE6823"/>
  </w:style>
  <w:style w:type="paragraph" w:customStyle="1" w:styleId="03441DBCC13549C4869E512BFA3F190120">
    <w:name w:val="03441DBCC13549C4869E512BFA3F190120"/>
    <w:rsid w:val="00AE6823"/>
  </w:style>
  <w:style w:type="paragraph" w:customStyle="1" w:styleId="E9FA4C3AA7E4489FA4D711A605F8CFCA20">
    <w:name w:val="E9FA4C3AA7E4489FA4D711A605F8CFCA20"/>
    <w:rsid w:val="00AE6823"/>
  </w:style>
  <w:style w:type="paragraph" w:customStyle="1" w:styleId="FA0914D19BED44A5A48BF13C11B2666914">
    <w:name w:val="FA0914D19BED44A5A48BF13C11B2666914"/>
    <w:rsid w:val="00AE6823"/>
  </w:style>
  <w:style w:type="paragraph" w:customStyle="1" w:styleId="ED663931B3104A4D9C8EF1C00343BCE26">
    <w:name w:val="ED663931B3104A4D9C8EF1C00343BCE26"/>
    <w:rsid w:val="00AE6823"/>
  </w:style>
  <w:style w:type="paragraph" w:customStyle="1" w:styleId="C41CF1D6573D4C4F9D2415364549063B6">
    <w:name w:val="C41CF1D6573D4C4F9D2415364549063B6"/>
    <w:rsid w:val="00AE6823"/>
  </w:style>
  <w:style w:type="paragraph" w:customStyle="1" w:styleId="5BF2342BA4D84D05A1C393504FEB90DC8">
    <w:name w:val="5BF2342BA4D84D05A1C393504FEB90DC8"/>
    <w:rsid w:val="00AE6823"/>
  </w:style>
  <w:style w:type="paragraph" w:customStyle="1" w:styleId="416C9ADDB986422D8F7346369661EF242">
    <w:name w:val="416C9ADDB986422D8F7346369661EF242"/>
    <w:rsid w:val="00AE6823"/>
  </w:style>
  <w:style w:type="paragraph" w:customStyle="1" w:styleId="C6250E42490B455B9A76048B731A881B1">
    <w:name w:val="C6250E42490B455B9A76048B731A881B1"/>
    <w:rsid w:val="00AE6823"/>
  </w:style>
  <w:style w:type="paragraph" w:customStyle="1" w:styleId="6B24C5DCFED743DA9598925A91DC7C6E6">
    <w:name w:val="6B24C5DCFED743DA9598925A91DC7C6E6"/>
    <w:rsid w:val="00AE6823"/>
  </w:style>
  <w:style w:type="paragraph" w:customStyle="1" w:styleId="863A07F94BC848C9BD4B0CA17ED97C196">
    <w:name w:val="863A07F94BC848C9BD4B0CA17ED97C196"/>
    <w:rsid w:val="00AE6823"/>
  </w:style>
  <w:style w:type="paragraph" w:customStyle="1" w:styleId="8B3D99C66CB7432FA5BD42A2EA03DA096">
    <w:name w:val="8B3D99C66CB7432FA5BD42A2EA03DA096"/>
    <w:rsid w:val="00AE6823"/>
  </w:style>
  <w:style w:type="paragraph" w:customStyle="1" w:styleId="1EC8902C75364B2BBE6EDC95970BAD4F5">
    <w:name w:val="1EC8902C75364B2BBE6EDC95970BAD4F5"/>
    <w:rsid w:val="00AE6823"/>
  </w:style>
  <w:style w:type="paragraph" w:customStyle="1" w:styleId="1AEF2163494D44C2A3AC56F6588208465">
    <w:name w:val="1AEF2163494D44C2A3AC56F6588208465"/>
    <w:rsid w:val="00AE6823"/>
  </w:style>
  <w:style w:type="paragraph" w:customStyle="1" w:styleId="ECD201E9598443F09DA25B284DFC19A61">
    <w:name w:val="ECD201E9598443F09DA25B284DFC19A61"/>
    <w:rsid w:val="00AE6823"/>
  </w:style>
  <w:style w:type="paragraph" w:customStyle="1" w:styleId="754DA3135BCA48A0981F96547C59438E">
    <w:name w:val="754DA3135BCA48A0981F96547C59438E"/>
    <w:rsid w:val="00AE6823"/>
  </w:style>
  <w:style w:type="paragraph" w:customStyle="1" w:styleId="A5ECF1E3CE8C4E97A91EF00D693B65C01">
    <w:name w:val="A5ECF1E3CE8C4E97A91EF00D693B65C01"/>
    <w:rsid w:val="00AE6823"/>
  </w:style>
  <w:style w:type="paragraph" w:customStyle="1" w:styleId="C0FD0493CC5F4AD1A40D2A3B3A402225">
    <w:name w:val="C0FD0493CC5F4AD1A40D2A3B3A402225"/>
    <w:rsid w:val="00AE6823"/>
  </w:style>
  <w:style w:type="paragraph" w:customStyle="1" w:styleId="C0B89CD3DDB943368C45C7157B675D73">
    <w:name w:val="C0B89CD3DDB943368C45C7157B675D73"/>
    <w:rsid w:val="00AE6823"/>
  </w:style>
  <w:style w:type="paragraph" w:customStyle="1" w:styleId="DD8D03326A74476A9193FB6679C8647E23">
    <w:name w:val="DD8D03326A74476A9193FB6679C8647E23"/>
    <w:rsid w:val="00AE6823"/>
  </w:style>
  <w:style w:type="paragraph" w:customStyle="1" w:styleId="331055BB30854E06AE5C42315EFB62BB21">
    <w:name w:val="331055BB30854E06AE5C42315EFB62BB21"/>
    <w:rsid w:val="00AE6823"/>
  </w:style>
  <w:style w:type="paragraph" w:customStyle="1" w:styleId="03441DBCC13549C4869E512BFA3F190121">
    <w:name w:val="03441DBCC13549C4869E512BFA3F190121"/>
    <w:rsid w:val="00AE6823"/>
  </w:style>
  <w:style w:type="paragraph" w:customStyle="1" w:styleId="E9FA4C3AA7E4489FA4D711A605F8CFCA21">
    <w:name w:val="E9FA4C3AA7E4489FA4D711A605F8CFCA21"/>
    <w:rsid w:val="00AE6823"/>
  </w:style>
  <w:style w:type="paragraph" w:customStyle="1" w:styleId="FA0914D19BED44A5A48BF13C11B2666915">
    <w:name w:val="FA0914D19BED44A5A48BF13C11B2666915"/>
    <w:rsid w:val="00AE6823"/>
  </w:style>
  <w:style w:type="paragraph" w:customStyle="1" w:styleId="ED663931B3104A4D9C8EF1C00343BCE27">
    <w:name w:val="ED663931B3104A4D9C8EF1C00343BCE27"/>
    <w:rsid w:val="00AE6823"/>
  </w:style>
  <w:style w:type="paragraph" w:customStyle="1" w:styleId="C41CF1D6573D4C4F9D2415364549063B7">
    <w:name w:val="C41CF1D6573D4C4F9D2415364549063B7"/>
    <w:rsid w:val="00AE6823"/>
  </w:style>
  <w:style w:type="paragraph" w:customStyle="1" w:styleId="5BF2342BA4D84D05A1C393504FEB90DC9">
    <w:name w:val="5BF2342BA4D84D05A1C393504FEB90DC9"/>
    <w:rsid w:val="00AE6823"/>
  </w:style>
  <w:style w:type="paragraph" w:customStyle="1" w:styleId="416C9ADDB986422D8F7346369661EF243">
    <w:name w:val="416C9ADDB986422D8F7346369661EF243"/>
    <w:rsid w:val="00AE6823"/>
  </w:style>
  <w:style w:type="paragraph" w:customStyle="1" w:styleId="C6250E42490B455B9A76048B731A881B2">
    <w:name w:val="C6250E42490B455B9A76048B731A881B2"/>
    <w:rsid w:val="00AE6823"/>
  </w:style>
  <w:style w:type="paragraph" w:customStyle="1" w:styleId="6B24C5DCFED743DA9598925A91DC7C6E7">
    <w:name w:val="6B24C5DCFED743DA9598925A91DC7C6E7"/>
    <w:rsid w:val="00AE6823"/>
  </w:style>
  <w:style w:type="paragraph" w:customStyle="1" w:styleId="863A07F94BC848C9BD4B0CA17ED97C197">
    <w:name w:val="863A07F94BC848C9BD4B0CA17ED97C197"/>
    <w:rsid w:val="00AE6823"/>
  </w:style>
  <w:style w:type="paragraph" w:customStyle="1" w:styleId="8B3D99C66CB7432FA5BD42A2EA03DA097">
    <w:name w:val="8B3D99C66CB7432FA5BD42A2EA03DA097"/>
    <w:rsid w:val="00AE6823"/>
  </w:style>
  <w:style w:type="paragraph" w:customStyle="1" w:styleId="1EC8902C75364B2BBE6EDC95970BAD4F6">
    <w:name w:val="1EC8902C75364B2BBE6EDC95970BAD4F6"/>
    <w:rsid w:val="00AE6823"/>
  </w:style>
  <w:style w:type="paragraph" w:customStyle="1" w:styleId="1AEF2163494D44C2A3AC56F6588208466">
    <w:name w:val="1AEF2163494D44C2A3AC56F6588208466"/>
    <w:rsid w:val="00AE6823"/>
  </w:style>
  <w:style w:type="paragraph" w:customStyle="1" w:styleId="ECD201E9598443F09DA25B284DFC19A62">
    <w:name w:val="ECD201E9598443F09DA25B284DFC19A62"/>
    <w:rsid w:val="00AE6823"/>
  </w:style>
  <w:style w:type="paragraph" w:customStyle="1" w:styleId="754DA3135BCA48A0981F96547C59438E1">
    <w:name w:val="754DA3135BCA48A0981F96547C59438E1"/>
    <w:rsid w:val="00AE6823"/>
  </w:style>
  <w:style w:type="paragraph" w:customStyle="1" w:styleId="A5ECF1E3CE8C4E97A91EF00D693B65C02">
    <w:name w:val="A5ECF1E3CE8C4E97A91EF00D693B65C02"/>
    <w:rsid w:val="00AE6823"/>
  </w:style>
  <w:style w:type="paragraph" w:customStyle="1" w:styleId="C0FD0493CC5F4AD1A40D2A3B3A4022251">
    <w:name w:val="C0FD0493CC5F4AD1A40D2A3B3A4022251"/>
    <w:rsid w:val="00AE6823"/>
  </w:style>
  <w:style w:type="paragraph" w:customStyle="1" w:styleId="DD8D03326A74476A9193FB6679C8647E24">
    <w:name w:val="DD8D03326A74476A9193FB6679C8647E24"/>
    <w:rsid w:val="00AE6823"/>
  </w:style>
  <w:style w:type="paragraph" w:customStyle="1" w:styleId="331055BB30854E06AE5C42315EFB62BB22">
    <w:name w:val="331055BB30854E06AE5C42315EFB62BB22"/>
    <w:rsid w:val="00AE6823"/>
  </w:style>
  <w:style w:type="paragraph" w:customStyle="1" w:styleId="03441DBCC13549C4869E512BFA3F190122">
    <w:name w:val="03441DBCC13549C4869E512BFA3F190122"/>
    <w:rsid w:val="00AE6823"/>
  </w:style>
  <w:style w:type="paragraph" w:customStyle="1" w:styleId="E9FA4C3AA7E4489FA4D711A605F8CFCA22">
    <w:name w:val="E9FA4C3AA7E4489FA4D711A605F8CFCA22"/>
    <w:rsid w:val="00AE6823"/>
  </w:style>
  <w:style w:type="paragraph" w:customStyle="1" w:styleId="FA0914D19BED44A5A48BF13C11B2666916">
    <w:name w:val="FA0914D19BED44A5A48BF13C11B2666916"/>
    <w:rsid w:val="00AE6823"/>
  </w:style>
  <w:style w:type="paragraph" w:customStyle="1" w:styleId="ED663931B3104A4D9C8EF1C00343BCE28">
    <w:name w:val="ED663931B3104A4D9C8EF1C00343BCE28"/>
    <w:rsid w:val="00AE6823"/>
  </w:style>
  <w:style w:type="paragraph" w:customStyle="1" w:styleId="C41CF1D6573D4C4F9D2415364549063B8">
    <w:name w:val="C41CF1D6573D4C4F9D2415364549063B8"/>
    <w:rsid w:val="00AE6823"/>
  </w:style>
  <w:style w:type="paragraph" w:customStyle="1" w:styleId="5BF2342BA4D84D05A1C393504FEB90DC10">
    <w:name w:val="5BF2342BA4D84D05A1C393504FEB90DC10"/>
    <w:rsid w:val="00AE6823"/>
  </w:style>
  <w:style w:type="paragraph" w:customStyle="1" w:styleId="416C9ADDB986422D8F7346369661EF244">
    <w:name w:val="416C9ADDB986422D8F7346369661EF244"/>
    <w:rsid w:val="00AE6823"/>
  </w:style>
  <w:style w:type="paragraph" w:customStyle="1" w:styleId="C6250E42490B455B9A76048B731A881B3">
    <w:name w:val="C6250E42490B455B9A76048B731A881B3"/>
    <w:rsid w:val="00AE6823"/>
  </w:style>
  <w:style w:type="paragraph" w:customStyle="1" w:styleId="6B24C5DCFED743DA9598925A91DC7C6E8">
    <w:name w:val="6B24C5DCFED743DA9598925A91DC7C6E8"/>
    <w:rsid w:val="00AE6823"/>
  </w:style>
  <w:style w:type="paragraph" w:customStyle="1" w:styleId="863A07F94BC848C9BD4B0CA17ED97C198">
    <w:name w:val="863A07F94BC848C9BD4B0CA17ED97C198"/>
    <w:rsid w:val="00AE6823"/>
  </w:style>
  <w:style w:type="paragraph" w:customStyle="1" w:styleId="8B3D99C66CB7432FA5BD42A2EA03DA098">
    <w:name w:val="8B3D99C66CB7432FA5BD42A2EA03DA098"/>
    <w:rsid w:val="00AE6823"/>
  </w:style>
  <w:style w:type="paragraph" w:customStyle="1" w:styleId="1EC8902C75364B2BBE6EDC95970BAD4F7">
    <w:name w:val="1EC8902C75364B2BBE6EDC95970BAD4F7"/>
    <w:rsid w:val="00AE6823"/>
  </w:style>
  <w:style w:type="paragraph" w:customStyle="1" w:styleId="1AEF2163494D44C2A3AC56F6588208467">
    <w:name w:val="1AEF2163494D44C2A3AC56F6588208467"/>
    <w:rsid w:val="00AE6823"/>
  </w:style>
  <w:style w:type="paragraph" w:customStyle="1" w:styleId="ECD201E9598443F09DA25B284DFC19A63">
    <w:name w:val="ECD201E9598443F09DA25B284DFC19A63"/>
    <w:rsid w:val="00AE6823"/>
  </w:style>
  <w:style w:type="paragraph" w:customStyle="1" w:styleId="754DA3135BCA48A0981F96547C59438E2">
    <w:name w:val="754DA3135BCA48A0981F96547C59438E2"/>
    <w:rsid w:val="00AE6823"/>
  </w:style>
  <w:style w:type="paragraph" w:customStyle="1" w:styleId="A5ECF1E3CE8C4E97A91EF00D693B65C03">
    <w:name w:val="A5ECF1E3CE8C4E97A91EF00D693B65C03"/>
    <w:rsid w:val="00AE6823"/>
  </w:style>
  <w:style w:type="paragraph" w:customStyle="1" w:styleId="C0FD0493CC5F4AD1A40D2A3B3A4022252">
    <w:name w:val="C0FD0493CC5F4AD1A40D2A3B3A4022252"/>
    <w:rsid w:val="00AE6823"/>
  </w:style>
  <w:style w:type="paragraph" w:customStyle="1" w:styleId="F8B469BC3E974144BE65135A351BC676">
    <w:name w:val="F8B469BC3E974144BE65135A351BC676"/>
    <w:rsid w:val="00AE6823"/>
  </w:style>
  <w:style w:type="paragraph" w:customStyle="1" w:styleId="E22FD87D8AAF42BB9DCC290AF3B72C5B">
    <w:name w:val="E22FD87D8AAF42BB9DCC290AF3B72C5B"/>
    <w:rsid w:val="00AE6823"/>
  </w:style>
  <w:style w:type="paragraph" w:customStyle="1" w:styleId="DD8D03326A74476A9193FB6679C8647E25">
    <w:name w:val="DD8D03326A74476A9193FB6679C8647E25"/>
    <w:rsid w:val="00AE6823"/>
  </w:style>
  <w:style w:type="paragraph" w:customStyle="1" w:styleId="331055BB30854E06AE5C42315EFB62BB23">
    <w:name w:val="331055BB30854E06AE5C42315EFB62BB23"/>
    <w:rsid w:val="00AE6823"/>
  </w:style>
  <w:style w:type="paragraph" w:customStyle="1" w:styleId="03441DBCC13549C4869E512BFA3F190123">
    <w:name w:val="03441DBCC13549C4869E512BFA3F190123"/>
    <w:rsid w:val="00AE6823"/>
  </w:style>
  <w:style w:type="paragraph" w:customStyle="1" w:styleId="E9FA4C3AA7E4489FA4D711A605F8CFCA23">
    <w:name w:val="E9FA4C3AA7E4489FA4D711A605F8CFCA23"/>
    <w:rsid w:val="00AE6823"/>
  </w:style>
  <w:style w:type="paragraph" w:customStyle="1" w:styleId="FA0914D19BED44A5A48BF13C11B2666917">
    <w:name w:val="FA0914D19BED44A5A48BF13C11B2666917"/>
    <w:rsid w:val="00AE6823"/>
  </w:style>
  <w:style w:type="paragraph" w:customStyle="1" w:styleId="ED663931B3104A4D9C8EF1C00343BCE29">
    <w:name w:val="ED663931B3104A4D9C8EF1C00343BCE29"/>
    <w:rsid w:val="00AE6823"/>
  </w:style>
  <w:style w:type="paragraph" w:customStyle="1" w:styleId="C41CF1D6573D4C4F9D2415364549063B9">
    <w:name w:val="C41CF1D6573D4C4F9D2415364549063B9"/>
    <w:rsid w:val="00AE6823"/>
  </w:style>
  <w:style w:type="paragraph" w:customStyle="1" w:styleId="5BF2342BA4D84D05A1C393504FEB90DC11">
    <w:name w:val="5BF2342BA4D84D05A1C393504FEB90DC11"/>
    <w:rsid w:val="00AE6823"/>
  </w:style>
  <w:style w:type="paragraph" w:customStyle="1" w:styleId="416C9ADDB986422D8F7346369661EF245">
    <w:name w:val="416C9ADDB986422D8F7346369661EF245"/>
    <w:rsid w:val="00AE6823"/>
  </w:style>
  <w:style w:type="paragraph" w:customStyle="1" w:styleId="C6250E42490B455B9A76048B731A881B4">
    <w:name w:val="C6250E42490B455B9A76048B731A881B4"/>
    <w:rsid w:val="00AE6823"/>
  </w:style>
  <w:style w:type="paragraph" w:customStyle="1" w:styleId="6B24C5DCFED743DA9598925A91DC7C6E9">
    <w:name w:val="6B24C5DCFED743DA9598925A91DC7C6E9"/>
    <w:rsid w:val="00AE6823"/>
  </w:style>
  <w:style w:type="paragraph" w:customStyle="1" w:styleId="863A07F94BC848C9BD4B0CA17ED97C199">
    <w:name w:val="863A07F94BC848C9BD4B0CA17ED97C199"/>
    <w:rsid w:val="00AE6823"/>
  </w:style>
  <w:style w:type="paragraph" w:customStyle="1" w:styleId="8B3D99C66CB7432FA5BD42A2EA03DA099">
    <w:name w:val="8B3D99C66CB7432FA5BD42A2EA03DA099"/>
    <w:rsid w:val="00AE6823"/>
  </w:style>
  <w:style w:type="paragraph" w:customStyle="1" w:styleId="1EC8902C75364B2BBE6EDC95970BAD4F8">
    <w:name w:val="1EC8902C75364B2BBE6EDC95970BAD4F8"/>
    <w:rsid w:val="00AE6823"/>
  </w:style>
  <w:style w:type="paragraph" w:customStyle="1" w:styleId="1AEF2163494D44C2A3AC56F6588208468">
    <w:name w:val="1AEF2163494D44C2A3AC56F6588208468"/>
    <w:rsid w:val="00AE6823"/>
  </w:style>
  <w:style w:type="paragraph" w:customStyle="1" w:styleId="ECD201E9598443F09DA25B284DFC19A64">
    <w:name w:val="ECD201E9598443F09DA25B284DFC19A64"/>
    <w:rsid w:val="00AE6823"/>
  </w:style>
  <w:style w:type="paragraph" w:customStyle="1" w:styleId="754DA3135BCA48A0981F96547C59438E3">
    <w:name w:val="754DA3135BCA48A0981F96547C59438E3"/>
    <w:rsid w:val="00AE6823"/>
  </w:style>
  <w:style w:type="paragraph" w:customStyle="1" w:styleId="A5ECF1E3CE8C4E97A91EF00D693B65C04">
    <w:name w:val="A5ECF1E3CE8C4E97A91EF00D693B65C04"/>
    <w:rsid w:val="00AE6823"/>
  </w:style>
  <w:style w:type="paragraph" w:customStyle="1" w:styleId="C0FD0493CC5F4AD1A40D2A3B3A4022253">
    <w:name w:val="C0FD0493CC5F4AD1A40D2A3B3A4022253"/>
    <w:rsid w:val="00AE6823"/>
  </w:style>
  <w:style w:type="paragraph" w:customStyle="1" w:styleId="DD8D03326A74476A9193FB6679C8647E26">
    <w:name w:val="DD8D03326A74476A9193FB6679C8647E26"/>
    <w:rsid w:val="00AE6823"/>
  </w:style>
  <w:style w:type="paragraph" w:customStyle="1" w:styleId="331055BB30854E06AE5C42315EFB62BB24">
    <w:name w:val="331055BB30854E06AE5C42315EFB62BB24"/>
    <w:rsid w:val="00AE6823"/>
  </w:style>
  <w:style w:type="paragraph" w:customStyle="1" w:styleId="03441DBCC13549C4869E512BFA3F190124">
    <w:name w:val="03441DBCC13549C4869E512BFA3F190124"/>
    <w:rsid w:val="00AE6823"/>
  </w:style>
  <w:style w:type="paragraph" w:customStyle="1" w:styleId="E9FA4C3AA7E4489FA4D711A605F8CFCA24">
    <w:name w:val="E9FA4C3AA7E4489FA4D711A605F8CFCA24"/>
    <w:rsid w:val="00AE6823"/>
  </w:style>
  <w:style w:type="paragraph" w:customStyle="1" w:styleId="FA0914D19BED44A5A48BF13C11B2666918">
    <w:name w:val="FA0914D19BED44A5A48BF13C11B2666918"/>
    <w:rsid w:val="00AE6823"/>
  </w:style>
  <w:style w:type="paragraph" w:customStyle="1" w:styleId="ED663931B3104A4D9C8EF1C00343BCE210">
    <w:name w:val="ED663931B3104A4D9C8EF1C00343BCE210"/>
    <w:rsid w:val="00AE6823"/>
  </w:style>
  <w:style w:type="paragraph" w:customStyle="1" w:styleId="C41CF1D6573D4C4F9D2415364549063B10">
    <w:name w:val="C41CF1D6573D4C4F9D2415364549063B10"/>
    <w:rsid w:val="00AE6823"/>
  </w:style>
  <w:style w:type="paragraph" w:customStyle="1" w:styleId="5BF2342BA4D84D05A1C393504FEB90DC12">
    <w:name w:val="5BF2342BA4D84D05A1C393504FEB90DC12"/>
    <w:rsid w:val="00AE6823"/>
  </w:style>
  <w:style w:type="paragraph" w:customStyle="1" w:styleId="416C9ADDB986422D8F7346369661EF246">
    <w:name w:val="416C9ADDB986422D8F7346369661EF246"/>
    <w:rsid w:val="00AE6823"/>
  </w:style>
  <w:style w:type="paragraph" w:customStyle="1" w:styleId="C6250E42490B455B9A76048B731A881B5">
    <w:name w:val="C6250E42490B455B9A76048B731A881B5"/>
    <w:rsid w:val="00AE6823"/>
  </w:style>
  <w:style w:type="paragraph" w:customStyle="1" w:styleId="6B24C5DCFED743DA9598925A91DC7C6E10">
    <w:name w:val="6B24C5DCFED743DA9598925A91DC7C6E10"/>
    <w:rsid w:val="00AE6823"/>
  </w:style>
  <w:style w:type="paragraph" w:customStyle="1" w:styleId="863A07F94BC848C9BD4B0CA17ED97C1910">
    <w:name w:val="863A07F94BC848C9BD4B0CA17ED97C1910"/>
    <w:rsid w:val="00AE6823"/>
  </w:style>
  <w:style w:type="paragraph" w:customStyle="1" w:styleId="8B3D99C66CB7432FA5BD42A2EA03DA0910">
    <w:name w:val="8B3D99C66CB7432FA5BD42A2EA03DA0910"/>
    <w:rsid w:val="00AE6823"/>
  </w:style>
  <w:style w:type="paragraph" w:customStyle="1" w:styleId="1EC8902C75364B2BBE6EDC95970BAD4F9">
    <w:name w:val="1EC8902C75364B2BBE6EDC95970BAD4F9"/>
    <w:rsid w:val="00AE6823"/>
  </w:style>
  <w:style w:type="paragraph" w:customStyle="1" w:styleId="1AEF2163494D44C2A3AC56F6588208469">
    <w:name w:val="1AEF2163494D44C2A3AC56F6588208469"/>
    <w:rsid w:val="00AE6823"/>
  </w:style>
  <w:style w:type="paragraph" w:customStyle="1" w:styleId="ECD201E9598443F09DA25B284DFC19A65">
    <w:name w:val="ECD201E9598443F09DA25B284DFC19A65"/>
    <w:rsid w:val="00AE6823"/>
  </w:style>
  <w:style w:type="paragraph" w:customStyle="1" w:styleId="754DA3135BCA48A0981F96547C59438E4">
    <w:name w:val="754DA3135BCA48A0981F96547C59438E4"/>
    <w:rsid w:val="00AE6823"/>
  </w:style>
  <w:style w:type="paragraph" w:customStyle="1" w:styleId="A5ECF1E3CE8C4E97A91EF00D693B65C05">
    <w:name w:val="A5ECF1E3CE8C4E97A91EF00D693B65C05"/>
    <w:rsid w:val="00AE6823"/>
  </w:style>
  <w:style w:type="paragraph" w:customStyle="1" w:styleId="C0FD0493CC5F4AD1A40D2A3B3A4022254">
    <w:name w:val="C0FD0493CC5F4AD1A40D2A3B3A4022254"/>
    <w:rsid w:val="00AE6823"/>
  </w:style>
  <w:style w:type="paragraph" w:customStyle="1" w:styleId="E22FD87D8AAF42BB9DCC290AF3B72C5B1">
    <w:name w:val="E22FD87D8AAF42BB9DCC290AF3B72C5B1"/>
    <w:rsid w:val="00AE6823"/>
  </w:style>
  <w:style w:type="paragraph" w:customStyle="1" w:styleId="DD8D03326A74476A9193FB6679C8647E27">
    <w:name w:val="DD8D03326A74476A9193FB6679C8647E27"/>
    <w:rsid w:val="00AE6823"/>
  </w:style>
  <w:style w:type="paragraph" w:customStyle="1" w:styleId="331055BB30854E06AE5C42315EFB62BB25">
    <w:name w:val="331055BB30854E06AE5C42315EFB62BB25"/>
    <w:rsid w:val="00AE6823"/>
  </w:style>
  <w:style w:type="paragraph" w:customStyle="1" w:styleId="03441DBCC13549C4869E512BFA3F190125">
    <w:name w:val="03441DBCC13549C4869E512BFA3F190125"/>
    <w:rsid w:val="00AE6823"/>
  </w:style>
  <w:style w:type="paragraph" w:customStyle="1" w:styleId="E9FA4C3AA7E4489FA4D711A605F8CFCA25">
    <w:name w:val="E9FA4C3AA7E4489FA4D711A605F8CFCA25"/>
    <w:rsid w:val="00AE6823"/>
  </w:style>
  <w:style w:type="paragraph" w:customStyle="1" w:styleId="FA0914D19BED44A5A48BF13C11B2666919">
    <w:name w:val="FA0914D19BED44A5A48BF13C11B2666919"/>
    <w:rsid w:val="00AE6823"/>
  </w:style>
  <w:style w:type="paragraph" w:customStyle="1" w:styleId="ED663931B3104A4D9C8EF1C00343BCE211">
    <w:name w:val="ED663931B3104A4D9C8EF1C00343BCE211"/>
    <w:rsid w:val="00AE6823"/>
  </w:style>
  <w:style w:type="paragraph" w:customStyle="1" w:styleId="C41CF1D6573D4C4F9D2415364549063B11">
    <w:name w:val="C41CF1D6573D4C4F9D2415364549063B11"/>
    <w:rsid w:val="00AE6823"/>
  </w:style>
  <w:style w:type="paragraph" w:customStyle="1" w:styleId="5BF2342BA4D84D05A1C393504FEB90DC13">
    <w:name w:val="5BF2342BA4D84D05A1C393504FEB90DC13"/>
    <w:rsid w:val="00AE6823"/>
  </w:style>
  <w:style w:type="paragraph" w:customStyle="1" w:styleId="416C9ADDB986422D8F7346369661EF247">
    <w:name w:val="416C9ADDB986422D8F7346369661EF247"/>
    <w:rsid w:val="00AE6823"/>
  </w:style>
  <w:style w:type="paragraph" w:customStyle="1" w:styleId="C6250E42490B455B9A76048B731A881B6">
    <w:name w:val="C6250E42490B455B9A76048B731A881B6"/>
    <w:rsid w:val="00AE6823"/>
  </w:style>
  <w:style w:type="paragraph" w:customStyle="1" w:styleId="6B24C5DCFED743DA9598925A91DC7C6E11">
    <w:name w:val="6B24C5DCFED743DA9598925A91DC7C6E11"/>
    <w:rsid w:val="00AE6823"/>
  </w:style>
  <w:style w:type="paragraph" w:customStyle="1" w:styleId="863A07F94BC848C9BD4B0CA17ED97C1911">
    <w:name w:val="863A07F94BC848C9BD4B0CA17ED97C1911"/>
    <w:rsid w:val="00AE6823"/>
  </w:style>
  <w:style w:type="paragraph" w:customStyle="1" w:styleId="8B3D99C66CB7432FA5BD42A2EA03DA0911">
    <w:name w:val="8B3D99C66CB7432FA5BD42A2EA03DA0911"/>
    <w:rsid w:val="00AE6823"/>
  </w:style>
  <w:style w:type="paragraph" w:customStyle="1" w:styleId="1EC8902C75364B2BBE6EDC95970BAD4F10">
    <w:name w:val="1EC8902C75364B2BBE6EDC95970BAD4F10"/>
    <w:rsid w:val="00AE6823"/>
  </w:style>
  <w:style w:type="paragraph" w:customStyle="1" w:styleId="1AEF2163494D44C2A3AC56F65882084610">
    <w:name w:val="1AEF2163494D44C2A3AC56F65882084610"/>
    <w:rsid w:val="00AE6823"/>
  </w:style>
  <w:style w:type="paragraph" w:customStyle="1" w:styleId="ECD201E9598443F09DA25B284DFC19A66">
    <w:name w:val="ECD201E9598443F09DA25B284DFC19A66"/>
    <w:rsid w:val="00AE6823"/>
  </w:style>
  <w:style w:type="paragraph" w:customStyle="1" w:styleId="754DA3135BCA48A0981F96547C59438E5">
    <w:name w:val="754DA3135BCA48A0981F96547C59438E5"/>
    <w:rsid w:val="00AE6823"/>
  </w:style>
  <w:style w:type="paragraph" w:customStyle="1" w:styleId="A5ECF1E3CE8C4E97A91EF00D693B65C06">
    <w:name w:val="A5ECF1E3CE8C4E97A91EF00D693B65C06"/>
    <w:rsid w:val="00AE6823"/>
  </w:style>
  <w:style w:type="paragraph" w:customStyle="1" w:styleId="C0FD0493CC5F4AD1A40D2A3B3A4022255">
    <w:name w:val="C0FD0493CC5F4AD1A40D2A3B3A4022255"/>
    <w:rsid w:val="00AE6823"/>
  </w:style>
  <w:style w:type="paragraph" w:customStyle="1" w:styleId="E22FD87D8AAF42BB9DCC290AF3B72C5B2">
    <w:name w:val="E22FD87D8AAF42BB9DCC290AF3B72C5B2"/>
    <w:rsid w:val="00AE6823"/>
  </w:style>
  <w:style w:type="paragraph" w:customStyle="1" w:styleId="C0B89CD3DDB943368C45C7157B675D731">
    <w:name w:val="C0B89CD3DDB943368C45C7157B675D731"/>
    <w:rsid w:val="00AE6823"/>
  </w:style>
  <w:style w:type="paragraph" w:customStyle="1" w:styleId="DD8D03326A74476A9193FB6679C8647E28">
    <w:name w:val="DD8D03326A74476A9193FB6679C8647E28"/>
    <w:rsid w:val="00AE6823"/>
  </w:style>
  <w:style w:type="paragraph" w:customStyle="1" w:styleId="331055BB30854E06AE5C42315EFB62BB26">
    <w:name w:val="331055BB30854E06AE5C42315EFB62BB26"/>
    <w:rsid w:val="00AE6823"/>
  </w:style>
  <w:style w:type="paragraph" w:customStyle="1" w:styleId="03441DBCC13549C4869E512BFA3F190126">
    <w:name w:val="03441DBCC13549C4869E512BFA3F190126"/>
    <w:rsid w:val="00AE6823"/>
  </w:style>
  <w:style w:type="paragraph" w:customStyle="1" w:styleId="E9FA4C3AA7E4489FA4D711A605F8CFCA26">
    <w:name w:val="E9FA4C3AA7E4489FA4D711A605F8CFCA26"/>
    <w:rsid w:val="00AE6823"/>
  </w:style>
  <w:style w:type="paragraph" w:customStyle="1" w:styleId="FA0914D19BED44A5A48BF13C11B2666920">
    <w:name w:val="FA0914D19BED44A5A48BF13C11B2666920"/>
    <w:rsid w:val="00AE6823"/>
  </w:style>
  <w:style w:type="paragraph" w:customStyle="1" w:styleId="ED663931B3104A4D9C8EF1C00343BCE212">
    <w:name w:val="ED663931B3104A4D9C8EF1C00343BCE212"/>
    <w:rsid w:val="00AE6823"/>
  </w:style>
  <w:style w:type="paragraph" w:customStyle="1" w:styleId="C41CF1D6573D4C4F9D2415364549063B12">
    <w:name w:val="C41CF1D6573D4C4F9D2415364549063B12"/>
    <w:rsid w:val="00AE6823"/>
  </w:style>
  <w:style w:type="paragraph" w:customStyle="1" w:styleId="5BF2342BA4D84D05A1C393504FEB90DC14">
    <w:name w:val="5BF2342BA4D84D05A1C393504FEB90DC14"/>
    <w:rsid w:val="00AE6823"/>
  </w:style>
  <w:style w:type="paragraph" w:customStyle="1" w:styleId="416C9ADDB986422D8F7346369661EF248">
    <w:name w:val="416C9ADDB986422D8F7346369661EF248"/>
    <w:rsid w:val="00AE6823"/>
  </w:style>
  <w:style w:type="paragraph" w:customStyle="1" w:styleId="C6250E42490B455B9A76048B731A881B7">
    <w:name w:val="C6250E42490B455B9A76048B731A881B7"/>
    <w:rsid w:val="00AE6823"/>
  </w:style>
  <w:style w:type="paragraph" w:customStyle="1" w:styleId="6B24C5DCFED743DA9598925A91DC7C6E12">
    <w:name w:val="6B24C5DCFED743DA9598925A91DC7C6E12"/>
    <w:rsid w:val="00AE6823"/>
  </w:style>
  <w:style w:type="paragraph" w:customStyle="1" w:styleId="863A07F94BC848C9BD4B0CA17ED97C1912">
    <w:name w:val="863A07F94BC848C9BD4B0CA17ED97C1912"/>
    <w:rsid w:val="00AE6823"/>
  </w:style>
  <w:style w:type="paragraph" w:customStyle="1" w:styleId="8B3D99C66CB7432FA5BD42A2EA03DA0912">
    <w:name w:val="8B3D99C66CB7432FA5BD42A2EA03DA0912"/>
    <w:rsid w:val="00AE6823"/>
  </w:style>
  <w:style w:type="paragraph" w:customStyle="1" w:styleId="1EC8902C75364B2BBE6EDC95970BAD4F11">
    <w:name w:val="1EC8902C75364B2BBE6EDC95970BAD4F11"/>
    <w:rsid w:val="00AE6823"/>
  </w:style>
  <w:style w:type="paragraph" w:customStyle="1" w:styleId="1AEF2163494D44C2A3AC56F65882084611">
    <w:name w:val="1AEF2163494D44C2A3AC56F65882084611"/>
    <w:rsid w:val="00AE6823"/>
  </w:style>
  <w:style w:type="paragraph" w:customStyle="1" w:styleId="ECD201E9598443F09DA25B284DFC19A67">
    <w:name w:val="ECD201E9598443F09DA25B284DFC19A67"/>
    <w:rsid w:val="00AE6823"/>
  </w:style>
  <w:style w:type="paragraph" w:customStyle="1" w:styleId="754DA3135BCA48A0981F96547C59438E6">
    <w:name w:val="754DA3135BCA48A0981F96547C59438E6"/>
    <w:rsid w:val="00AE6823"/>
  </w:style>
  <w:style w:type="paragraph" w:customStyle="1" w:styleId="A5ECF1E3CE8C4E97A91EF00D693B65C07">
    <w:name w:val="A5ECF1E3CE8C4E97A91EF00D693B65C07"/>
    <w:rsid w:val="00AE6823"/>
  </w:style>
  <w:style w:type="paragraph" w:customStyle="1" w:styleId="C0FD0493CC5F4AD1A40D2A3B3A4022256">
    <w:name w:val="C0FD0493CC5F4AD1A40D2A3B3A4022256"/>
    <w:rsid w:val="00AE6823"/>
  </w:style>
  <w:style w:type="paragraph" w:customStyle="1" w:styleId="E22FD87D8AAF42BB9DCC290AF3B72C5B3">
    <w:name w:val="E22FD87D8AAF42BB9DCC290AF3B72C5B3"/>
    <w:rsid w:val="00AE6823"/>
  </w:style>
  <w:style w:type="paragraph" w:customStyle="1" w:styleId="C0B89CD3DDB943368C45C7157B675D732">
    <w:name w:val="C0B89CD3DDB943368C45C7157B675D732"/>
    <w:rsid w:val="00AE6823"/>
  </w:style>
  <w:style w:type="paragraph" w:customStyle="1" w:styleId="DD8D03326A74476A9193FB6679C8647E29">
    <w:name w:val="DD8D03326A74476A9193FB6679C8647E29"/>
    <w:rsid w:val="00AE6823"/>
  </w:style>
  <w:style w:type="paragraph" w:customStyle="1" w:styleId="331055BB30854E06AE5C42315EFB62BB27">
    <w:name w:val="331055BB30854E06AE5C42315EFB62BB27"/>
    <w:rsid w:val="00AE6823"/>
  </w:style>
  <w:style w:type="paragraph" w:customStyle="1" w:styleId="03441DBCC13549C4869E512BFA3F190127">
    <w:name w:val="03441DBCC13549C4869E512BFA3F190127"/>
    <w:rsid w:val="00AE6823"/>
  </w:style>
  <w:style w:type="paragraph" w:customStyle="1" w:styleId="E9FA4C3AA7E4489FA4D711A605F8CFCA27">
    <w:name w:val="E9FA4C3AA7E4489FA4D711A605F8CFCA27"/>
    <w:rsid w:val="00AE6823"/>
  </w:style>
  <w:style w:type="paragraph" w:customStyle="1" w:styleId="FA0914D19BED44A5A48BF13C11B2666921">
    <w:name w:val="FA0914D19BED44A5A48BF13C11B2666921"/>
    <w:rsid w:val="00AE6823"/>
  </w:style>
  <w:style w:type="paragraph" w:customStyle="1" w:styleId="ED663931B3104A4D9C8EF1C00343BCE213">
    <w:name w:val="ED663931B3104A4D9C8EF1C00343BCE213"/>
    <w:rsid w:val="00AE6823"/>
  </w:style>
  <w:style w:type="paragraph" w:customStyle="1" w:styleId="C41CF1D6573D4C4F9D2415364549063B13">
    <w:name w:val="C41CF1D6573D4C4F9D2415364549063B13"/>
    <w:rsid w:val="00AE6823"/>
  </w:style>
  <w:style w:type="paragraph" w:customStyle="1" w:styleId="5BF2342BA4D84D05A1C393504FEB90DC15">
    <w:name w:val="5BF2342BA4D84D05A1C393504FEB90DC15"/>
    <w:rsid w:val="00AE6823"/>
  </w:style>
  <w:style w:type="paragraph" w:customStyle="1" w:styleId="416C9ADDB986422D8F7346369661EF249">
    <w:name w:val="416C9ADDB986422D8F7346369661EF249"/>
    <w:rsid w:val="00AE6823"/>
  </w:style>
  <w:style w:type="paragraph" w:customStyle="1" w:styleId="C6250E42490B455B9A76048B731A881B8">
    <w:name w:val="C6250E42490B455B9A76048B731A881B8"/>
    <w:rsid w:val="00AE6823"/>
  </w:style>
  <w:style w:type="paragraph" w:customStyle="1" w:styleId="6B24C5DCFED743DA9598925A91DC7C6E13">
    <w:name w:val="6B24C5DCFED743DA9598925A91DC7C6E13"/>
    <w:rsid w:val="00AE6823"/>
  </w:style>
  <w:style w:type="paragraph" w:customStyle="1" w:styleId="863A07F94BC848C9BD4B0CA17ED97C1913">
    <w:name w:val="863A07F94BC848C9BD4B0CA17ED97C1913"/>
    <w:rsid w:val="00AE6823"/>
  </w:style>
  <w:style w:type="paragraph" w:customStyle="1" w:styleId="8B3D99C66CB7432FA5BD42A2EA03DA0913">
    <w:name w:val="8B3D99C66CB7432FA5BD42A2EA03DA0913"/>
    <w:rsid w:val="00AE6823"/>
  </w:style>
  <w:style w:type="paragraph" w:customStyle="1" w:styleId="1EC8902C75364B2BBE6EDC95970BAD4F12">
    <w:name w:val="1EC8902C75364B2BBE6EDC95970BAD4F12"/>
    <w:rsid w:val="00AE6823"/>
  </w:style>
  <w:style w:type="paragraph" w:customStyle="1" w:styleId="1AEF2163494D44C2A3AC56F65882084612">
    <w:name w:val="1AEF2163494D44C2A3AC56F65882084612"/>
    <w:rsid w:val="00AE6823"/>
  </w:style>
  <w:style w:type="paragraph" w:customStyle="1" w:styleId="ECD201E9598443F09DA25B284DFC19A68">
    <w:name w:val="ECD201E9598443F09DA25B284DFC19A68"/>
    <w:rsid w:val="00AE6823"/>
  </w:style>
  <w:style w:type="paragraph" w:customStyle="1" w:styleId="754DA3135BCA48A0981F96547C59438E7">
    <w:name w:val="754DA3135BCA48A0981F96547C59438E7"/>
    <w:rsid w:val="00AE6823"/>
  </w:style>
  <w:style w:type="paragraph" w:customStyle="1" w:styleId="A5ECF1E3CE8C4E97A91EF00D693B65C08">
    <w:name w:val="A5ECF1E3CE8C4E97A91EF00D693B65C08"/>
    <w:rsid w:val="00AE6823"/>
  </w:style>
  <w:style w:type="paragraph" w:customStyle="1" w:styleId="C0FD0493CC5F4AD1A40D2A3B3A4022257">
    <w:name w:val="C0FD0493CC5F4AD1A40D2A3B3A4022257"/>
    <w:rsid w:val="00AE6823"/>
  </w:style>
  <w:style w:type="paragraph" w:customStyle="1" w:styleId="E22FD87D8AAF42BB9DCC290AF3B72C5B4">
    <w:name w:val="E22FD87D8AAF42BB9DCC290AF3B72C5B4"/>
    <w:rsid w:val="00AE6823"/>
  </w:style>
  <w:style w:type="paragraph" w:customStyle="1" w:styleId="C0B89CD3DDB943368C45C7157B675D733">
    <w:name w:val="C0B89CD3DDB943368C45C7157B675D733"/>
    <w:rsid w:val="00AE6823"/>
  </w:style>
  <w:style w:type="paragraph" w:customStyle="1" w:styleId="CBE41937A94A4865AC07773D41C858AC">
    <w:name w:val="CBE41937A94A4865AC07773D41C858AC"/>
    <w:rsid w:val="00AE6823"/>
  </w:style>
  <w:style w:type="paragraph" w:customStyle="1" w:styleId="DDDADA98F86E4B29B4009956B5FEF9F9">
    <w:name w:val="DDDADA98F86E4B29B4009956B5FEF9F9"/>
    <w:rsid w:val="00AE6823"/>
  </w:style>
  <w:style w:type="paragraph" w:customStyle="1" w:styleId="8442248EB4B84B9B9419DDB95F9BF788">
    <w:name w:val="8442248EB4B84B9B9419DDB95F9BF788"/>
    <w:rsid w:val="00AE6823"/>
  </w:style>
  <w:style w:type="paragraph" w:customStyle="1" w:styleId="2228A66A8BED4BD19967B80172CCAD8E">
    <w:name w:val="2228A66A8BED4BD19967B80172CCAD8E"/>
    <w:rsid w:val="00AE6823"/>
  </w:style>
  <w:style w:type="paragraph" w:customStyle="1" w:styleId="F1B6B2B5CD2B45319CECBFFB530D1034">
    <w:name w:val="F1B6B2B5CD2B45319CECBFFB530D1034"/>
    <w:rsid w:val="00AE6823"/>
  </w:style>
  <w:style w:type="paragraph" w:customStyle="1" w:styleId="72836139E3BE49678439EDCD57C44604">
    <w:name w:val="72836139E3BE49678439EDCD57C44604"/>
    <w:rsid w:val="00AE6823"/>
  </w:style>
  <w:style w:type="paragraph" w:customStyle="1" w:styleId="593AED23D1AB4542B79CF8A42E11C01B">
    <w:name w:val="593AED23D1AB4542B79CF8A42E11C01B"/>
    <w:rsid w:val="00AE6823"/>
  </w:style>
  <w:style w:type="paragraph" w:customStyle="1" w:styleId="276CC3008C5E4B09A4F0F1A096A7DBE9">
    <w:name w:val="276CC3008C5E4B09A4F0F1A096A7DBE9"/>
    <w:rsid w:val="00AE6823"/>
  </w:style>
  <w:style w:type="paragraph" w:customStyle="1" w:styleId="380C4F1801BC47CFA96325AA9B5252E6">
    <w:name w:val="380C4F1801BC47CFA96325AA9B5252E6"/>
    <w:rsid w:val="00AE6823"/>
  </w:style>
  <w:style w:type="paragraph" w:customStyle="1" w:styleId="ED56C1A9A05942A5906040151814AF9B">
    <w:name w:val="ED56C1A9A05942A5906040151814AF9B"/>
    <w:rsid w:val="00AE6823"/>
  </w:style>
  <w:style w:type="paragraph" w:customStyle="1" w:styleId="ADE21D4126C142709B86D0412E31E54C">
    <w:name w:val="ADE21D4126C142709B86D0412E31E54C"/>
    <w:rsid w:val="00AE6823"/>
  </w:style>
  <w:style w:type="paragraph" w:customStyle="1" w:styleId="0DA47CBCA23B422F97BB3E17D25C6F1F">
    <w:name w:val="0DA47CBCA23B422F97BB3E17D25C6F1F"/>
    <w:rsid w:val="00AE6823"/>
  </w:style>
  <w:style w:type="paragraph" w:customStyle="1" w:styleId="DD8D03326A74476A9193FB6679C8647E30">
    <w:name w:val="DD8D03326A74476A9193FB6679C8647E30"/>
    <w:rsid w:val="00AE6823"/>
  </w:style>
  <w:style w:type="paragraph" w:customStyle="1" w:styleId="331055BB30854E06AE5C42315EFB62BB28">
    <w:name w:val="331055BB30854E06AE5C42315EFB62BB28"/>
    <w:rsid w:val="00AE6823"/>
  </w:style>
  <w:style w:type="paragraph" w:customStyle="1" w:styleId="03441DBCC13549C4869E512BFA3F190128">
    <w:name w:val="03441DBCC13549C4869E512BFA3F190128"/>
    <w:rsid w:val="00AE6823"/>
  </w:style>
  <w:style w:type="paragraph" w:customStyle="1" w:styleId="E9FA4C3AA7E4489FA4D711A605F8CFCA28">
    <w:name w:val="E9FA4C3AA7E4489FA4D711A605F8CFCA28"/>
    <w:rsid w:val="00AE6823"/>
  </w:style>
  <w:style w:type="paragraph" w:customStyle="1" w:styleId="FA0914D19BED44A5A48BF13C11B2666922">
    <w:name w:val="FA0914D19BED44A5A48BF13C11B2666922"/>
    <w:rsid w:val="00AE6823"/>
  </w:style>
  <w:style w:type="paragraph" w:customStyle="1" w:styleId="DD8D03326A74476A9193FB6679C8647E31">
    <w:name w:val="DD8D03326A74476A9193FB6679C8647E31"/>
    <w:rsid w:val="00AE6823"/>
  </w:style>
  <w:style w:type="paragraph" w:customStyle="1" w:styleId="331055BB30854E06AE5C42315EFB62BB29">
    <w:name w:val="331055BB30854E06AE5C42315EFB62BB29"/>
    <w:rsid w:val="00AE6823"/>
  </w:style>
  <w:style w:type="paragraph" w:customStyle="1" w:styleId="03441DBCC13549C4869E512BFA3F190129">
    <w:name w:val="03441DBCC13549C4869E512BFA3F190129"/>
    <w:rsid w:val="00AE6823"/>
  </w:style>
  <w:style w:type="paragraph" w:customStyle="1" w:styleId="E9FA4C3AA7E4489FA4D711A605F8CFCA29">
    <w:name w:val="E9FA4C3AA7E4489FA4D711A605F8CFCA29"/>
    <w:rsid w:val="00AE6823"/>
  </w:style>
  <w:style w:type="paragraph" w:customStyle="1" w:styleId="FA0914D19BED44A5A48BF13C11B2666923">
    <w:name w:val="FA0914D19BED44A5A48BF13C11B2666923"/>
    <w:rsid w:val="00AE6823"/>
  </w:style>
  <w:style w:type="paragraph" w:customStyle="1" w:styleId="CBE41937A94A4865AC07773D41C858AC1">
    <w:name w:val="CBE41937A94A4865AC07773D41C858AC1"/>
    <w:rsid w:val="00AE6823"/>
  </w:style>
  <w:style w:type="paragraph" w:customStyle="1" w:styleId="ED663931B3104A4D9C8EF1C00343BCE214">
    <w:name w:val="ED663931B3104A4D9C8EF1C00343BCE214"/>
    <w:rsid w:val="00AE6823"/>
  </w:style>
  <w:style w:type="paragraph" w:customStyle="1" w:styleId="C41CF1D6573D4C4F9D2415364549063B14">
    <w:name w:val="C41CF1D6573D4C4F9D2415364549063B14"/>
    <w:rsid w:val="00AE6823"/>
  </w:style>
  <w:style w:type="paragraph" w:customStyle="1" w:styleId="5BF2342BA4D84D05A1C393504FEB90DC16">
    <w:name w:val="5BF2342BA4D84D05A1C393504FEB90DC16"/>
    <w:rsid w:val="00AE6823"/>
  </w:style>
  <w:style w:type="paragraph" w:customStyle="1" w:styleId="416C9ADDB986422D8F7346369661EF2410">
    <w:name w:val="416C9ADDB986422D8F7346369661EF2410"/>
    <w:rsid w:val="00AE6823"/>
  </w:style>
  <w:style w:type="paragraph" w:customStyle="1" w:styleId="C6250E42490B455B9A76048B731A881B9">
    <w:name w:val="C6250E42490B455B9A76048B731A881B9"/>
    <w:rsid w:val="00AE6823"/>
  </w:style>
  <w:style w:type="paragraph" w:customStyle="1" w:styleId="6B24C5DCFED743DA9598925A91DC7C6E14">
    <w:name w:val="6B24C5DCFED743DA9598925A91DC7C6E14"/>
    <w:rsid w:val="00AE6823"/>
  </w:style>
  <w:style w:type="paragraph" w:customStyle="1" w:styleId="863A07F94BC848C9BD4B0CA17ED97C1914">
    <w:name w:val="863A07F94BC848C9BD4B0CA17ED97C1914"/>
    <w:rsid w:val="00AE6823"/>
  </w:style>
  <w:style w:type="paragraph" w:customStyle="1" w:styleId="8B3D99C66CB7432FA5BD42A2EA03DA0914">
    <w:name w:val="8B3D99C66CB7432FA5BD42A2EA03DA0914"/>
    <w:rsid w:val="00AE6823"/>
  </w:style>
  <w:style w:type="paragraph" w:customStyle="1" w:styleId="1EC8902C75364B2BBE6EDC95970BAD4F13">
    <w:name w:val="1EC8902C75364B2BBE6EDC95970BAD4F13"/>
    <w:rsid w:val="00AE6823"/>
  </w:style>
  <w:style w:type="paragraph" w:customStyle="1" w:styleId="1AEF2163494D44C2A3AC56F65882084613">
    <w:name w:val="1AEF2163494D44C2A3AC56F65882084613"/>
    <w:rsid w:val="00AE6823"/>
  </w:style>
  <w:style w:type="paragraph" w:customStyle="1" w:styleId="ECD201E9598443F09DA25B284DFC19A69">
    <w:name w:val="ECD201E9598443F09DA25B284DFC19A69"/>
    <w:rsid w:val="00AE6823"/>
  </w:style>
  <w:style w:type="paragraph" w:customStyle="1" w:styleId="754DA3135BCA48A0981F96547C59438E8">
    <w:name w:val="754DA3135BCA48A0981F96547C59438E8"/>
    <w:rsid w:val="00AE6823"/>
  </w:style>
  <w:style w:type="paragraph" w:customStyle="1" w:styleId="A5ECF1E3CE8C4E97A91EF00D693B65C09">
    <w:name w:val="A5ECF1E3CE8C4E97A91EF00D693B65C09"/>
    <w:rsid w:val="00AE6823"/>
  </w:style>
  <w:style w:type="paragraph" w:customStyle="1" w:styleId="C0FD0493CC5F4AD1A40D2A3B3A4022258">
    <w:name w:val="C0FD0493CC5F4AD1A40D2A3B3A4022258"/>
    <w:rsid w:val="00AE6823"/>
  </w:style>
  <w:style w:type="paragraph" w:customStyle="1" w:styleId="E22FD87D8AAF42BB9DCC290AF3B72C5B5">
    <w:name w:val="E22FD87D8AAF42BB9DCC290AF3B72C5B5"/>
    <w:rsid w:val="00AE6823"/>
  </w:style>
  <w:style w:type="paragraph" w:customStyle="1" w:styleId="C0B89CD3DDB943368C45C7157B675D734">
    <w:name w:val="C0B89CD3DDB943368C45C7157B675D734"/>
    <w:rsid w:val="00AE6823"/>
  </w:style>
  <w:style w:type="paragraph" w:customStyle="1" w:styleId="DDDADA98F86E4B29B4009956B5FEF9F91">
    <w:name w:val="DDDADA98F86E4B29B4009956B5FEF9F91"/>
    <w:rsid w:val="00AE6823"/>
  </w:style>
  <w:style w:type="paragraph" w:customStyle="1" w:styleId="8442248EB4B84B9B9419DDB95F9BF7881">
    <w:name w:val="8442248EB4B84B9B9419DDB95F9BF7881"/>
    <w:rsid w:val="00AE6823"/>
  </w:style>
  <w:style w:type="paragraph" w:customStyle="1" w:styleId="2228A66A8BED4BD19967B80172CCAD8E1">
    <w:name w:val="2228A66A8BED4BD19967B80172CCAD8E1"/>
    <w:rsid w:val="00AE6823"/>
  </w:style>
  <w:style w:type="paragraph" w:customStyle="1" w:styleId="F1B6B2B5CD2B45319CECBFFB530D10341">
    <w:name w:val="F1B6B2B5CD2B45319CECBFFB530D10341"/>
    <w:rsid w:val="00AE6823"/>
  </w:style>
  <w:style w:type="paragraph" w:customStyle="1" w:styleId="72836139E3BE49678439EDCD57C446041">
    <w:name w:val="72836139E3BE49678439EDCD57C446041"/>
    <w:rsid w:val="00AE6823"/>
  </w:style>
  <w:style w:type="paragraph" w:customStyle="1" w:styleId="593AED23D1AB4542B79CF8A42E11C01B1">
    <w:name w:val="593AED23D1AB4542B79CF8A42E11C01B1"/>
    <w:rsid w:val="00AE6823"/>
  </w:style>
  <w:style w:type="paragraph" w:customStyle="1" w:styleId="276CC3008C5E4B09A4F0F1A096A7DBE91">
    <w:name w:val="276CC3008C5E4B09A4F0F1A096A7DBE91"/>
    <w:rsid w:val="00AE6823"/>
  </w:style>
  <w:style w:type="paragraph" w:customStyle="1" w:styleId="380C4F1801BC47CFA96325AA9B5252E61">
    <w:name w:val="380C4F1801BC47CFA96325AA9B5252E61"/>
    <w:rsid w:val="00AE6823"/>
  </w:style>
  <w:style w:type="paragraph" w:customStyle="1" w:styleId="ED56C1A9A05942A5906040151814AF9B1">
    <w:name w:val="ED56C1A9A05942A5906040151814AF9B1"/>
    <w:rsid w:val="00AE6823"/>
  </w:style>
  <w:style w:type="paragraph" w:customStyle="1" w:styleId="0DA47CBCA23B422F97BB3E17D25C6F1F1">
    <w:name w:val="0DA47CBCA23B422F97BB3E17D25C6F1F1"/>
    <w:rsid w:val="00AE6823"/>
  </w:style>
  <w:style w:type="paragraph" w:customStyle="1" w:styleId="AFD82A9C329440859327DF72A8F65648">
    <w:name w:val="AFD82A9C329440859327DF72A8F65648"/>
    <w:rsid w:val="00AE6823"/>
  </w:style>
  <w:style w:type="paragraph" w:customStyle="1" w:styleId="DD8D03326A74476A9193FB6679C8647E32">
    <w:name w:val="DD8D03326A74476A9193FB6679C8647E32"/>
    <w:rsid w:val="00AE6823"/>
  </w:style>
  <w:style w:type="paragraph" w:customStyle="1" w:styleId="331055BB30854E06AE5C42315EFB62BB30">
    <w:name w:val="331055BB30854E06AE5C42315EFB62BB30"/>
    <w:rsid w:val="00AE6823"/>
  </w:style>
  <w:style w:type="paragraph" w:customStyle="1" w:styleId="03441DBCC13549C4869E512BFA3F190130">
    <w:name w:val="03441DBCC13549C4869E512BFA3F190130"/>
    <w:rsid w:val="00AE6823"/>
  </w:style>
  <w:style w:type="paragraph" w:customStyle="1" w:styleId="E9FA4C3AA7E4489FA4D711A605F8CFCA30">
    <w:name w:val="E9FA4C3AA7E4489FA4D711A605F8CFCA30"/>
    <w:rsid w:val="00AE6823"/>
  </w:style>
  <w:style w:type="paragraph" w:customStyle="1" w:styleId="FA0914D19BED44A5A48BF13C11B2666924">
    <w:name w:val="FA0914D19BED44A5A48BF13C11B2666924"/>
    <w:rsid w:val="00AE6823"/>
  </w:style>
  <w:style w:type="paragraph" w:customStyle="1" w:styleId="AFD82A9C329440859327DF72A8F656481">
    <w:name w:val="AFD82A9C329440859327DF72A8F656481"/>
    <w:rsid w:val="00AE6823"/>
  </w:style>
  <w:style w:type="paragraph" w:customStyle="1" w:styleId="ED663931B3104A4D9C8EF1C00343BCE215">
    <w:name w:val="ED663931B3104A4D9C8EF1C00343BCE215"/>
    <w:rsid w:val="00AE6823"/>
  </w:style>
  <w:style w:type="paragraph" w:customStyle="1" w:styleId="C41CF1D6573D4C4F9D2415364549063B15">
    <w:name w:val="C41CF1D6573D4C4F9D2415364549063B15"/>
    <w:rsid w:val="00AE6823"/>
  </w:style>
  <w:style w:type="paragraph" w:customStyle="1" w:styleId="5BF2342BA4D84D05A1C393504FEB90DC17">
    <w:name w:val="5BF2342BA4D84D05A1C393504FEB90DC17"/>
    <w:rsid w:val="00AE6823"/>
  </w:style>
  <w:style w:type="paragraph" w:customStyle="1" w:styleId="416C9ADDB986422D8F7346369661EF2411">
    <w:name w:val="416C9ADDB986422D8F7346369661EF2411"/>
    <w:rsid w:val="00AE6823"/>
  </w:style>
  <w:style w:type="paragraph" w:customStyle="1" w:styleId="C6250E42490B455B9A76048B731A881B10">
    <w:name w:val="C6250E42490B455B9A76048B731A881B10"/>
    <w:rsid w:val="00AE6823"/>
  </w:style>
  <w:style w:type="paragraph" w:customStyle="1" w:styleId="6B24C5DCFED743DA9598925A91DC7C6E15">
    <w:name w:val="6B24C5DCFED743DA9598925A91DC7C6E15"/>
    <w:rsid w:val="00AE6823"/>
  </w:style>
  <w:style w:type="paragraph" w:customStyle="1" w:styleId="863A07F94BC848C9BD4B0CA17ED97C1915">
    <w:name w:val="863A07F94BC848C9BD4B0CA17ED97C1915"/>
    <w:rsid w:val="00AE6823"/>
  </w:style>
  <w:style w:type="paragraph" w:customStyle="1" w:styleId="8B3D99C66CB7432FA5BD42A2EA03DA0915">
    <w:name w:val="8B3D99C66CB7432FA5BD42A2EA03DA0915"/>
    <w:rsid w:val="00AE6823"/>
  </w:style>
  <w:style w:type="paragraph" w:customStyle="1" w:styleId="1EC8902C75364B2BBE6EDC95970BAD4F14">
    <w:name w:val="1EC8902C75364B2BBE6EDC95970BAD4F14"/>
    <w:rsid w:val="00AE6823"/>
  </w:style>
  <w:style w:type="paragraph" w:customStyle="1" w:styleId="1AEF2163494D44C2A3AC56F65882084614">
    <w:name w:val="1AEF2163494D44C2A3AC56F65882084614"/>
    <w:rsid w:val="00AE6823"/>
  </w:style>
  <w:style w:type="paragraph" w:customStyle="1" w:styleId="ECD201E9598443F09DA25B284DFC19A610">
    <w:name w:val="ECD201E9598443F09DA25B284DFC19A610"/>
    <w:rsid w:val="00AE6823"/>
  </w:style>
  <w:style w:type="paragraph" w:customStyle="1" w:styleId="754DA3135BCA48A0981F96547C59438E9">
    <w:name w:val="754DA3135BCA48A0981F96547C59438E9"/>
    <w:rsid w:val="00AE6823"/>
  </w:style>
  <w:style w:type="paragraph" w:customStyle="1" w:styleId="A5ECF1E3CE8C4E97A91EF00D693B65C010">
    <w:name w:val="A5ECF1E3CE8C4E97A91EF00D693B65C010"/>
    <w:rsid w:val="00AE6823"/>
  </w:style>
  <w:style w:type="paragraph" w:customStyle="1" w:styleId="C0FD0493CC5F4AD1A40D2A3B3A4022259">
    <w:name w:val="C0FD0493CC5F4AD1A40D2A3B3A4022259"/>
    <w:rsid w:val="00AE6823"/>
  </w:style>
  <w:style w:type="paragraph" w:customStyle="1" w:styleId="E22FD87D8AAF42BB9DCC290AF3B72C5B6">
    <w:name w:val="E22FD87D8AAF42BB9DCC290AF3B72C5B6"/>
    <w:rsid w:val="00AE6823"/>
  </w:style>
  <w:style w:type="paragraph" w:customStyle="1" w:styleId="C0B89CD3DDB943368C45C7157B675D735">
    <w:name w:val="C0B89CD3DDB943368C45C7157B675D735"/>
    <w:rsid w:val="00AE6823"/>
  </w:style>
  <w:style w:type="paragraph" w:customStyle="1" w:styleId="DDDADA98F86E4B29B4009956B5FEF9F92">
    <w:name w:val="DDDADA98F86E4B29B4009956B5FEF9F92"/>
    <w:rsid w:val="00AE6823"/>
  </w:style>
  <w:style w:type="paragraph" w:customStyle="1" w:styleId="8442248EB4B84B9B9419DDB95F9BF7882">
    <w:name w:val="8442248EB4B84B9B9419DDB95F9BF7882"/>
    <w:rsid w:val="00AE6823"/>
  </w:style>
  <w:style w:type="paragraph" w:customStyle="1" w:styleId="2228A66A8BED4BD19967B80172CCAD8E2">
    <w:name w:val="2228A66A8BED4BD19967B80172CCAD8E2"/>
    <w:rsid w:val="00AE6823"/>
  </w:style>
  <w:style w:type="paragraph" w:customStyle="1" w:styleId="F1B6B2B5CD2B45319CECBFFB530D10342">
    <w:name w:val="F1B6B2B5CD2B45319CECBFFB530D10342"/>
    <w:rsid w:val="00AE6823"/>
  </w:style>
  <w:style w:type="paragraph" w:customStyle="1" w:styleId="72836139E3BE49678439EDCD57C446042">
    <w:name w:val="72836139E3BE49678439EDCD57C446042"/>
    <w:rsid w:val="00AE6823"/>
  </w:style>
  <w:style w:type="paragraph" w:customStyle="1" w:styleId="593AED23D1AB4542B79CF8A42E11C01B2">
    <w:name w:val="593AED23D1AB4542B79CF8A42E11C01B2"/>
    <w:rsid w:val="00AE6823"/>
  </w:style>
  <w:style w:type="paragraph" w:customStyle="1" w:styleId="276CC3008C5E4B09A4F0F1A096A7DBE92">
    <w:name w:val="276CC3008C5E4B09A4F0F1A096A7DBE92"/>
    <w:rsid w:val="00AE6823"/>
  </w:style>
  <w:style w:type="paragraph" w:customStyle="1" w:styleId="380C4F1801BC47CFA96325AA9B5252E62">
    <w:name w:val="380C4F1801BC47CFA96325AA9B5252E62"/>
    <w:rsid w:val="00AE6823"/>
  </w:style>
  <w:style w:type="paragraph" w:customStyle="1" w:styleId="ED56C1A9A05942A5906040151814AF9B2">
    <w:name w:val="ED56C1A9A05942A5906040151814AF9B2"/>
    <w:rsid w:val="00AE6823"/>
  </w:style>
  <w:style w:type="paragraph" w:customStyle="1" w:styleId="0DA47CBCA23B422F97BB3E17D25C6F1F2">
    <w:name w:val="0DA47CBCA23B422F97BB3E17D25C6F1F2"/>
    <w:rsid w:val="00AE6823"/>
  </w:style>
  <w:style w:type="paragraph" w:customStyle="1" w:styleId="DD8D03326A74476A9193FB6679C8647E33">
    <w:name w:val="DD8D03326A74476A9193FB6679C8647E33"/>
    <w:rsid w:val="00AE6823"/>
  </w:style>
  <w:style w:type="paragraph" w:customStyle="1" w:styleId="331055BB30854E06AE5C42315EFB62BB31">
    <w:name w:val="331055BB30854E06AE5C42315EFB62BB31"/>
    <w:rsid w:val="00AE6823"/>
  </w:style>
  <w:style w:type="paragraph" w:customStyle="1" w:styleId="03441DBCC13549C4869E512BFA3F190131">
    <w:name w:val="03441DBCC13549C4869E512BFA3F190131"/>
    <w:rsid w:val="00AE6823"/>
  </w:style>
  <w:style w:type="paragraph" w:customStyle="1" w:styleId="E9FA4C3AA7E4489FA4D711A605F8CFCA31">
    <w:name w:val="E9FA4C3AA7E4489FA4D711A605F8CFCA31"/>
    <w:rsid w:val="00AE6823"/>
  </w:style>
  <w:style w:type="paragraph" w:customStyle="1" w:styleId="FA0914D19BED44A5A48BF13C11B2666925">
    <w:name w:val="FA0914D19BED44A5A48BF13C11B2666925"/>
    <w:rsid w:val="00AE6823"/>
  </w:style>
  <w:style w:type="paragraph" w:customStyle="1" w:styleId="AFD82A9C329440859327DF72A8F656482">
    <w:name w:val="AFD82A9C329440859327DF72A8F656482"/>
    <w:rsid w:val="00AE6823"/>
  </w:style>
  <w:style w:type="paragraph" w:customStyle="1" w:styleId="ED663931B3104A4D9C8EF1C00343BCE216">
    <w:name w:val="ED663931B3104A4D9C8EF1C00343BCE216"/>
    <w:rsid w:val="00AE6823"/>
  </w:style>
  <w:style w:type="paragraph" w:customStyle="1" w:styleId="C41CF1D6573D4C4F9D2415364549063B16">
    <w:name w:val="C41CF1D6573D4C4F9D2415364549063B16"/>
    <w:rsid w:val="00AE6823"/>
  </w:style>
  <w:style w:type="paragraph" w:customStyle="1" w:styleId="5BF2342BA4D84D05A1C393504FEB90DC18">
    <w:name w:val="5BF2342BA4D84D05A1C393504FEB90DC18"/>
    <w:rsid w:val="00AE6823"/>
  </w:style>
  <w:style w:type="paragraph" w:customStyle="1" w:styleId="416C9ADDB986422D8F7346369661EF2412">
    <w:name w:val="416C9ADDB986422D8F7346369661EF2412"/>
    <w:rsid w:val="00AE6823"/>
  </w:style>
  <w:style w:type="paragraph" w:customStyle="1" w:styleId="C6250E42490B455B9A76048B731A881B11">
    <w:name w:val="C6250E42490B455B9A76048B731A881B11"/>
    <w:rsid w:val="00AE6823"/>
  </w:style>
  <w:style w:type="paragraph" w:customStyle="1" w:styleId="6B24C5DCFED743DA9598925A91DC7C6E16">
    <w:name w:val="6B24C5DCFED743DA9598925A91DC7C6E16"/>
    <w:rsid w:val="00AE6823"/>
  </w:style>
  <w:style w:type="paragraph" w:customStyle="1" w:styleId="863A07F94BC848C9BD4B0CA17ED97C1916">
    <w:name w:val="863A07F94BC848C9BD4B0CA17ED97C1916"/>
    <w:rsid w:val="00AE6823"/>
  </w:style>
  <w:style w:type="paragraph" w:customStyle="1" w:styleId="8B3D99C66CB7432FA5BD42A2EA03DA0916">
    <w:name w:val="8B3D99C66CB7432FA5BD42A2EA03DA0916"/>
    <w:rsid w:val="00AE6823"/>
  </w:style>
  <w:style w:type="paragraph" w:customStyle="1" w:styleId="1EC8902C75364B2BBE6EDC95970BAD4F15">
    <w:name w:val="1EC8902C75364B2BBE6EDC95970BAD4F15"/>
    <w:rsid w:val="00AE6823"/>
  </w:style>
  <w:style w:type="paragraph" w:customStyle="1" w:styleId="1AEF2163494D44C2A3AC56F65882084615">
    <w:name w:val="1AEF2163494D44C2A3AC56F65882084615"/>
    <w:rsid w:val="00AE6823"/>
  </w:style>
  <w:style w:type="paragraph" w:customStyle="1" w:styleId="ECD201E9598443F09DA25B284DFC19A611">
    <w:name w:val="ECD201E9598443F09DA25B284DFC19A611"/>
    <w:rsid w:val="00AE6823"/>
  </w:style>
  <w:style w:type="paragraph" w:customStyle="1" w:styleId="754DA3135BCA48A0981F96547C59438E10">
    <w:name w:val="754DA3135BCA48A0981F96547C59438E10"/>
    <w:rsid w:val="00AE6823"/>
  </w:style>
  <w:style w:type="paragraph" w:customStyle="1" w:styleId="A5ECF1E3CE8C4E97A91EF00D693B65C011">
    <w:name w:val="A5ECF1E3CE8C4E97A91EF00D693B65C011"/>
    <w:rsid w:val="00AE6823"/>
  </w:style>
  <w:style w:type="paragraph" w:customStyle="1" w:styleId="C0FD0493CC5F4AD1A40D2A3B3A40222510">
    <w:name w:val="C0FD0493CC5F4AD1A40D2A3B3A40222510"/>
    <w:rsid w:val="00AE6823"/>
  </w:style>
  <w:style w:type="paragraph" w:customStyle="1" w:styleId="E22FD87D8AAF42BB9DCC290AF3B72C5B7">
    <w:name w:val="E22FD87D8AAF42BB9DCC290AF3B72C5B7"/>
    <w:rsid w:val="00AE6823"/>
  </w:style>
  <w:style w:type="paragraph" w:customStyle="1" w:styleId="C0B89CD3DDB943368C45C7157B675D736">
    <w:name w:val="C0B89CD3DDB943368C45C7157B675D736"/>
    <w:rsid w:val="00AE6823"/>
  </w:style>
  <w:style w:type="paragraph" w:customStyle="1" w:styleId="DDDADA98F86E4B29B4009956B5FEF9F93">
    <w:name w:val="DDDADA98F86E4B29B4009956B5FEF9F93"/>
    <w:rsid w:val="00AE6823"/>
  </w:style>
  <w:style w:type="paragraph" w:customStyle="1" w:styleId="8442248EB4B84B9B9419DDB95F9BF7883">
    <w:name w:val="8442248EB4B84B9B9419DDB95F9BF7883"/>
    <w:rsid w:val="00AE6823"/>
  </w:style>
  <w:style w:type="paragraph" w:customStyle="1" w:styleId="2228A66A8BED4BD19967B80172CCAD8E3">
    <w:name w:val="2228A66A8BED4BD19967B80172CCAD8E3"/>
    <w:rsid w:val="00AE6823"/>
  </w:style>
  <w:style w:type="paragraph" w:customStyle="1" w:styleId="F1B6B2B5CD2B45319CECBFFB530D10343">
    <w:name w:val="F1B6B2B5CD2B45319CECBFFB530D10343"/>
    <w:rsid w:val="00AE6823"/>
  </w:style>
  <w:style w:type="paragraph" w:customStyle="1" w:styleId="72836139E3BE49678439EDCD57C446043">
    <w:name w:val="72836139E3BE49678439EDCD57C446043"/>
    <w:rsid w:val="00AE6823"/>
  </w:style>
  <w:style w:type="paragraph" w:customStyle="1" w:styleId="593AED23D1AB4542B79CF8A42E11C01B3">
    <w:name w:val="593AED23D1AB4542B79CF8A42E11C01B3"/>
    <w:rsid w:val="00AE6823"/>
  </w:style>
  <w:style w:type="paragraph" w:customStyle="1" w:styleId="276CC3008C5E4B09A4F0F1A096A7DBE93">
    <w:name w:val="276CC3008C5E4B09A4F0F1A096A7DBE93"/>
    <w:rsid w:val="00AE6823"/>
  </w:style>
  <w:style w:type="paragraph" w:customStyle="1" w:styleId="380C4F1801BC47CFA96325AA9B5252E63">
    <w:name w:val="380C4F1801BC47CFA96325AA9B5252E63"/>
    <w:rsid w:val="00AE6823"/>
  </w:style>
  <w:style w:type="paragraph" w:customStyle="1" w:styleId="ED56C1A9A05942A5906040151814AF9B3">
    <w:name w:val="ED56C1A9A05942A5906040151814AF9B3"/>
    <w:rsid w:val="00AE6823"/>
  </w:style>
  <w:style w:type="paragraph" w:customStyle="1" w:styleId="0DA47CBCA23B422F97BB3E17D25C6F1F3">
    <w:name w:val="0DA47CBCA23B422F97BB3E17D25C6F1F3"/>
    <w:rsid w:val="00AE6823"/>
  </w:style>
  <w:style w:type="paragraph" w:customStyle="1" w:styleId="5F2676FB257845B5B11BD6640DBB7158">
    <w:name w:val="5F2676FB257845B5B11BD6640DBB7158"/>
    <w:rsid w:val="00AE6823"/>
  </w:style>
  <w:style w:type="paragraph" w:customStyle="1" w:styleId="DD8D03326A74476A9193FB6679C8647E34">
    <w:name w:val="DD8D03326A74476A9193FB6679C8647E34"/>
    <w:rsid w:val="00AE6823"/>
  </w:style>
  <w:style w:type="paragraph" w:customStyle="1" w:styleId="331055BB30854E06AE5C42315EFB62BB32">
    <w:name w:val="331055BB30854E06AE5C42315EFB62BB32"/>
    <w:rsid w:val="00AE6823"/>
  </w:style>
  <w:style w:type="paragraph" w:customStyle="1" w:styleId="03441DBCC13549C4869E512BFA3F190132">
    <w:name w:val="03441DBCC13549C4869E512BFA3F190132"/>
    <w:rsid w:val="00AE6823"/>
  </w:style>
  <w:style w:type="paragraph" w:customStyle="1" w:styleId="E9FA4C3AA7E4489FA4D711A605F8CFCA32">
    <w:name w:val="E9FA4C3AA7E4489FA4D711A605F8CFCA32"/>
    <w:rsid w:val="00AE6823"/>
  </w:style>
  <w:style w:type="paragraph" w:customStyle="1" w:styleId="FA0914D19BED44A5A48BF13C11B2666926">
    <w:name w:val="FA0914D19BED44A5A48BF13C11B2666926"/>
    <w:rsid w:val="00AE6823"/>
  </w:style>
  <w:style w:type="paragraph" w:customStyle="1" w:styleId="AFD82A9C329440859327DF72A8F656483">
    <w:name w:val="AFD82A9C329440859327DF72A8F656483"/>
    <w:rsid w:val="00AE6823"/>
  </w:style>
  <w:style w:type="paragraph" w:customStyle="1" w:styleId="ED663931B3104A4D9C8EF1C00343BCE217">
    <w:name w:val="ED663931B3104A4D9C8EF1C00343BCE217"/>
    <w:rsid w:val="00AE6823"/>
  </w:style>
  <w:style w:type="paragraph" w:customStyle="1" w:styleId="C41CF1D6573D4C4F9D2415364549063B17">
    <w:name w:val="C41CF1D6573D4C4F9D2415364549063B17"/>
    <w:rsid w:val="00AE6823"/>
  </w:style>
  <w:style w:type="paragraph" w:customStyle="1" w:styleId="5BF2342BA4D84D05A1C393504FEB90DC19">
    <w:name w:val="5BF2342BA4D84D05A1C393504FEB90DC19"/>
    <w:rsid w:val="00AE6823"/>
  </w:style>
  <w:style w:type="paragraph" w:customStyle="1" w:styleId="416C9ADDB986422D8F7346369661EF2413">
    <w:name w:val="416C9ADDB986422D8F7346369661EF2413"/>
    <w:rsid w:val="00AE6823"/>
  </w:style>
  <w:style w:type="paragraph" w:customStyle="1" w:styleId="C6250E42490B455B9A76048B731A881B12">
    <w:name w:val="C6250E42490B455B9A76048B731A881B12"/>
    <w:rsid w:val="00AE6823"/>
  </w:style>
  <w:style w:type="paragraph" w:customStyle="1" w:styleId="6B24C5DCFED743DA9598925A91DC7C6E17">
    <w:name w:val="6B24C5DCFED743DA9598925A91DC7C6E17"/>
    <w:rsid w:val="00AE6823"/>
  </w:style>
  <w:style w:type="paragraph" w:customStyle="1" w:styleId="863A07F94BC848C9BD4B0CA17ED97C1917">
    <w:name w:val="863A07F94BC848C9BD4B0CA17ED97C1917"/>
    <w:rsid w:val="00AE6823"/>
  </w:style>
  <w:style w:type="paragraph" w:customStyle="1" w:styleId="8B3D99C66CB7432FA5BD42A2EA03DA0917">
    <w:name w:val="8B3D99C66CB7432FA5BD42A2EA03DA0917"/>
    <w:rsid w:val="00AE6823"/>
  </w:style>
  <w:style w:type="paragraph" w:customStyle="1" w:styleId="1EC8902C75364B2BBE6EDC95970BAD4F16">
    <w:name w:val="1EC8902C75364B2BBE6EDC95970BAD4F16"/>
    <w:rsid w:val="00AE6823"/>
  </w:style>
  <w:style w:type="paragraph" w:customStyle="1" w:styleId="5F2676FB257845B5B11BD6640DBB71581">
    <w:name w:val="5F2676FB257845B5B11BD6640DBB71581"/>
    <w:rsid w:val="00AE6823"/>
  </w:style>
  <w:style w:type="paragraph" w:customStyle="1" w:styleId="ECD201E9598443F09DA25B284DFC19A612">
    <w:name w:val="ECD201E9598443F09DA25B284DFC19A612"/>
    <w:rsid w:val="00AE6823"/>
  </w:style>
  <w:style w:type="paragraph" w:customStyle="1" w:styleId="754DA3135BCA48A0981F96547C59438E11">
    <w:name w:val="754DA3135BCA48A0981F96547C59438E11"/>
    <w:rsid w:val="00AE6823"/>
  </w:style>
  <w:style w:type="paragraph" w:customStyle="1" w:styleId="A5ECF1E3CE8C4E97A91EF00D693B65C012">
    <w:name w:val="A5ECF1E3CE8C4E97A91EF00D693B65C012"/>
    <w:rsid w:val="00AE6823"/>
  </w:style>
  <w:style w:type="paragraph" w:customStyle="1" w:styleId="C0FD0493CC5F4AD1A40D2A3B3A40222511">
    <w:name w:val="C0FD0493CC5F4AD1A40D2A3B3A40222511"/>
    <w:rsid w:val="00AE6823"/>
  </w:style>
  <w:style w:type="paragraph" w:customStyle="1" w:styleId="E22FD87D8AAF42BB9DCC290AF3B72C5B8">
    <w:name w:val="E22FD87D8AAF42BB9DCC290AF3B72C5B8"/>
    <w:rsid w:val="00AE6823"/>
  </w:style>
  <w:style w:type="paragraph" w:customStyle="1" w:styleId="C0B89CD3DDB943368C45C7157B675D737">
    <w:name w:val="C0B89CD3DDB943368C45C7157B675D737"/>
    <w:rsid w:val="00AE6823"/>
  </w:style>
  <w:style w:type="paragraph" w:customStyle="1" w:styleId="DDDADA98F86E4B29B4009956B5FEF9F94">
    <w:name w:val="DDDADA98F86E4B29B4009956B5FEF9F94"/>
    <w:rsid w:val="00AE6823"/>
  </w:style>
  <w:style w:type="paragraph" w:customStyle="1" w:styleId="8442248EB4B84B9B9419DDB95F9BF7884">
    <w:name w:val="8442248EB4B84B9B9419DDB95F9BF7884"/>
    <w:rsid w:val="00AE6823"/>
  </w:style>
  <w:style w:type="paragraph" w:customStyle="1" w:styleId="2228A66A8BED4BD19967B80172CCAD8E4">
    <w:name w:val="2228A66A8BED4BD19967B80172CCAD8E4"/>
    <w:rsid w:val="00AE6823"/>
  </w:style>
  <w:style w:type="paragraph" w:customStyle="1" w:styleId="F1B6B2B5CD2B45319CECBFFB530D10344">
    <w:name w:val="F1B6B2B5CD2B45319CECBFFB530D10344"/>
    <w:rsid w:val="00AE6823"/>
  </w:style>
  <w:style w:type="paragraph" w:customStyle="1" w:styleId="72836139E3BE49678439EDCD57C446044">
    <w:name w:val="72836139E3BE49678439EDCD57C446044"/>
    <w:rsid w:val="00AE6823"/>
  </w:style>
  <w:style w:type="paragraph" w:customStyle="1" w:styleId="593AED23D1AB4542B79CF8A42E11C01B4">
    <w:name w:val="593AED23D1AB4542B79CF8A42E11C01B4"/>
    <w:rsid w:val="00AE6823"/>
  </w:style>
  <w:style w:type="paragraph" w:customStyle="1" w:styleId="276CC3008C5E4B09A4F0F1A096A7DBE94">
    <w:name w:val="276CC3008C5E4B09A4F0F1A096A7DBE94"/>
    <w:rsid w:val="00AE6823"/>
  </w:style>
  <w:style w:type="paragraph" w:customStyle="1" w:styleId="380C4F1801BC47CFA96325AA9B5252E64">
    <w:name w:val="380C4F1801BC47CFA96325AA9B5252E64"/>
    <w:rsid w:val="00AE6823"/>
  </w:style>
  <w:style w:type="paragraph" w:customStyle="1" w:styleId="ED56C1A9A05942A5906040151814AF9B4">
    <w:name w:val="ED56C1A9A05942A5906040151814AF9B4"/>
    <w:rsid w:val="00AE6823"/>
  </w:style>
  <w:style w:type="paragraph" w:customStyle="1" w:styleId="0DA47CBCA23B422F97BB3E17D25C6F1F4">
    <w:name w:val="0DA47CBCA23B422F97BB3E17D25C6F1F4"/>
    <w:rsid w:val="00AE6823"/>
  </w:style>
  <w:style w:type="paragraph" w:customStyle="1" w:styleId="DD8D03326A74476A9193FB6679C8647E35">
    <w:name w:val="DD8D03326A74476A9193FB6679C8647E35"/>
    <w:rsid w:val="00AE6823"/>
  </w:style>
  <w:style w:type="paragraph" w:customStyle="1" w:styleId="331055BB30854E06AE5C42315EFB62BB33">
    <w:name w:val="331055BB30854E06AE5C42315EFB62BB33"/>
    <w:rsid w:val="00AE6823"/>
  </w:style>
  <w:style w:type="paragraph" w:customStyle="1" w:styleId="03441DBCC13549C4869E512BFA3F190133">
    <w:name w:val="03441DBCC13549C4869E512BFA3F190133"/>
    <w:rsid w:val="00AE6823"/>
  </w:style>
  <w:style w:type="paragraph" w:customStyle="1" w:styleId="E9FA4C3AA7E4489FA4D711A605F8CFCA33">
    <w:name w:val="E9FA4C3AA7E4489FA4D711A605F8CFCA33"/>
    <w:rsid w:val="00AE6823"/>
  </w:style>
  <w:style w:type="paragraph" w:customStyle="1" w:styleId="FA0914D19BED44A5A48BF13C11B2666927">
    <w:name w:val="FA0914D19BED44A5A48BF13C11B2666927"/>
    <w:rsid w:val="00AE6823"/>
  </w:style>
  <w:style w:type="paragraph" w:customStyle="1" w:styleId="AFD82A9C329440859327DF72A8F656484">
    <w:name w:val="AFD82A9C329440859327DF72A8F656484"/>
    <w:rsid w:val="00AE6823"/>
  </w:style>
  <w:style w:type="paragraph" w:customStyle="1" w:styleId="ED663931B3104A4D9C8EF1C00343BCE218">
    <w:name w:val="ED663931B3104A4D9C8EF1C00343BCE218"/>
    <w:rsid w:val="00AE6823"/>
  </w:style>
  <w:style w:type="paragraph" w:customStyle="1" w:styleId="C41CF1D6573D4C4F9D2415364549063B18">
    <w:name w:val="C41CF1D6573D4C4F9D2415364549063B18"/>
    <w:rsid w:val="00AE6823"/>
  </w:style>
  <w:style w:type="paragraph" w:customStyle="1" w:styleId="5BF2342BA4D84D05A1C393504FEB90DC20">
    <w:name w:val="5BF2342BA4D84D05A1C393504FEB90DC20"/>
    <w:rsid w:val="00AE6823"/>
  </w:style>
  <w:style w:type="paragraph" w:customStyle="1" w:styleId="416C9ADDB986422D8F7346369661EF2414">
    <w:name w:val="416C9ADDB986422D8F7346369661EF2414"/>
    <w:rsid w:val="00AE6823"/>
  </w:style>
  <w:style w:type="paragraph" w:customStyle="1" w:styleId="C6250E42490B455B9A76048B731A881B13">
    <w:name w:val="C6250E42490B455B9A76048B731A881B13"/>
    <w:rsid w:val="00AE6823"/>
  </w:style>
  <w:style w:type="paragraph" w:customStyle="1" w:styleId="6B24C5DCFED743DA9598925A91DC7C6E18">
    <w:name w:val="6B24C5DCFED743DA9598925A91DC7C6E18"/>
    <w:rsid w:val="00AE6823"/>
  </w:style>
  <w:style w:type="paragraph" w:customStyle="1" w:styleId="863A07F94BC848C9BD4B0CA17ED97C1918">
    <w:name w:val="863A07F94BC848C9BD4B0CA17ED97C1918"/>
    <w:rsid w:val="00AE6823"/>
  </w:style>
  <w:style w:type="paragraph" w:customStyle="1" w:styleId="8B3D99C66CB7432FA5BD42A2EA03DA0918">
    <w:name w:val="8B3D99C66CB7432FA5BD42A2EA03DA0918"/>
    <w:rsid w:val="00AE6823"/>
  </w:style>
  <w:style w:type="paragraph" w:customStyle="1" w:styleId="1EC8902C75364B2BBE6EDC95970BAD4F17">
    <w:name w:val="1EC8902C75364B2BBE6EDC95970BAD4F17"/>
    <w:rsid w:val="00AE6823"/>
  </w:style>
  <w:style w:type="paragraph" w:customStyle="1" w:styleId="5F2676FB257845B5B11BD6640DBB71582">
    <w:name w:val="5F2676FB257845B5B11BD6640DBB71582"/>
    <w:rsid w:val="00AE6823"/>
  </w:style>
  <w:style w:type="paragraph" w:customStyle="1" w:styleId="ECD201E9598443F09DA25B284DFC19A613">
    <w:name w:val="ECD201E9598443F09DA25B284DFC19A613"/>
    <w:rsid w:val="00AE6823"/>
  </w:style>
  <w:style w:type="paragraph" w:customStyle="1" w:styleId="754DA3135BCA48A0981F96547C59438E12">
    <w:name w:val="754DA3135BCA48A0981F96547C59438E12"/>
    <w:rsid w:val="00AE6823"/>
  </w:style>
  <w:style w:type="paragraph" w:customStyle="1" w:styleId="A5ECF1E3CE8C4E97A91EF00D693B65C013">
    <w:name w:val="A5ECF1E3CE8C4E97A91EF00D693B65C013"/>
    <w:rsid w:val="00AE6823"/>
  </w:style>
  <w:style w:type="paragraph" w:customStyle="1" w:styleId="C0FD0493CC5F4AD1A40D2A3B3A40222512">
    <w:name w:val="C0FD0493CC5F4AD1A40D2A3B3A40222512"/>
    <w:rsid w:val="00AE6823"/>
  </w:style>
  <w:style w:type="paragraph" w:customStyle="1" w:styleId="E22FD87D8AAF42BB9DCC290AF3B72C5B9">
    <w:name w:val="E22FD87D8AAF42BB9DCC290AF3B72C5B9"/>
    <w:rsid w:val="00AE6823"/>
  </w:style>
  <w:style w:type="paragraph" w:customStyle="1" w:styleId="C0B89CD3DDB943368C45C7157B675D738">
    <w:name w:val="C0B89CD3DDB943368C45C7157B675D738"/>
    <w:rsid w:val="00AE6823"/>
  </w:style>
  <w:style w:type="paragraph" w:customStyle="1" w:styleId="DDDADA98F86E4B29B4009956B5FEF9F95">
    <w:name w:val="DDDADA98F86E4B29B4009956B5FEF9F95"/>
    <w:rsid w:val="00AE6823"/>
  </w:style>
  <w:style w:type="paragraph" w:customStyle="1" w:styleId="8442248EB4B84B9B9419DDB95F9BF7885">
    <w:name w:val="8442248EB4B84B9B9419DDB95F9BF7885"/>
    <w:rsid w:val="00AE6823"/>
  </w:style>
  <w:style w:type="paragraph" w:customStyle="1" w:styleId="2228A66A8BED4BD19967B80172CCAD8E5">
    <w:name w:val="2228A66A8BED4BD19967B80172CCAD8E5"/>
    <w:rsid w:val="00AE6823"/>
  </w:style>
  <w:style w:type="paragraph" w:customStyle="1" w:styleId="F1B6B2B5CD2B45319CECBFFB530D10345">
    <w:name w:val="F1B6B2B5CD2B45319CECBFFB530D10345"/>
    <w:rsid w:val="00AE6823"/>
  </w:style>
  <w:style w:type="paragraph" w:customStyle="1" w:styleId="72836139E3BE49678439EDCD57C446045">
    <w:name w:val="72836139E3BE49678439EDCD57C446045"/>
    <w:rsid w:val="00AE6823"/>
  </w:style>
  <w:style w:type="paragraph" w:customStyle="1" w:styleId="593AED23D1AB4542B79CF8A42E11C01B5">
    <w:name w:val="593AED23D1AB4542B79CF8A42E11C01B5"/>
    <w:rsid w:val="00AE6823"/>
  </w:style>
  <w:style w:type="paragraph" w:customStyle="1" w:styleId="276CC3008C5E4B09A4F0F1A096A7DBE95">
    <w:name w:val="276CC3008C5E4B09A4F0F1A096A7DBE95"/>
    <w:rsid w:val="00AE6823"/>
  </w:style>
  <w:style w:type="paragraph" w:customStyle="1" w:styleId="380C4F1801BC47CFA96325AA9B5252E65">
    <w:name w:val="380C4F1801BC47CFA96325AA9B5252E65"/>
    <w:rsid w:val="00AE6823"/>
  </w:style>
  <w:style w:type="paragraph" w:customStyle="1" w:styleId="ED56C1A9A05942A5906040151814AF9B5">
    <w:name w:val="ED56C1A9A05942A5906040151814AF9B5"/>
    <w:rsid w:val="00AE6823"/>
  </w:style>
  <w:style w:type="paragraph" w:customStyle="1" w:styleId="0DA47CBCA23B422F97BB3E17D25C6F1F5">
    <w:name w:val="0DA47CBCA23B422F97BB3E17D25C6F1F5"/>
    <w:rsid w:val="00AE6823"/>
  </w:style>
  <w:style w:type="paragraph" w:customStyle="1" w:styleId="DD8D03326A74476A9193FB6679C8647E36">
    <w:name w:val="DD8D03326A74476A9193FB6679C8647E36"/>
    <w:rsid w:val="00AE6823"/>
  </w:style>
  <w:style w:type="paragraph" w:customStyle="1" w:styleId="331055BB30854E06AE5C42315EFB62BB34">
    <w:name w:val="331055BB30854E06AE5C42315EFB62BB34"/>
    <w:rsid w:val="00AE6823"/>
  </w:style>
  <w:style w:type="paragraph" w:customStyle="1" w:styleId="03441DBCC13549C4869E512BFA3F190134">
    <w:name w:val="03441DBCC13549C4869E512BFA3F190134"/>
    <w:rsid w:val="00AE6823"/>
  </w:style>
  <w:style w:type="paragraph" w:customStyle="1" w:styleId="E9FA4C3AA7E4489FA4D711A605F8CFCA34">
    <w:name w:val="E9FA4C3AA7E4489FA4D711A605F8CFCA34"/>
    <w:rsid w:val="00AE6823"/>
  </w:style>
  <w:style w:type="paragraph" w:customStyle="1" w:styleId="FA0914D19BED44A5A48BF13C11B2666928">
    <w:name w:val="FA0914D19BED44A5A48BF13C11B2666928"/>
    <w:rsid w:val="00AE6823"/>
  </w:style>
  <w:style w:type="paragraph" w:customStyle="1" w:styleId="AFD82A9C329440859327DF72A8F656485">
    <w:name w:val="AFD82A9C329440859327DF72A8F656485"/>
    <w:rsid w:val="00AE6823"/>
  </w:style>
  <w:style w:type="paragraph" w:customStyle="1" w:styleId="ED663931B3104A4D9C8EF1C00343BCE219">
    <w:name w:val="ED663931B3104A4D9C8EF1C00343BCE219"/>
    <w:rsid w:val="00AE6823"/>
  </w:style>
  <w:style w:type="paragraph" w:customStyle="1" w:styleId="C41CF1D6573D4C4F9D2415364549063B19">
    <w:name w:val="C41CF1D6573D4C4F9D2415364549063B19"/>
    <w:rsid w:val="00AE6823"/>
  </w:style>
  <w:style w:type="paragraph" w:customStyle="1" w:styleId="5BF2342BA4D84D05A1C393504FEB90DC21">
    <w:name w:val="5BF2342BA4D84D05A1C393504FEB90DC21"/>
    <w:rsid w:val="00AE6823"/>
  </w:style>
  <w:style w:type="paragraph" w:customStyle="1" w:styleId="416C9ADDB986422D8F7346369661EF2415">
    <w:name w:val="416C9ADDB986422D8F7346369661EF2415"/>
    <w:rsid w:val="00AE6823"/>
  </w:style>
  <w:style w:type="paragraph" w:customStyle="1" w:styleId="C6250E42490B455B9A76048B731A881B14">
    <w:name w:val="C6250E42490B455B9A76048B731A881B14"/>
    <w:rsid w:val="00AE6823"/>
  </w:style>
  <w:style w:type="paragraph" w:customStyle="1" w:styleId="6B24C5DCFED743DA9598925A91DC7C6E19">
    <w:name w:val="6B24C5DCFED743DA9598925A91DC7C6E19"/>
    <w:rsid w:val="00AE6823"/>
  </w:style>
  <w:style w:type="paragraph" w:customStyle="1" w:styleId="863A07F94BC848C9BD4B0CA17ED97C1919">
    <w:name w:val="863A07F94BC848C9BD4B0CA17ED97C1919"/>
    <w:rsid w:val="00AE6823"/>
  </w:style>
  <w:style w:type="paragraph" w:customStyle="1" w:styleId="8B3D99C66CB7432FA5BD42A2EA03DA0919">
    <w:name w:val="8B3D99C66CB7432FA5BD42A2EA03DA0919"/>
    <w:rsid w:val="00AE6823"/>
  </w:style>
  <w:style w:type="paragraph" w:customStyle="1" w:styleId="1EC8902C75364B2BBE6EDC95970BAD4F18">
    <w:name w:val="1EC8902C75364B2BBE6EDC95970BAD4F18"/>
    <w:rsid w:val="00AE6823"/>
  </w:style>
  <w:style w:type="paragraph" w:customStyle="1" w:styleId="ECD201E9598443F09DA25B284DFC19A614">
    <w:name w:val="ECD201E9598443F09DA25B284DFC19A614"/>
    <w:rsid w:val="00AE6823"/>
  </w:style>
  <w:style w:type="paragraph" w:customStyle="1" w:styleId="754DA3135BCA48A0981F96547C59438E13">
    <w:name w:val="754DA3135BCA48A0981F96547C59438E13"/>
    <w:rsid w:val="00AE6823"/>
  </w:style>
  <w:style w:type="paragraph" w:customStyle="1" w:styleId="A5ECF1E3CE8C4E97A91EF00D693B65C014">
    <w:name w:val="A5ECF1E3CE8C4E97A91EF00D693B65C014"/>
    <w:rsid w:val="00AE6823"/>
  </w:style>
  <w:style w:type="paragraph" w:customStyle="1" w:styleId="C0FD0493CC5F4AD1A40D2A3B3A40222513">
    <w:name w:val="C0FD0493CC5F4AD1A40D2A3B3A40222513"/>
    <w:rsid w:val="00AE6823"/>
  </w:style>
  <w:style w:type="paragraph" w:customStyle="1" w:styleId="E22FD87D8AAF42BB9DCC290AF3B72C5B10">
    <w:name w:val="E22FD87D8AAF42BB9DCC290AF3B72C5B10"/>
    <w:rsid w:val="00AE6823"/>
  </w:style>
  <w:style w:type="paragraph" w:customStyle="1" w:styleId="C0B89CD3DDB943368C45C7157B675D739">
    <w:name w:val="C0B89CD3DDB943368C45C7157B675D739"/>
    <w:rsid w:val="00AE6823"/>
  </w:style>
  <w:style w:type="paragraph" w:customStyle="1" w:styleId="DDDADA98F86E4B29B4009956B5FEF9F96">
    <w:name w:val="DDDADA98F86E4B29B4009956B5FEF9F96"/>
    <w:rsid w:val="00AE6823"/>
  </w:style>
  <w:style w:type="paragraph" w:customStyle="1" w:styleId="8442248EB4B84B9B9419DDB95F9BF7886">
    <w:name w:val="8442248EB4B84B9B9419DDB95F9BF7886"/>
    <w:rsid w:val="00AE6823"/>
  </w:style>
  <w:style w:type="paragraph" w:customStyle="1" w:styleId="2228A66A8BED4BD19967B80172CCAD8E6">
    <w:name w:val="2228A66A8BED4BD19967B80172CCAD8E6"/>
    <w:rsid w:val="00AE6823"/>
  </w:style>
  <w:style w:type="paragraph" w:customStyle="1" w:styleId="F1B6B2B5CD2B45319CECBFFB530D10346">
    <w:name w:val="F1B6B2B5CD2B45319CECBFFB530D10346"/>
    <w:rsid w:val="00AE6823"/>
  </w:style>
  <w:style w:type="paragraph" w:customStyle="1" w:styleId="72836139E3BE49678439EDCD57C446046">
    <w:name w:val="72836139E3BE49678439EDCD57C446046"/>
    <w:rsid w:val="00AE6823"/>
  </w:style>
  <w:style w:type="paragraph" w:customStyle="1" w:styleId="593AED23D1AB4542B79CF8A42E11C01B6">
    <w:name w:val="593AED23D1AB4542B79CF8A42E11C01B6"/>
    <w:rsid w:val="00AE6823"/>
  </w:style>
  <w:style w:type="paragraph" w:customStyle="1" w:styleId="276CC3008C5E4B09A4F0F1A096A7DBE96">
    <w:name w:val="276CC3008C5E4B09A4F0F1A096A7DBE96"/>
    <w:rsid w:val="00AE6823"/>
  </w:style>
  <w:style w:type="paragraph" w:customStyle="1" w:styleId="380C4F1801BC47CFA96325AA9B5252E66">
    <w:name w:val="380C4F1801BC47CFA96325AA9B5252E66"/>
    <w:rsid w:val="00AE6823"/>
  </w:style>
  <w:style w:type="paragraph" w:customStyle="1" w:styleId="ED56C1A9A05942A5906040151814AF9B6">
    <w:name w:val="ED56C1A9A05942A5906040151814AF9B6"/>
    <w:rsid w:val="00AE6823"/>
  </w:style>
  <w:style w:type="paragraph" w:customStyle="1" w:styleId="0DA47CBCA23B422F97BB3E17D25C6F1F6">
    <w:name w:val="0DA47CBCA23B422F97BB3E17D25C6F1F6"/>
    <w:rsid w:val="00AE6823"/>
  </w:style>
  <w:style w:type="paragraph" w:customStyle="1" w:styleId="DD8D03326A74476A9193FB6679C8647E37">
    <w:name w:val="DD8D03326A74476A9193FB6679C8647E37"/>
    <w:rsid w:val="00AE6823"/>
  </w:style>
  <w:style w:type="paragraph" w:customStyle="1" w:styleId="331055BB30854E06AE5C42315EFB62BB35">
    <w:name w:val="331055BB30854E06AE5C42315EFB62BB35"/>
    <w:rsid w:val="00AE6823"/>
  </w:style>
  <w:style w:type="paragraph" w:customStyle="1" w:styleId="03441DBCC13549C4869E512BFA3F190135">
    <w:name w:val="03441DBCC13549C4869E512BFA3F190135"/>
    <w:rsid w:val="00AE6823"/>
  </w:style>
  <w:style w:type="paragraph" w:customStyle="1" w:styleId="E9FA4C3AA7E4489FA4D711A605F8CFCA35">
    <w:name w:val="E9FA4C3AA7E4489FA4D711A605F8CFCA35"/>
    <w:rsid w:val="00AE6823"/>
  </w:style>
  <w:style w:type="paragraph" w:customStyle="1" w:styleId="FA0914D19BED44A5A48BF13C11B2666929">
    <w:name w:val="FA0914D19BED44A5A48BF13C11B2666929"/>
    <w:rsid w:val="00AE6823"/>
  </w:style>
  <w:style w:type="paragraph" w:customStyle="1" w:styleId="AFD82A9C329440859327DF72A8F656486">
    <w:name w:val="AFD82A9C329440859327DF72A8F656486"/>
    <w:rsid w:val="00AE6823"/>
  </w:style>
  <w:style w:type="paragraph" w:customStyle="1" w:styleId="ED663931B3104A4D9C8EF1C00343BCE220">
    <w:name w:val="ED663931B3104A4D9C8EF1C00343BCE220"/>
    <w:rsid w:val="00AE6823"/>
  </w:style>
  <w:style w:type="paragraph" w:customStyle="1" w:styleId="C41CF1D6573D4C4F9D2415364549063B20">
    <w:name w:val="C41CF1D6573D4C4F9D2415364549063B20"/>
    <w:rsid w:val="00AE6823"/>
  </w:style>
  <w:style w:type="paragraph" w:customStyle="1" w:styleId="5BF2342BA4D84D05A1C393504FEB90DC22">
    <w:name w:val="5BF2342BA4D84D05A1C393504FEB90DC22"/>
    <w:rsid w:val="00AE6823"/>
  </w:style>
  <w:style w:type="paragraph" w:customStyle="1" w:styleId="416C9ADDB986422D8F7346369661EF2416">
    <w:name w:val="416C9ADDB986422D8F7346369661EF2416"/>
    <w:rsid w:val="00AE6823"/>
  </w:style>
  <w:style w:type="paragraph" w:customStyle="1" w:styleId="C6250E42490B455B9A76048B731A881B15">
    <w:name w:val="C6250E42490B455B9A76048B731A881B15"/>
    <w:rsid w:val="00AE6823"/>
  </w:style>
  <w:style w:type="paragraph" w:customStyle="1" w:styleId="6B24C5DCFED743DA9598925A91DC7C6E20">
    <w:name w:val="6B24C5DCFED743DA9598925A91DC7C6E20"/>
    <w:rsid w:val="00AE6823"/>
  </w:style>
  <w:style w:type="paragraph" w:customStyle="1" w:styleId="863A07F94BC848C9BD4B0CA17ED97C1920">
    <w:name w:val="863A07F94BC848C9BD4B0CA17ED97C1920"/>
    <w:rsid w:val="00AE6823"/>
  </w:style>
  <w:style w:type="paragraph" w:customStyle="1" w:styleId="8B3D99C66CB7432FA5BD42A2EA03DA0920">
    <w:name w:val="8B3D99C66CB7432FA5BD42A2EA03DA0920"/>
    <w:rsid w:val="00AE6823"/>
  </w:style>
  <w:style w:type="paragraph" w:customStyle="1" w:styleId="1EC8902C75364B2BBE6EDC95970BAD4F19">
    <w:name w:val="1EC8902C75364B2BBE6EDC95970BAD4F19"/>
    <w:rsid w:val="00AE6823"/>
  </w:style>
  <w:style w:type="paragraph" w:customStyle="1" w:styleId="ECD201E9598443F09DA25B284DFC19A615">
    <w:name w:val="ECD201E9598443F09DA25B284DFC19A615"/>
    <w:rsid w:val="00AE6823"/>
  </w:style>
  <w:style w:type="paragraph" w:customStyle="1" w:styleId="754DA3135BCA48A0981F96547C59438E14">
    <w:name w:val="754DA3135BCA48A0981F96547C59438E14"/>
    <w:rsid w:val="00AE6823"/>
  </w:style>
  <w:style w:type="paragraph" w:customStyle="1" w:styleId="A5ECF1E3CE8C4E97A91EF00D693B65C015">
    <w:name w:val="A5ECF1E3CE8C4E97A91EF00D693B65C015"/>
    <w:rsid w:val="00AE6823"/>
  </w:style>
  <w:style w:type="paragraph" w:customStyle="1" w:styleId="C0FD0493CC5F4AD1A40D2A3B3A40222514">
    <w:name w:val="C0FD0493CC5F4AD1A40D2A3B3A40222514"/>
    <w:rsid w:val="00AE6823"/>
  </w:style>
  <w:style w:type="paragraph" w:customStyle="1" w:styleId="E22FD87D8AAF42BB9DCC290AF3B72C5B11">
    <w:name w:val="E22FD87D8AAF42BB9DCC290AF3B72C5B11"/>
    <w:rsid w:val="00AE6823"/>
  </w:style>
  <w:style w:type="paragraph" w:customStyle="1" w:styleId="C0B89CD3DDB943368C45C7157B675D7310">
    <w:name w:val="C0B89CD3DDB943368C45C7157B675D7310"/>
    <w:rsid w:val="00AE6823"/>
  </w:style>
  <w:style w:type="paragraph" w:customStyle="1" w:styleId="DDDADA98F86E4B29B4009956B5FEF9F97">
    <w:name w:val="DDDADA98F86E4B29B4009956B5FEF9F97"/>
    <w:rsid w:val="00AE6823"/>
  </w:style>
  <w:style w:type="paragraph" w:customStyle="1" w:styleId="8442248EB4B84B9B9419DDB95F9BF7887">
    <w:name w:val="8442248EB4B84B9B9419DDB95F9BF7887"/>
    <w:rsid w:val="00AE6823"/>
  </w:style>
  <w:style w:type="paragraph" w:customStyle="1" w:styleId="2228A66A8BED4BD19967B80172CCAD8E7">
    <w:name w:val="2228A66A8BED4BD19967B80172CCAD8E7"/>
    <w:rsid w:val="00AE6823"/>
  </w:style>
  <w:style w:type="paragraph" w:customStyle="1" w:styleId="F1B6B2B5CD2B45319CECBFFB530D10347">
    <w:name w:val="F1B6B2B5CD2B45319CECBFFB530D10347"/>
    <w:rsid w:val="00AE6823"/>
  </w:style>
  <w:style w:type="paragraph" w:customStyle="1" w:styleId="72836139E3BE49678439EDCD57C446047">
    <w:name w:val="72836139E3BE49678439EDCD57C446047"/>
    <w:rsid w:val="00AE6823"/>
  </w:style>
  <w:style w:type="paragraph" w:customStyle="1" w:styleId="593AED23D1AB4542B79CF8A42E11C01B7">
    <w:name w:val="593AED23D1AB4542B79CF8A42E11C01B7"/>
    <w:rsid w:val="00AE6823"/>
  </w:style>
  <w:style w:type="paragraph" w:customStyle="1" w:styleId="276CC3008C5E4B09A4F0F1A096A7DBE97">
    <w:name w:val="276CC3008C5E4B09A4F0F1A096A7DBE97"/>
    <w:rsid w:val="00AE6823"/>
  </w:style>
  <w:style w:type="paragraph" w:customStyle="1" w:styleId="380C4F1801BC47CFA96325AA9B5252E67">
    <w:name w:val="380C4F1801BC47CFA96325AA9B5252E67"/>
    <w:rsid w:val="00AE6823"/>
  </w:style>
  <w:style w:type="paragraph" w:customStyle="1" w:styleId="ED56C1A9A05942A5906040151814AF9B7">
    <w:name w:val="ED56C1A9A05942A5906040151814AF9B7"/>
    <w:rsid w:val="00AE6823"/>
  </w:style>
  <w:style w:type="paragraph" w:customStyle="1" w:styleId="0DA47CBCA23B422F97BB3E17D25C6F1F7">
    <w:name w:val="0DA47CBCA23B422F97BB3E17D25C6F1F7"/>
    <w:rsid w:val="00AE6823"/>
  </w:style>
  <w:style w:type="paragraph" w:customStyle="1" w:styleId="8062CC58847C4E1D963D2D73257B974D">
    <w:name w:val="8062CC58847C4E1D963D2D73257B974D"/>
    <w:rsid w:val="0050052E"/>
  </w:style>
  <w:style w:type="paragraph" w:customStyle="1" w:styleId="DD8D03326A74476A9193FB6679C8647E38">
    <w:name w:val="DD8D03326A74476A9193FB6679C8647E38"/>
    <w:rsid w:val="0050052E"/>
  </w:style>
  <w:style w:type="paragraph" w:customStyle="1" w:styleId="331055BB30854E06AE5C42315EFB62BB36">
    <w:name w:val="331055BB30854E06AE5C42315EFB62BB36"/>
    <w:rsid w:val="0050052E"/>
  </w:style>
  <w:style w:type="paragraph" w:customStyle="1" w:styleId="03441DBCC13549C4869E512BFA3F190136">
    <w:name w:val="03441DBCC13549C4869E512BFA3F190136"/>
    <w:rsid w:val="0050052E"/>
  </w:style>
  <w:style w:type="paragraph" w:customStyle="1" w:styleId="E9FA4C3AA7E4489FA4D711A605F8CFCA36">
    <w:name w:val="E9FA4C3AA7E4489FA4D711A605F8CFCA36"/>
    <w:rsid w:val="0050052E"/>
  </w:style>
  <w:style w:type="paragraph" w:customStyle="1" w:styleId="FA0914D19BED44A5A48BF13C11B2666930">
    <w:name w:val="FA0914D19BED44A5A48BF13C11B2666930"/>
    <w:rsid w:val="0050052E"/>
  </w:style>
  <w:style w:type="paragraph" w:customStyle="1" w:styleId="AFD82A9C329440859327DF72A8F656487">
    <w:name w:val="AFD82A9C329440859327DF72A8F656487"/>
    <w:rsid w:val="0050052E"/>
  </w:style>
  <w:style w:type="paragraph" w:customStyle="1" w:styleId="ED663931B3104A4D9C8EF1C00343BCE221">
    <w:name w:val="ED663931B3104A4D9C8EF1C00343BCE221"/>
    <w:rsid w:val="0050052E"/>
  </w:style>
  <w:style w:type="paragraph" w:customStyle="1" w:styleId="C41CF1D6573D4C4F9D2415364549063B21">
    <w:name w:val="C41CF1D6573D4C4F9D2415364549063B21"/>
    <w:rsid w:val="0050052E"/>
  </w:style>
  <w:style w:type="paragraph" w:customStyle="1" w:styleId="5BF2342BA4D84D05A1C393504FEB90DC23">
    <w:name w:val="5BF2342BA4D84D05A1C393504FEB90DC23"/>
    <w:rsid w:val="0050052E"/>
  </w:style>
  <w:style w:type="paragraph" w:customStyle="1" w:styleId="416C9ADDB986422D8F7346369661EF2417">
    <w:name w:val="416C9ADDB986422D8F7346369661EF2417"/>
    <w:rsid w:val="0050052E"/>
  </w:style>
  <w:style w:type="paragraph" w:customStyle="1" w:styleId="C6250E42490B455B9A76048B731A881B16">
    <w:name w:val="C6250E42490B455B9A76048B731A881B16"/>
    <w:rsid w:val="0050052E"/>
  </w:style>
  <w:style w:type="paragraph" w:customStyle="1" w:styleId="6B24C5DCFED743DA9598925A91DC7C6E21">
    <w:name w:val="6B24C5DCFED743DA9598925A91DC7C6E21"/>
    <w:rsid w:val="0050052E"/>
  </w:style>
  <w:style w:type="paragraph" w:customStyle="1" w:styleId="863A07F94BC848C9BD4B0CA17ED97C1921">
    <w:name w:val="863A07F94BC848C9BD4B0CA17ED97C1921"/>
    <w:rsid w:val="0050052E"/>
  </w:style>
  <w:style w:type="paragraph" w:customStyle="1" w:styleId="8B3D99C66CB7432FA5BD42A2EA03DA0921">
    <w:name w:val="8B3D99C66CB7432FA5BD42A2EA03DA0921"/>
    <w:rsid w:val="0050052E"/>
  </w:style>
  <w:style w:type="paragraph" w:customStyle="1" w:styleId="1EC8902C75364B2BBE6EDC95970BAD4F20">
    <w:name w:val="1EC8902C75364B2BBE6EDC95970BAD4F20"/>
    <w:rsid w:val="0050052E"/>
  </w:style>
  <w:style w:type="paragraph" w:customStyle="1" w:styleId="ECD201E9598443F09DA25B284DFC19A616">
    <w:name w:val="ECD201E9598443F09DA25B284DFC19A616"/>
    <w:rsid w:val="0050052E"/>
  </w:style>
  <w:style w:type="paragraph" w:customStyle="1" w:styleId="754DA3135BCA48A0981F96547C59438E15">
    <w:name w:val="754DA3135BCA48A0981F96547C59438E15"/>
    <w:rsid w:val="0050052E"/>
  </w:style>
  <w:style w:type="paragraph" w:customStyle="1" w:styleId="A5ECF1E3CE8C4E97A91EF00D693B65C016">
    <w:name w:val="A5ECF1E3CE8C4E97A91EF00D693B65C016"/>
    <w:rsid w:val="0050052E"/>
  </w:style>
  <w:style w:type="paragraph" w:customStyle="1" w:styleId="C0FD0493CC5F4AD1A40D2A3B3A40222515">
    <w:name w:val="C0FD0493CC5F4AD1A40D2A3B3A40222515"/>
    <w:rsid w:val="0050052E"/>
  </w:style>
  <w:style w:type="paragraph" w:customStyle="1" w:styleId="E22FD87D8AAF42BB9DCC290AF3B72C5B12">
    <w:name w:val="E22FD87D8AAF42BB9DCC290AF3B72C5B12"/>
    <w:rsid w:val="0050052E"/>
  </w:style>
  <w:style w:type="paragraph" w:customStyle="1" w:styleId="C0B89CD3DDB943368C45C7157B675D7311">
    <w:name w:val="C0B89CD3DDB943368C45C7157B675D7311"/>
    <w:rsid w:val="0050052E"/>
  </w:style>
  <w:style w:type="paragraph" w:customStyle="1" w:styleId="DDDADA98F86E4B29B4009956B5FEF9F98">
    <w:name w:val="DDDADA98F86E4B29B4009956B5FEF9F98"/>
    <w:rsid w:val="0050052E"/>
  </w:style>
  <w:style w:type="paragraph" w:customStyle="1" w:styleId="8442248EB4B84B9B9419DDB95F9BF7888">
    <w:name w:val="8442248EB4B84B9B9419DDB95F9BF7888"/>
    <w:rsid w:val="0050052E"/>
  </w:style>
  <w:style w:type="paragraph" w:customStyle="1" w:styleId="2228A66A8BED4BD19967B80172CCAD8E8">
    <w:name w:val="2228A66A8BED4BD19967B80172CCAD8E8"/>
    <w:rsid w:val="0050052E"/>
  </w:style>
  <w:style w:type="paragraph" w:customStyle="1" w:styleId="F1B6B2B5CD2B45319CECBFFB530D10348">
    <w:name w:val="F1B6B2B5CD2B45319CECBFFB530D10348"/>
    <w:rsid w:val="0050052E"/>
  </w:style>
  <w:style w:type="paragraph" w:customStyle="1" w:styleId="72836139E3BE49678439EDCD57C446048">
    <w:name w:val="72836139E3BE49678439EDCD57C446048"/>
    <w:rsid w:val="0050052E"/>
  </w:style>
  <w:style w:type="paragraph" w:customStyle="1" w:styleId="593AED23D1AB4542B79CF8A42E11C01B8">
    <w:name w:val="593AED23D1AB4542B79CF8A42E11C01B8"/>
    <w:rsid w:val="0050052E"/>
  </w:style>
  <w:style w:type="paragraph" w:customStyle="1" w:styleId="276CC3008C5E4B09A4F0F1A096A7DBE98">
    <w:name w:val="276CC3008C5E4B09A4F0F1A096A7DBE98"/>
    <w:rsid w:val="0050052E"/>
  </w:style>
  <w:style w:type="paragraph" w:customStyle="1" w:styleId="380C4F1801BC47CFA96325AA9B5252E68">
    <w:name w:val="380C4F1801BC47CFA96325AA9B5252E68"/>
    <w:rsid w:val="0050052E"/>
  </w:style>
  <w:style w:type="paragraph" w:customStyle="1" w:styleId="ED56C1A9A05942A5906040151814AF9B8">
    <w:name w:val="ED56C1A9A05942A5906040151814AF9B8"/>
    <w:rsid w:val="0050052E"/>
  </w:style>
  <w:style w:type="paragraph" w:customStyle="1" w:styleId="0DA47CBCA23B422F97BB3E17D25C6F1F8">
    <w:name w:val="0DA47CBCA23B422F97BB3E17D25C6F1F8"/>
    <w:rsid w:val="0050052E"/>
  </w:style>
  <w:style w:type="paragraph" w:customStyle="1" w:styleId="DD8D03326A74476A9193FB6679C8647E39">
    <w:name w:val="DD8D03326A74476A9193FB6679C8647E39"/>
    <w:rsid w:val="00332DC7"/>
  </w:style>
  <w:style w:type="paragraph" w:customStyle="1" w:styleId="331055BB30854E06AE5C42315EFB62BB37">
    <w:name w:val="331055BB30854E06AE5C42315EFB62BB37"/>
    <w:rsid w:val="00332DC7"/>
  </w:style>
  <w:style w:type="paragraph" w:customStyle="1" w:styleId="03441DBCC13549C4869E512BFA3F190137">
    <w:name w:val="03441DBCC13549C4869E512BFA3F190137"/>
    <w:rsid w:val="00332DC7"/>
  </w:style>
  <w:style w:type="paragraph" w:customStyle="1" w:styleId="E9FA4C3AA7E4489FA4D711A605F8CFCA37">
    <w:name w:val="E9FA4C3AA7E4489FA4D711A605F8CFCA37"/>
    <w:rsid w:val="00332DC7"/>
  </w:style>
  <w:style w:type="paragraph" w:customStyle="1" w:styleId="FA0914D19BED44A5A48BF13C11B2666931">
    <w:name w:val="FA0914D19BED44A5A48BF13C11B2666931"/>
    <w:rsid w:val="00332DC7"/>
  </w:style>
  <w:style w:type="paragraph" w:customStyle="1" w:styleId="AFD82A9C329440859327DF72A8F656488">
    <w:name w:val="AFD82A9C329440859327DF72A8F656488"/>
    <w:rsid w:val="00332DC7"/>
  </w:style>
  <w:style w:type="paragraph" w:customStyle="1" w:styleId="ED663931B3104A4D9C8EF1C00343BCE222">
    <w:name w:val="ED663931B3104A4D9C8EF1C00343BCE222"/>
    <w:rsid w:val="00332DC7"/>
  </w:style>
  <w:style w:type="paragraph" w:customStyle="1" w:styleId="C41CF1D6573D4C4F9D2415364549063B22">
    <w:name w:val="C41CF1D6573D4C4F9D2415364549063B22"/>
    <w:rsid w:val="00332DC7"/>
  </w:style>
  <w:style w:type="paragraph" w:customStyle="1" w:styleId="5BF2342BA4D84D05A1C393504FEB90DC24">
    <w:name w:val="5BF2342BA4D84D05A1C393504FEB90DC24"/>
    <w:rsid w:val="00332DC7"/>
  </w:style>
  <w:style w:type="paragraph" w:customStyle="1" w:styleId="416C9ADDB986422D8F7346369661EF2418">
    <w:name w:val="416C9ADDB986422D8F7346369661EF2418"/>
    <w:rsid w:val="00332DC7"/>
  </w:style>
  <w:style w:type="paragraph" w:customStyle="1" w:styleId="C6250E42490B455B9A76048B731A881B17">
    <w:name w:val="C6250E42490B455B9A76048B731A881B17"/>
    <w:rsid w:val="00332DC7"/>
  </w:style>
  <w:style w:type="paragraph" w:customStyle="1" w:styleId="6B24C5DCFED743DA9598925A91DC7C6E22">
    <w:name w:val="6B24C5DCFED743DA9598925A91DC7C6E22"/>
    <w:rsid w:val="00332DC7"/>
  </w:style>
  <w:style w:type="paragraph" w:customStyle="1" w:styleId="863A07F94BC848C9BD4B0CA17ED97C1922">
    <w:name w:val="863A07F94BC848C9BD4B0CA17ED97C1922"/>
    <w:rsid w:val="00332DC7"/>
  </w:style>
  <w:style w:type="paragraph" w:customStyle="1" w:styleId="8B3D99C66CB7432FA5BD42A2EA03DA0922">
    <w:name w:val="8B3D99C66CB7432FA5BD42A2EA03DA0922"/>
    <w:rsid w:val="00332DC7"/>
  </w:style>
  <w:style w:type="paragraph" w:customStyle="1" w:styleId="1EC8902C75364B2BBE6EDC95970BAD4F21">
    <w:name w:val="1EC8902C75364B2BBE6EDC95970BAD4F21"/>
    <w:rsid w:val="00332DC7"/>
  </w:style>
  <w:style w:type="paragraph" w:customStyle="1" w:styleId="ECD201E9598443F09DA25B284DFC19A617">
    <w:name w:val="ECD201E9598443F09DA25B284DFC19A617"/>
    <w:rsid w:val="00332DC7"/>
  </w:style>
  <w:style w:type="paragraph" w:customStyle="1" w:styleId="754DA3135BCA48A0981F96547C59438E16">
    <w:name w:val="754DA3135BCA48A0981F96547C59438E16"/>
    <w:rsid w:val="00332DC7"/>
  </w:style>
  <w:style w:type="paragraph" w:customStyle="1" w:styleId="A5ECF1E3CE8C4E97A91EF00D693B65C017">
    <w:name w:val="A5ECF1E3CE8C4E97A91EF00D693B65C017"/>
    <w:rsid w:val="00332DC7"/>
  </w:style>
  <w:style w:type="paragraph" w:customStyle="1" w:styleId="C0FD0493CC5F4AD1A40D2A3B3A40222516">
    <w:name w:val="C0FD0493CC5F4AD1A40D2A3B3A40222516"/>
    <w:rsid w:val="00332DC7"/>
  </w:style>
  <w:style w:type="paragraph" w:customStyle="1" w:styleId="E22FD87D8AAF42BB9DCC290AF3B72C5B13">
    <w:name w:val="E22FD87D8AAF42BB9DCC290AF3B72C5B13"/>
    <w:rsid w:val="00332DC7"/>
  </w:style>
  <w:style w:type="paragraph" w:customStyle="1" w:styleId="C0B89CD3DDB943368C45C7157B675D7312">
    <w:name w:val="C0B89CD3DDB943368C45C7157B675D7312"/>
    <w:rsid w:val="00332DC7"/>
  </w:style>
  <w:style w:type="paragraph" w:customStyle="1" w:styleId="DDDADA98F86E4B29B4009956B5FEF9F99">
    <w:name w:val="DDDADA98F86E4B29B4009956B5FEF9F99"/>
    <w:rsid w:val="00332DC7"/>
  </w:style>
  <w:style w:type="paragraph" w:customStyle="1" w:styleId="8442248EB4B84B9B9419DDB95F9BF7889">
    <w:name w:val="8442248EB4B84B9B9419DDB95F9BF7889"/>
    <w:rsid w:val="00332DC7"/>
  </w:style>
  <w:style w:type="paragraph" w:customStyle="1" w:styleId="2228A66A8BED4BD19967B80172CCAD8E9">
    <w:name w:val="2228A66A8BED4BD19967B80172CCAD8E9"/>
    <w:rsid w:val="00332DC7"/>
  </w:style>
  <w:style w:type="paragraph" w:customStyle="1" w:styleId="F1B6B2B5CD2B45319CECBFFB530D10349">
    <w:name w:val="F1B6B2B5CD2B45319CECBFFB530D10349"/>
    <w:rsid w:val="00332DC7"/>
  </w:style>
  <w:style w:type="paragraph" w:customStyle="1" w:styleId="72836139E3BE49678439EDCD57C446049">
    <w:name w:val="72836139E3BE49678439EDCD57C446049"/>
    <w:rsid w:val="00332DC7"/>
  </w:style>
  <w:style w:type="paragraph" w:customStyle="1" w:styleId="593AED23D1AB4542B79CF8A42E11C01B9">
    <w:name w:val="593AED23D1AB4542B79CF8A42E11C01B9"/>
    <w:rsid w:val="00332DC7"/>
  </w:style>
  <w:style w:type="paragraph" w:customStyle="1" w:styleId="276CC3008C5E4B09A4F0F1A096A7DBE99">
    <w:name w:val="276CC3008C5E4B09A4F0F1A096A7DBE99"/>
    <w:rsid w:val="00332DC7"/>
  </w:style>
  <w:style w:type="paragraph" w:customStyle="1" w:styleId="380C4F1801BC47CFA96325AA9B5252E69">
    <w:name w:val="380C4F1801BC47CFA96325AA9B5252E69"/>
    <w:rsid w:val="00332DC7"/>
  </w:style>
  <w:style w:type="paragraph" w:customStyle="1" w:styleId="ED56C1A9A05942A5906040151814AF9B9">
    <w:name w:val="ED56C1A9A05942A5906040151814AF9B9"/>
    <w:rsid w:val="00332DC7"/>
  </w:style>
  <w:style w:type="paragraph" w:customStyle="1" w:styleId="0DA47CBCA23B422F97BB3E17D25C6F1F9">
    <w:name w:val="0DA47CBCA23B422F97BB3E17D25C6F1F9"/>
    <w:rsid w:val="00332DC7"/>
  </w:style>
  <w:style w:type="paragraph" w:customStyle="1" w:styleId="3B1BFA0280D94ACE9720CC70552DBA46">
    <w:name w:val="3B1BFA0280D94ACE9720CC70552DBA46"/>
    <w:rsid w:val="00332DC7"/>
  </w:style>
  <w:style w:type="paragraph" w:customStyle="1" w:styleId="4E920B3A899B4CA6ACE2B8A01D670B0F">
    <w:name w:val="4E920B3A899B4CA6ACE2B8A01D670B0F"/>
    <w:rsid w:val="00332DC7"/>
  </w:style>
  <w:style w:type="paragraph" w:customStyle="1" w:styleId="23CB72F870674409A2EDD3B3BAADA8ED">
    <w:name w:val="23CB72F870674409A2EDD3B3BAADA8ED"/>
    <w:rsid w:val="00332D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9A465-C82E-4914-B5C7-41739CBD8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ESN Inscription sheet</Template>
  <TotalTime>7</TotalTime>
  <Pages>1</Pages>
  <Words>673</Words>
  <Characters>3704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UPV</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K3RSIO</dc:creator>
  <cp:lastModifiedBy>Despedidas  La Gran Manzana</cp:lastModifiedBy>
  <cp:revision>8</cp:revision>
  <dcterms:created xsi:type="dcterms:W3CDTF">2017-11-20T19:07:00Z</dcterms:created>
  <dcterms:modified xsi:type="dcterms:W3CDTF">2018-05-16T16:21:00Z</dcterms:modified>
</cp:coreProperties>
</file>